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1" w:lineRule="exact" w:before="0"/>
        <w:ind w:left="2081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部分第四类监控化学品名录（2019版）索引</w:t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102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序号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化学品名称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48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CAS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48" w:right="42" w:hanging="20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w w:val="95"/>
                <w:sz w:val="20"/>
                <w:szCs w:val="20"/>
              </w:rPr>
              <w:t>产品类别</w:t>
            </w:r>
            <w:r>
              <w:rPr>
                <w:rFonts w:ascii="宋体" w:hAnsi="宋体" w:cs="宋体" w:eastAsia="宋体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代码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分子式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75" w:right="68" w:firstLine="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是否含</w:t>
            </w:r>
            <w:r>
              <w:rPr>
                <w:rFonts w:ascii="宋体" w:hAnsi="宋体" w:cs="宋体" w:eastAsia="宋体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-1"/>
                <w:w w:val="95"/>
                <w:sz w:val="20"/>
                <w:szCs w:val="20"/>
              </w:rPr>
              <w:t>磷硫氟</w:t>
            </w: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头孢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羧酸二苯甲酯盐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79349-67-0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C22H21ClN2O3S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吖啶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260-94-6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吖啶酮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578-95-0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阿巴卡韦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136470-78-5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阿达帕林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106685-40-9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C28H28O3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阿伐他汀钙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134523-03-8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C66H68CaF2N4O10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阿伐他汀钠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134523-01-6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C66H68CaF2N4NaO10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阿夫唑嗪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81403-68-1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C19H27N5O4.HCl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阿伏苯宗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70356-09-1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阿克他利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18699-02-0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阿拉伯糖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28697-53-2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L-(+)-</w:t>
            </w:r>
            <w:r>
              <w:rPr>
                <w:rFonts w:ascii="宋体" w:hAnsi="宋体" w:cs="宋体" w:eastAsia="宋体"/>
                <w:sz w:val="20"/>
                <w:szCs w:val="20"/>
              </w:rPr>
              <w:t>阿拉伯糖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87-72-9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阿雷地平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86780-90-7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C19H20N2O7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阿立哌唑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129722-12-9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C23H27Cl2N3O2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阿霉酮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24385-10-2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C21H18O9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阿莫西林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61336-70-7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C16H19N3O5S.3(H2O)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阿奇霉素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83905-01-5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C38H72N2O12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阿斯巴甜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22839-47-0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阿曲汀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55079-83-9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阿糖酸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488-30-2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阿糖腺苷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58-61-7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C10H13N5O4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阿特拉津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1912-24-9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C8H14ClN5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阿魏酸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1135-24-6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阿魏酸乙酯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4046-02-0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阿昔洛韦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59277-89-3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C8H11N5O3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阿扎哌隆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1649-18-9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C19H22FN3O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矮壮素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999-81-5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阿维菌素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71751-41-2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C48H72O14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安巴腙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539-21-9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安非拉酮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90-84-6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安乃近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9005-34-9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C13H16N3NaO4.H2O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安普罗林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121-25-5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安他唑啉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91-75-8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C17H19N3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86-88-4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安息香丁醚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22499-11-2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安息香二乙醚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24650-42-8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安息香异丙醚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6652-28-4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安息香异丁醚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22499-12-3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氨苄青霉素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69-52-3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C16H18N3NaO4S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氨苄青霉素三水酸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7177-48-2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C16H25N3O7S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Y-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氨丙基甲基二乙氧基硅烷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3179-76-8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C8H21NO2Si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氨基丙基三甲氧基硅烷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13822-56-5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C6H17NO3Si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氨茶碱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317-34-0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2(C7H8N4O2).C2H8N2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氨磺苯丙酮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7527-94-8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氨磺灵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19044-88-3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C12H18N4O6S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22117-85-7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氨基吖啶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90-45-9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氨基安替比林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83-07-8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5"/>
          <w:type w:val="continuous"/>
          <w:pgSz w:w="11910" w:h="16840"/>
          <w:pgMar w:footer="763" w:top="1400" w:bottom="960" w:left="700" w:right="980"/>
          <w:pgNumType w:start="1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95-02-31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氨基巴比土酸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118-78-5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氨基巴豆腈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1118-61-2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氨基巴豆酸乙酯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626-34-6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氨基苯并咪唑酮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95-23-8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767-64-6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136-95-8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98-37-3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磺酰甲胺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80-23-9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氨基苯磺酸苯酯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68227-69-0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氨基苯磺酸单钠盐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1126-34-7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对氨基苯磺酸钠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515-74-2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邻氨基苯磺酰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甲基环己胺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70693-59-3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C13H20N2O2S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565-07-1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29644-97-1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苯基丁酸盐酸盐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3060-41-1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二甲基吩噻嗪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5510-56-5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C14H15N3O4S2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69-91-0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-4-B-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羟乙基砜基硫酸酯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10079-20-6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羟乙基砜基硫酸酯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52532-52-2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529-23-7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1709-44-0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556-18-3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羟乙基砜基硫酸酯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26169-41-5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氨基苯甲酸乙酯甲基磺酸盐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886-86-2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1193-02-8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16091-26-2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22948-02-3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98-50-0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C6H8AsNO3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氨基苯乙酮盐酸盐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5468-37-1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氨基苯乙酰氯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39478-47-2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DL-alpha-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2835-06-5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氨基苯基乙酸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2935-35-5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氨基比林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58-15-1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C13H17N3O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462-08-8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24242-20-4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7579-20-6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13362-28-2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79286-79-6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(R)-3-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氨基吡咯烷二盐酸盐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116183-81-4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(S)-3-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氨基吡咯烷二盐酸盐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116183-83-6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-J-</w:t>
            </w:r>
            <w:r>
              <w:rPr>
                <w:rFonts w:ascii="宋体" w:hAnsi="宋体" w:cs="宋体" w:eastAsia="宋体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7277-87-4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C14H12N2O7S2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58498-12-7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Alpha-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间氨基苯丙酸盐酸盐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16623-25-9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156-87-6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78-96-6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2749-11-3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35320-23-1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534-03-2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616-30-8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73708-65-3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C3H10ClNO2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氨基丙二酸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1068-84-4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氨基丙二酸二乙酯盐酸盐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13433-00-6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氨基丙基三乙氧基硅烷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919-30-2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C9H23NO3Si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氨基丙二酸乙酯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6829-40-9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12101-81-2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151-18-8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56-41-7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氨基丙酸钙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36321-40-1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C3H7NO2.1/2Ca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5326-47-6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C7H6INO2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20511-12-0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C5H5IN2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19690-23-4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C5H4IN5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96-20-8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56-12-2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氨基巴豆酸甲酯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14205-39-1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氨基巴豆酸异丙酯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14205-46-0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恶唑烷酮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80-65-9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82-45-1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117-79-3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氨基蒽醌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83-62-5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氨基蒽醌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82-24-6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氨基二苯胺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101-54-2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氨基二苯胺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91-30-5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氨基二苯砜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4273-98-7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(1S,2R)-2-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23364-44-5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(1R,2S)-2-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23190-16-1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氨基二苯硫醚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1134-94-7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767-15-7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461-98-3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83506-93-8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C7H5NO2F2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86209-44-1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C6H5F4N3O2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21320-31-0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-1-(2,5-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103565-48-6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5653-40-7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26759-46-6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36315-01-2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5018-45-1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3289-50-7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16370-63-1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3289-50-7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24072-75-1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5930-28-9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37148-48-4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62476-56-6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-2',5-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二氯二苯酮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2958-36-3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2',4'-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氨基二苯醚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26306-64-9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39906-04-2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C5H5Cl2N3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10132-07-7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C4H3Cl2N3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56-05-3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C4H3Cl2N3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5413-85-4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C4H3Cl2N3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-Alpha-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叔丁基氨基苯乙酮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37148-49-5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C12H17Cl3N2O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-Α-(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69708-36-7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-2ˊ-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37148-47-3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131-27-1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56-09-7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80466-56-4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嘌呤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酮单盐酸盐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635-39-2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C5H6ClN5O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-3-(1,2-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氧喹啉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5162-90-3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96-91-3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50910-55-9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35486-42-1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C5H4Br2N2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81-49-2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C14H7Br2NO2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二溴苄醇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50739-76-9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二乙基氨基戊烷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140-80-7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二乙氧基乙氧基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巴豆酸乙酯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C12H23NO5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二异丙氨基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72269-92-2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C8H16N4S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446-08-2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446-32-2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63069-49-8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C7H7FN2O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77326-36-4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C7H5FN2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3800-06-4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C13H10FNO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452-84-6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C7H8FN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1993-63-1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C5H6FN3O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31431-26-2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C13H9FN2O3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硫酸氨基胍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1068-42-4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CH6N4.H2SO4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氨基胍碳酸氢盐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2582-30-1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CH6N4.H2CO3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氨基胍碳酸氢盐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2200-97-7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C2H8N4O3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氨基胍硝酸盐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10308-82-4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CH7N5O3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氨基海因盐酸盐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2827-56-7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C3H5N3O2.HCl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环丙基氰盐酸盐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127946-77-4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(R)-alpha-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26774-88-9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6357-99-9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C12H7NO6S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硫酸庆大霉素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1405-41-0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C19H41N5O11S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氨基磺酸胍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51528-20-2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CH8N4O3S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98-43-1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磺酰胺基苯酚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98-32-8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二甲基烟酰胺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112006-75-4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氨基磺酰基噻吩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175201-55-5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氨基磺酰基噻吩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175201-73-7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1783-81-9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2987-53-3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CH3SC6H4NH2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104-96-1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氨基己内酰胺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17929-90-7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氨基己酸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60-32-2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62096-63-3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1477-42-5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邻氨基对甲苯酚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甲砜基苯并噻唑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17557-67-4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2536-91-6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氨基甲苯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88-44-8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氨基甲苯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98-33-9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4389-45-1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4389-50-8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2458-12-0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2486-70-6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40545-33-3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28694-90-8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–6-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1824-81-3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695-34-1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1603-41-4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甲基苄胺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38020-69-8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124-68-5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-[1,2,4]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三唑并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[1,5-a]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嘧啶</w:t>
            </w:r>
            <w:r>
              <w:rPr>
                <w:rFonts w:ascii="Arial" w:hAnsi="Arial" w:cs="Arial" w:eastAsia="Arial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27277-00-5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氨基二苯醚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3840-18-4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磺酸基偶氮苯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55994-13-3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1668-54-8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7749-47-5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1749-68-4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C5H6ClN3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6928-85-4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3977-29-5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108-33-8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-3-{[(5-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}</w:t>
            </w:r>
            <w:r>
              <w:rPr>
                <w:rFonts w:ascii="宋体" w:hAnsi="宋体" w:cs="宋体" w:eastAsia="宋体"/>
                <w:sz w:val="20"/>
                <w:szCs w:val="20"/>
              </w:rPr>
              <w:t>头孢霉素烷酸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30246-33-4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C11H12N4O3S3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1603-91-4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7305-71-7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3829-80-9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甲基香豆素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26093-31-2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-[3-(3,4-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亚甲二氧苯基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95080-43-6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氮杂环丁烷磺酸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80082-65-1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甲基异噁唑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1072-67-9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-1-[4-(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16854-32-3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正丙基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139756-02-8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氨基甲酸苄酯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氨基甲酸丁酯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592-35-8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598-55-0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甲酰胺基吡唑半硫酸盐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27511-79-1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C4H6N4O.0.5(H2SO4)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咪唑甲酰胺盐酸盐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72-40-2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氨基甲酰脲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108-19-0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2486-80-8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17481-27-5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120-35-4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6628-77-9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1668-54-8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90-52-8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696-45-7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甲氧基偶氮苯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6300-07-8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C13H12N3NaO4S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6375-47-9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吡啶甲胺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35623-09-7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氨基间苯二甲酸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99-31-0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氨基间苯二甲酸二甲酯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99-27-4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氨基间甲酚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2835-98-5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三甲基苯胺基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蒽醌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6397-02-0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C23H19N2NaO5S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580-15-4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578-66-5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611-34-7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氨基喹哪啶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6628-04-2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132249-12-8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-(1,1’-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123270-24-6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氨基邻苯二甲酰亚胺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3676-85-5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氨基邻甲酚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2835-95-2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17672-22-9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氨基邻甲酚硫酸盐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183293-62-1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氨基苯硫醇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137-07-5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硫代氨基脲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79-19-6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CH5N3S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硫氰基苯并噻唑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7170-77-6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C8H5N3S2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95-24-9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苯二磺酰氯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C6H4Cl3NO4S2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95-85-2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28443-50-7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N-(2-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氯苯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邻氨基苯甲酸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67990-66-3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H2NC6H3(Cl)NHC6H4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91076-93-6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C12H10ClNO2S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6388-47-2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89-54-3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2840-28-0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2148-56-3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89-77-0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635-21-2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77820-58-7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5202-89-1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5900-58-3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5202-85-7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氯苯甲酸十二烷酯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6195-20-6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C19H30ClNO2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118-04-7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6298-19-7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118-04-7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5922-60-1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氯苯硫醇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1004-00-8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1072-98-6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-N-(3-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氯吡嗪基</w:t>
            </w:r>
            <w:r>
              <w:rPr>
                <w:rFonts w:ascii="Arial" w:hAnsi="Arial" w:cs="Arial" w:eastAsia="Arial"/>
                <w:sz w:val="20"/>
                <w:szCs w:val="20"/>
              </w:rPr>
              <w:t>)-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14423-79-1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C10H9ClN4O2S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-N-(6-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哒嗪基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苯磺酰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80-32-0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C10H9ClN4O2S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68817-71-0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ClC6H4NHC6H4NH2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719-59-5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2894-51-1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氯二苯硫醚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37750-29-1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C12H10ClNS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氯二苯酮肟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18097-52-4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苯基喹唑啉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27610-14-6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784-38-3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C13H9ClFNO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155-10-2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C4H3ClFN3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氯对甲苯胺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88-51-7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5600-21-5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C5H6ClN3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5734-64-5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5018-41-7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-N-(6-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嘧啶基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苯磺酰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5018-23-5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C11H11ClN4O3S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5432-09-7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-N-(5-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42487-07-0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5305-59-9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C4H4ClN3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10310-21-1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121-50-6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409-39-2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51867-83-5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108282-38-8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头孢环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53994-69-7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6358-08-3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6358-02-7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氨基吗啉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4319-49-7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360-97-4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氨基咪唑硫酸盐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1450-93-7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2(C3H5N3).H2SO4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109-12-6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-2,4(1H,3H)-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嘧啶二酮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3240-72-0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萘二甲酸酐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6492-86-0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2834-90-4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118-46-7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83-55-6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82-47-3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130-23-4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90-20-0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90-40-4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二磺酸单钾盐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57248-90-5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C10H8KNO7S2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二磺酸单钠盐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5460-09-3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C10H10NNaO8S2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90-51-7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5959-56-8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84-86-6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84-89-9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82-75-7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81-16-3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81-05-0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2-[(6-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乙醇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硫酸氢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62158-71-8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129-02-2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5959-52-4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-3,6,8-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117-42-0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C10H9NO9S3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萘三磺酸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27310-25-4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C10H9NO9S3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57-56-7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CH5N3O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对氨基偶氮苯基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104-23-4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2213-43-6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45505-62-2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54012-73-6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13035-19-3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氨基哌啶二盐酸盐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138060-07-8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C5H14Cl2N2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氨基哌啶二盐酸盐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35621-01-3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C5H14Cl2N2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氨基吡嗪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5424-01-1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452-06-2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氨基葡萄糖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3416-24-8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氨基葡萄糖硫酸钾盐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31284-96-5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C6H12KNO8S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苯酚磺酸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98-37-3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氨基葡萄糖硫酸钠盐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38899-05-7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C6H12NNaO8S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氨基葡萄糖盐酸盐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66-84-2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C6H14ClNO5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43189-12-4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4726-22-1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4136-97-4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羟基苯甲酸钠盐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133-10-8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2163-77-1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C6H8AsNO4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D(-)-</w:t>
            </w:r>
            <w:r>
              <w:rPr>
                <w:rFonts w:ascii="宋体" w:hAnsi="宋体" w:cs="宋体" w:eastAsia="宋体"/>
                <w:sz w:val="20"/>
                <w:szCs w:val="20"/>
              </w:rPr>
              <w:t>对羟基苯甘氨酸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22818-40-2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16867-03-1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13477-53-7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352-21-6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3977-29-5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羟基吩嗪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4569-77-1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21302-43-2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(R)-(+)-2-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-2'-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z w:val="20"/>
                <w:szCs w:val="20"/>
              </w:rPr>
              <w:t>-1,1'-</w:t>
            </w:r>
            <w:r>
              <w:rPr>
                <w:rFonts w:ascii="宋体" w:hAnsi="宋体" w:cs="宋体" w:eastAsia="宋体"/>
                <w:sz w:val="20"/>
                <w:szCs w:val="20"/>
              </w:rPr>
              <w:t>联萘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137848-28-3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71-30-7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116-63-2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87-02-5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3373-53-3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65802-56-4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-4-N-(beta-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氨基苯甲醚硫酸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83763-48-8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C9H14N2O2.H2SO4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25797-78-8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氨苄青霉素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69-53-4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C16H19N3O4S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氨基青霉烷酸叔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特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戊酰氧甲酯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25031-08-7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噻唑啉盐酸盐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3882-98-2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C3H7ClN2S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乙醛酸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73150-67-1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乙醛酸乙酯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64987-08-2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)-2-[2-(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特丁氧羰基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168551-88-0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29676-71-9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乙酸盐酸盐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66659-20-9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C5H7ClN2O2S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40283-41-8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118452-04-3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5398-36-7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噻唑啉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1779-81-3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噻唑乙酸乙酯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53266-94-7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三碘异酞酰氯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37441-29-5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C8H2Cl2I3NO2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1206-91-3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C9H8I3NO2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三碘苯甲酸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3119-15-1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C7H4I3NO2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三碘间苯二甲酸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35453-19-1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C8H4I3NO4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三碘间苯二甲酰氯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603148-36-3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C32H38ClN3O2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-4,4,4-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三氟巴豆酸乙酯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372-29-2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C6H8F3NO2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-N,N'-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76801-93-9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C14H18I3N3O6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邻氨基三氟甲苯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88-17-5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654-62-6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C7H8F3N3O4S2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74784-70-6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C6H5F3N2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61-82-5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584-13-4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394-31-0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5378-49-4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4418-61-5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氨基三氮唑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3641-13-2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氨基头孢霉烷酸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957-68-6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1954-96-7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去甲胺噻肟酸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91999-75-6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三氮唑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3641-14-3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2280-89-9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C9H7I3N2O3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22288-78-4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对甲苯磺酰脲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1694-06-0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特丁基苯并噻唑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131395-10-3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头孢环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36923-17-8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氨基芴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153-78-6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6285-57-0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硝基苯并异噻唑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14346-19-1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苯并异噻唑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84387-89-3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99-57-0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121-88-0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610-81-1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96-67-3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61702-43-0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C6H5N2NaO3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1775-95-7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硫氰基苯胺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54029-45-7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99-59-2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13280-60-9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616-79-5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1588-83-6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乙酮盐酸盐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5425-81-0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4214-76-0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硝基苄氰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79545-11-2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265-07-2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101-59-7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氨基二苯醚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6149-33-3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119-32-4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19284-81-2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73896-36-3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氯二苯酮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2011-66-7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C13H9ClN2O3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乙醇胺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56932-44-6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121-66-4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393-11-3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C7H5F3N2O2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5794-88-7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400-98-6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C7H5F3N2O2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40925-68-6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13535-01-8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C5H5BrN2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溴蒽醌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C14H8BrNO5S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-4-[(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]-N,N,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苯磺酰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5592-64-3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C14H15BrN2O2S2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35290-97-2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C8H8BrNO3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60773-49-1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C13H9BrClNO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7752-82-1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C4H4BrN3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37566-39-5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C2H2BrN3S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393-36-2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丙氧苯基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)-4(1H)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57075-57-7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C13H14N4O3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5345-47-1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24242-19-1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81-10-7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3167-49-5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氨基乙基硫酸氢钠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926-39-6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50826-64-7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2566-29-2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砜基乙醇硫酸酯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86677-26-1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乙基咔唑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氨基乙基膦酸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6323-97-3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C2H8NO3P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5-(((2-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呋喃甲胺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66356-53-4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硫代甲基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38585-67-0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14068-53-2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羟乙基乙二胺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111-41-1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540-61-4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氨基乙腈硫酸氢盐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151-63-3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氨基乙腈硫酸盐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5466-22-8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2(C2H4N2).H2SO4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氨基乙腈盐酸盐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6011-14-9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氨基乙醛缩二甲醇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22483-09-6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氮杂双环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[4.2.0]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79349-82-9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乙酰氨基苯酚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40306-75-0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5329-15-7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122-80-5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氨基乙酰丙酸盐酸盐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5451-09-2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乙酰基亚氨基二苄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84803-67-8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甘氨酰胺盐酸盐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1668-10-6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94-45-1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乙氧基丙烯酸乙酯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34570-16-6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乙氧羰基吡唑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6994-25-8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氨基异丁酸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氨基异噁唑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1750-42-1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氨基异喹啉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23687-25-4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5192-23-4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5318-27-4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(1R,2S)-1-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茚醇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136030-00-7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56-91-7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氨甲环己醇盐酸盐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19968-85-5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C7H15NO.ClH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吗啉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112914-13-3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C12H17FN2O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4000-72-0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环己烷羧酸甲酯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23199-14-6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马来酸氢盐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59469-29-3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C24H23ClFN3O8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22990-77-8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23099-21-0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7144-05-0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598-55-0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51-79-6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氨来占诺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68302-57-8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氨酪酸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56-12-2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对乙酰氨基苯甲醛缩氨基硫脲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104-06-3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C10H12N4OS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盐酸阿米洛利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2016-88-8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C6H9Cl2N7O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氨氯地平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88150-42-9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C20H25ClN2O5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氨曲南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78110-38-0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C13H17N5O8S2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氨噻肟酸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65872-41-5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6"/>
          <w:pgSz w:w="11910" w:h="16840"/>
          <w:pgMar w:footer="763" w:header="0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氨噻肟酸苯并三唑酯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123171-59-5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C19H25ClN6O5S2.HCl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氨噻肟酸乙酯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64485-88-7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N-(beta-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氨乙基</w:t>
            </w:r>
            <w:r>
              <w:rPr>
                <w:rFonts w:ascii="Arial" w:hAnsi="Arial" w:cs="Arial" w:eastAsia="Arial"/>
                <w:sz w:val="20"/>
                <w:szCs w:val="20"/>
              </w:rPr>
              <w:t>)-gama-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氨丙基三甲氧基硅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1760-24-3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C8H22N2O3Si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氨乙基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氨丙基三乙氧基硅烷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5089-72-5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C11H28N2O3Si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35303-76-5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氨乙基环庚亚胺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1126-67-6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二氧六环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125995-13-3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吗啉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2038-03-1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氨乙基哌嗪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140-31-8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胺苯磺隆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97780-06-8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C15H18N6O6S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胺苯磺隆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111353-84-5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C14H16N6O6S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N-(4-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氨基苄基</w:t>
            </w:r>
            <w:r>
              <w:rPr>
                <w:rFonts w:ascii="Arial" w:hAnsi="Arial" w:cs="Arial" w:eastAsia="Arial"/>
                <w:sz w:val="20"/>
                <w:szCs w:val="20"/>
              </w:rPr>
              <w:t>)-N,4-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115562-53-3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C15H18N2O2S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双甲眯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33089-61-1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胺糖精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81-07-2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2,4-D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胺盐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2307-55-3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奥美普林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6981-18-6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八氟环丁烷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C4F8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八氟戊醇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355-80-6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C5H4F8O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八甲基环四硅氧烷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556-67-2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C8H24O4Si4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奥曲肽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83150-76-9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C49H66N10O10S2.2(C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奥扎格雷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82571-53-7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八苯基环四硅氧烷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C48H40O4Si4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八氯二丙醚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127-90-2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八氢吲哚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80875-98-5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八溴醚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21850-44-2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C21H20Br8O2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巴比土酸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67-52-7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6117-91-5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123-73-9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107-93-7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623-68-7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623-43-8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623-70-1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巴豆酸异丁酯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589-66-2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10487-71-5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巴氯芬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1134-47-0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巴洛沙星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127294-70-6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C20H24FN3O4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巴西二酸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白藜芦醇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501-36-0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吡喃酮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联吡啶阳离子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4685-14-7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C12H14N2+2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四氯邻苯二甲腈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1897-45-6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C8Cl4N2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三氯杀虫酯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51366-25-7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C10H7Cl5O3-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六氢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-3a,7a-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环氧异苯并呋喃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56-25-7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半胱氨酸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半胱胺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60-23-1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21452-14-2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C11H11N3OS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拌种咯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74738-17-3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C11H6Cl2N2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棓花青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1562-85-2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C15H13ClN2O5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胞苷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65-46-3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宝丹酮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846-48-0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宝丹酮十一烯酸酯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13103-34-9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C30H44O3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3,4,9,10-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苝四羧酸酐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128-69-8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C24H8O6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7"/>
          <w:pgSz w:w="11910" w:h="16840"/>
          <w:pgMar w:footer="763" w:header="0" w:top="1320" w:bottom="960" w:left="700" w:right="980"/>
          <w:pgNumType w:start="11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倍硫磷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55-38-9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C10H15O3PS2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倍氯米松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4419-39-0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C22H29ClO5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贲亭酸甲酯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63721-05-1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71-43-2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对羟基二苯胺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122-37-2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苯胺基萘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119-40-4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C16H13NO4S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苯基乙醇胺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122-98-5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二丁氨基荧烷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89331-94-2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C35H36N2O3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苯胺苯乙酸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70172-33-7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137-51-9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98-44-2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双磺酸单钠盐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24605-36-5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C6H6NNaO6S2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387350-86-9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盐酸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丙烯亚基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50328-50-2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苯胺基硫脲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645-48-7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苯胺基乙腈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3009-97-0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苯丙氨醇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3182-95-4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苯胺甲基三乙氧基硅烷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3473-76-5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C13H23NO3Si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142-04-1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苯丙氨醇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5267-64-1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苯丙氨酸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63-91-2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苯丙氨酸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673-06-3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苯丙氨酸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150-30-1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苯丙氨酸甲酯盐酸盐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7524-50-7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苯丙氨酸叔丁酯盐酸盐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15100-75-1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C13H19NO2.HCl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300-62-9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122-97-4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苯丙二酸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2613-89-0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苯基丙二酸二钠盐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55277-85-5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C9H6Na2O4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501-52-0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苯丙酸睾酮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1255-49-8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C28H36O3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2021-28-5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93-55-0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98-83-9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肉桂基哌嗪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87179-40-6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氢化肉桂酰氯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645-45-4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苯并吡嗪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91-19-0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恶二唑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480-96-6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（苯并恶唑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基）苯甲醛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苯并恶唑基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57864-19-4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苯并苊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苯并噁唑啉酮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59-49-4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苯并蒽酮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82-05-3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493-09-4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N-[(1,4-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苯并二噁烷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70918-74-0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C13H16N2O3.HCl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苯并二噁烷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3663-80-7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二氢苯并吡喃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491-37-2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亚甲二氧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2373-80-0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二氧杂环戊烯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26930-49-4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[1,3]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环氧乙烷羧酸甲酯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39829-16-8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苯并二氧杂环戊烯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4439-02-5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苯并二氧杂环戊烯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6543-34-6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苯并呋喃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苯并呋喃基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85614-50-2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苯并呋喃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496-41-3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邻羟甲基苯甲酸内酯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87-41-2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苯并黄酮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604-59-1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苯并间二氧杂环戊烯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274-09-9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苯并咪唑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51-17-2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苯并噻吨二羧酸酐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14121-49-4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C18H9O3S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273-13-2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苯并噻吩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11095-43-5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苯并噻唑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95-16-9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苯并三氮唑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95-14-7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喹唑啉二酮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86-96-4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苯并异噻唑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2634-33-5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苯并三氮唑</w:t>
            </w:r>
            <w:r>
              <w:rPr>
                <w:rFonts w:ascii="Arial" w:hAnsi="Arial" w:cs="Arial" w:eastAsia="Arial"/>
                <w:sz w:val="20"/>
                <w:szCs w:val="20"/>
              </w:rPr>
              <w:t>-N,N,N',N'-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四甲基脲六氟磷酸盐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94790-37-1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C11H16F6N5OP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苯并异噻唑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87691-88-1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C11H14ClN3S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苯并异噻唑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2634-33-5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苯次磺酰氯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931-59-9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苯达松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25057-89-0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苯丁酮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495-40-9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98-48-6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对苯二甲醇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589-29-7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苯二甲硫醇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105-09-9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二氢苊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83-32-9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萘并乙烯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208-96-8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二乙醇缩乙醛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75-07-0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60-35-5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103-84-4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乙醛肟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107-29-9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盐酸乙脒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邻乙酰氨基苯甲醚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93-26-5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对乙酰氨基苯甲醛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89-52-1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32873-56-6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C4H5N3OS2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23676-63-3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亚二氢苊二醌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82-86-0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羟基二氢苊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6306-07-6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对乙酰氨基苯亚磺酸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710-24-7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乙酰基对氨基苯甲酸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556-08-1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乙酰氨基肉桂酸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5469-45-4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5419-82-9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O,S-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二甲基乙酰基硫代磷酰胺酯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30560-19-1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C4H10NO3PS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氧噁嗪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33665-90-6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五</w:t>
            </w:r>
            <w:r>
              <w:rPr>
                <w:rFonts w:ascii="Arial" w:hAnsi="Arial" w:cs="Arial" w:eastAsia="Arial"/>
                <w:sz w:val="20"/>
                <w:szCs w:val="20"/>
              </w:rPr>
              <w:t>(N-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谷氨酰胺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四羟三铝盐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12607-92-0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C35H59Al3N10O24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对乙酰氨基酚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103-90-2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[1-(</w:t>
            </w:r>
            <w:r>
              <w:rPr>
                <w:rFonts w:ascii="宋体" w:hAnsi="宋体" w:cs="宋体" w:eastAsia="宋体"/>
                <w:sz w:val="20"/>
                <w:szCs w:val="20"/>
              </w:rPr>
              <w:t>对氯苯甲酰基</w:t>
            </w:r>
            <w:r>
              <w:rPr>
                <w:rFonts w:ascii="Arial" w:hAnsi="Arial" w:cs="Arial" w:eastAsia="Arial"/>
                <w:sz w:val="20"/>
                <w:szCs w:val="20"/>
              </w:rPr>
              <w:t>)-5-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53164-05-9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C21H18ClNO6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N-[3-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-3-[(1-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37517-30-9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C18H28N2O4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醋硝香豆素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152-72-7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C19H15NO6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马来酸乙酰丙嗪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61-00-7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C19H22N2OS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乙酰胂胺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97-44-9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C8H10AsNO5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三碘苯甲酸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85-36-9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C9H6I3NO3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乙酰胺苯砜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77-46-3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乙醛合氨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75-39-8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苯基二硫代氨基甲酸锌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14634-93-6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C18H20N2S4Zn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磺酰胺；醋唑磺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胺；醋氮酰胺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59-66-5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C4H6N4O3S2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固绿</w:t>
            </w:r>
            <w:r>
              <w:rPr>
                <w:rFonts w:ascii="Arial" w:hAnsi="Arial" w:cs="Arial" w:eastAsia="Arial"/>
                <w:sz w:val="20"/>
                <w:szCs w:val="20"/>
              </w:rPr>
              <w:t>FCF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2353-45-9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C37H34N2Na2O10S3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[[2-[(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苯基硫代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碳亚氨基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双氨基甲酸二甲酯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58306-30-2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C20H22N4O6S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对二甲氨基苯重氮磺酸钠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140-56-7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C8H10N3NaO3S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（甲基硫代）苯基（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乙基）磷酰胺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22224-92-6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C13H22NO3PS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苯硫基苯并咪唑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43210-67-9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联苯丁酮酸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36330-85-5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108-24-7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108-24-7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102-01-2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乙酰乙酰基苯胺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92-15-9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</w:t>
            </w:r>
            <w:r>
              <w:rPr>
                <w:rFonts w:ascii="Arial" w:hAnsi="Arial" w:cs="Arial" w:eastAsia="Arial"/>
                <w:sz w:val="20"/>
                <w:szCs w:val="20"/>
              </w:rPr>
              <w:t>(2-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苯基丙基</w:t>
            </w:r>
            <w:r>
              <w:rPr>
                <w:rFonts w:ascii="Arial" w:hAnsi="Arial" w:cs="Arial" w:eastAsia="Arial"/>
                <w:sz w:val="20"/>
                <w:szCs w:val="20"/>
              </w:rPr>
              <w:t>)-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二锡氧丙环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13356-08-6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C60H78OSn2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541-50-4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宋体" w:hAnsi="宋体" w:cs="宋体" w:eastAsia="宋体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z w:val="20"/>
                <w:szCs w:val="20"/>
              </w:rPr>
              <w:t>O-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z w:val="20"/>
                <w:szCs w:val="20"/>
              </w:rPr>
              <w:t>-O-(2</w:t>
            </w:r>
            <w:r>
              <w:rPr>
                <w:rFonts w:ascii="宋体" w:hAnsi="宋体" w:cs="宋体" w:eastAsia="宋体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z w:val="20"/>
                <w:szCs w:val="20"/>
              </w:rPr>
              <w:t>4</w:t>
            </w:r>
            <w:r>
              <w:rPr>
                <w:rFonts w:ascii="宋体" w:hAnsi="宋体" w:cs="宋体" w:eastAsia="宋体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z w:val="20"/>
                <w:szCs w:val="20"/>
              </w:rPr>
              <w:t>三氯苯基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硫逐磷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299-84-3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C8H8Cl3O3PS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2'-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甲基乙酰乙酰苯胺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93-68-5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(R,S)-α-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苯氧基苄基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(R,S)-2,2-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环丙烷羧酸酯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63935-38-6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C26H21CL2NO4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2'-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-6'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-N-(</w:t>
            </w:r>
            <w:r>
              <w:rPr>
                <w:rFonts w:ascii="宋体" w:hAnsi="宋体" w:cs="宋体" w:eastAsia="宋体"/>
                <w:sz w:val="20"/>
                <w:szCs w:val="20"/>
              </w:rPr>
              <w:t>乙氧甲基</w:t>
            </w:r>
            <w:r>
              <w:rPr>
                <w:rFonts w:ascii="Arial" w:hAnsi="Arial" w:cs="Arial" w:eastAsia="Arial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氯代乙酰替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34256-82-1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C14H20ClNO2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O,O-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z w:val="20"/>
                <w:szCs w:val="20"/>
              </w:rPr>
              <w:t>-O-(3-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硝基苯基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硫代磷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122-14-5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C9H12NO5PS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二乙基乙酰乙酰胺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2235-46-3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51366-25-7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C10H7Cl5O3-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1[(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对乙酰苯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968-81-0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C15H20N2O4S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邻仲丁基苯基甲基氨基甲酸酯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3766-81-2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941-98-0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31879-05-7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S-4-(</w:t>
            </w:r>
            <w:r>
              <w:rPr>
                <w:rFonts w:ascii="宋体" w:hAnsi="宋体" w:cs="宋体" w:eastAsia="宋体"/>
                <w:sz w:val="20"/>
                <w:szCs w:val="20"/>
              </w:rPr>
              <w:t>苯氧基丁基</w:t>
            </w:r>
            <w:r>
              <w:rPr>
                <w:rFonts w:ascii="Arial" w:hAnsi="Arial" w:cs="Arial" w:eastAsia="Arial"/>
                <w:sz w:val="20"/>
                <w:szCs w:val="20"/>
              </w:rPr>
              <w:t>)-N,N-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二甲基硫代氨基甲酸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62850-32-2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alpha-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苯氧基苄基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-2,2,3,3-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四甲基环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丙烷羧酸酯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39515-41-8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67-64-1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(R,S)-α-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z w:val="20"/>
                <w:szCs w:val="20"/>
              </w:rPr>
              <w:t>-(6-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苯氧基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吡啶基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(R,S)-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-3-(2,2-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二氯乙烯基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68523-18-2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C21H18Cl2N2O3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z w:val="20"/>
                <w:szCs w:val="20"/>
              </w:rPr>
              <w:t>-N-[1-(2-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苯乙基</w:t>
            </w:r>
            <w:r>
              <w:rPr>
                <w:rFonts w:ascii="Arial" w:hAnsi="Arial" w:cs="Arial" w:eastAsia="Arial"/>
                <w:sz w:val="20"/>
                <w:szCs w:val="20"/>
              </w:rPr>
              <w:t>)-4-</w:t>
            </w:r>
            <w:r>
              <w:rPr>
                <w:rFonts w:ascii="宋体" w:hAnsi="宋体" w:cs="宋体" w:eastAsia="宋体"/>
                <w:sz w:val="20"/>
                <w:szCs w:val="20"/>
              </w:rPr>
              <w:t>哌啶基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丙酰胺柠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檬酸盐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990-73-8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C28H36N2O8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羟基异丁腈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75-86-5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O,O-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z w:val="20"/>
                <w:szCs w:val="20"/>
              </w:rPr>
              <w:t>-O-(3-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甲硫基苯基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硫代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55-38-9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C10H15O3PS2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丙酮二羧酸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542-05-2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丙酮肟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127-06-0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氯苯噻乙酸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18046-21-4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C17H12ClNO2S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丙酮缩氨脲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110-20-3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(RS)-alpha-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苯氧基苄基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(RS)-2-(4-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z w:val="20"/>
                <w:szCs w:val="20"/>
              </w:rPr>
              <w:t>)-3-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甲基丁酸酯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51630-58-1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C25H22ClNO3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110-13-4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二马来酸乙酰奋乃静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5714-00-1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C53H64N6O11S2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对乙酰氨基苯乙醚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62-44-2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双环戊二烯基铁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102-54-5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C10H10Fe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富马酸亚铁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141-01-5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C4H2FeO4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葡萄糖酸亚铁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299-29-6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C12H22FeO14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98-86-2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乳酸亚铁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5905-52-2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C6H10FeO6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草酸亚铁二水合物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6047-25-2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C2H4FeO6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-2-[4-[[5-(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丙酸酯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69806-50-4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C19H20F3NO4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1071-73-4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乙酰氧基二氢苊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14966-36-0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(1H-1,2,4-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86386-73-4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C13H12F2N6O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邻乙酰氧基苯甲酰氯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5538-51-2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氟氰戊菊酯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70124-77-5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C26H23F2NO4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乙酰氧基四氢呋喃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1608-67-9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醋酸肤轻松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356-12-7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C26H32F2O7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丁二酮胺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;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5977-14-0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2{[3-(</w:t>
            </w:r>
            <w:r>
              <w:rPr>
                <w:rFonts w:ascii="宋体" w:hAnsi="宋体" w:cs="宋体" w:eastAsia="宋体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苯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}-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530-78-9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C14H10F3NO2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-N'-[3-(</w:t>
            </w:r>
            <w:r>
              <w:rPr>
                <w:rFonts w:ascii="宋体" w:hAnsi="宋体" w:cs="宋体" w:eastAsia="宋体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2164-17-2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C10H11F3N2O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二乙酰基甲烷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123-54-6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6470-18-4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134-34-9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二亚苯基甲烷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86-73-7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506-96-7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芴酮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784-50-9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芴基甲酯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28920-43-6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C15H11ClO2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alpa-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-gama-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丁內酯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517-23-7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氯化乙酰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631-57-2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异硫氰酸荧光素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27072-45-3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C21H11NO5S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乙酰环己烯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932-66-1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半胱氨酸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616-91-1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丁炔二酸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142-45-0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乙酰乙醇胺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142-26-7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乙酰基乙二胺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1001-53-2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氟乙酰胺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C2H4FNO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乙酸异丁香酚酯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93-29-8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乙酰芴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781-73-7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谷氨酰胺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2490-97-3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氟乙酸钠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62-74-8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C2H2FNaO2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321-28-8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C7H7FO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氟化苯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462-06-6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456-22-4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C7H5FO2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乙酰甘氨酸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543-24-8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2466-76-4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对氟苄胺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140-75-0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C7H8FN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乙酰靛红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574-17-4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alpha-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7322-88-5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硝基苯氧基）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（三氟甲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15457-05-3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C13H7F3N2O5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苄基乙酸酯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1638-63-7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alpha-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氰基苯丙酮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4468-48-8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2039-77-2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苯基肼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114-83-0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氟对二甲苯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696-01-5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乙酰水杨酸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50-78-2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C2H5FO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乙酰磺胺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144-80-9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对甲苯磺酸氟乙酯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383-50-6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C9H11FO3S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嘧啶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671-35-2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C4H3FN2O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磺胺乙酰钠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127-56-0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C8H9N2NaO3S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三氯氟甲烷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75-69-4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CCl3F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对乙酰胺基苯磺酰氯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121-60-8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乙酰磺胺异噁唑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80-74-0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C13H15N3O4S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氟尿嘧啶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51-21-8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C4H3FN2O2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88-15-3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591-08-2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三氟甲基三苯甲基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)-1H-1,2,4-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31251-03-3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C22H16F3N3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z w:val="20"/>
                <w:szCs w:val="20"/>
              </w:rPr>
              <w:t>-3-(</w:t>
            </w:r>
            <w:r>
              <w:rPr>
                <w:rFonts w:ascii="宋体" w:hAnsi="宋体" w:cs="宋体" w:eastAsia="宋体"/>
                <w:sz w:val="20"/>
                <w:szCs w:val="20"/>
              </w:rPr>
              <w:t>对硝基苯偶氮</w:t>
            </w:r>
            <w:r>
              <w:rPr>
                <w:rFonts w:ascii="Arial" w:hAnsi="Arial" w:cs="Arial" w:eastAsia="Arial"/>
                <w:sz w:val="20"/>
                <w:szCs w:val="20"/>
              </w:rPr>
              <w:t>)-6-(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氮</w:t>
            </w:r>
            <w:r>
              <w:rPr>
                <w:rFonts w:ascii="Arial" w:hAnsi="Arial" w:cs="Arial" w:eastAsia="Arial"/>
                <w:sz w:val="20"/>
                <w:szCs w:val="20"/>
              </w:rPr>
              <w:t>)-2,7-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萘二磺酸二钠盐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1064-48-8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C22H14N6Na2O9S2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弱酸性黑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3071-73-6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C36H23N5Na2O6S2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氟奋乃静盐酸盐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C22H28Cl2F3N3OS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二乙氨基乙基）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苯并二氮杂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17617-23-1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C21H23ClFN3O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酸性蓝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129-17-9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C27H31N2NaO6S2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(+)-2-(2-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联苯基</w:t>
            </w:r>
            <w:r>
              <w:rPr>
                <w:rFonts w:ascii="Arial" w:hAnsi="Arial" w:cs="Arial" w:eastAsia="Arial"/>
                <w:sz w:val="20"/>
                <w:szCs w:val="20"/>
              </w:rPr>
              <w:t>)-</w:t>
            </w:r>
            <w:r>
              <w:rPr>
                <w:rFonts w:ascii="宋体" w:hAnsi="宋体" w:cs="宋体" w:eastAsia="宋体"/>
                <w:sz w:val="20"/>
                <w:szCs w:val="20"/>
              </w:rPr>
              <w:t>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5104-49-4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C15H13FO2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酸性湖蓝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3486-30-4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C37H35N2O6S2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66332-96-5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C17H16F3NO2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酸性蒽醌艳蓝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6408-78-2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C20H13N2NaO5S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弱酸性蓝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BRN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4368-56-3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C20H18N2NaO5S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N-(</w:t>
            </w:r>
            <w:r>
              <w:rPr>
                <w:rFonts w:ascii="宋体" w:hAnsi="宋体" w:cs="宋体" w:eastAsia="宋体"/>
                <w:sz w:val="20"/>
                <w:szCs w:val="20"/>
              </w:rPr>
              <w:t>三氯甲硫基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酞酰亚胺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133-07-3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C9H4Cl3NO2S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弱酸性艳蓝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RAW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4474-24-2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C32H28N2Na2O8S2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靛蓝</w:t>
            </w:r>
            <w:r>
              <w:rPr>
                <w:rFonts w:ascii="Arial" w:hAnsi="Arial" w:cs="Arial" w:eastAsia="Arial"/>
                <w:sz w:val="20"/>
                <w:szCs w:val="20"/>
              </w:rPr>
              <w:t>-5,5'-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二磺酸钠盐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860-22-0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C16H8N2Na2O8S2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酸性蓝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83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6104-59-2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C45H44N3NaO7S2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[4-(N-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]-2-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磺酸甲苯基二钠盐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3844-45-9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C37H34N2Na2O9S3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甲基蓝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28983-56-4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C37H27N3Na2O9S3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对磺基萘偶氮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915-67-3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C20H11N2Na3O10S3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1-(</w:t>
            </w:r>
            <w:r>
              <w:rPr>
                <w:rFonts w:ascii="宋体" w:hAnsi="宋体" w:cs="宋体" w:eastAsia="宋体"/>
                <w:sz w:val="20"/>
                <w:szCs w:val="20"/>
              </w:rPr>
              <w:t>对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磺苯基偶氮</w:t>
            </w:r>
            <w:r>
              <w:rPr>
                <w:rFonts w:ascii="Arial" w:hAnsi="Arial" w:cs="Arial" w:eastAsia="Arial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z w:val="20"/>
                <w:szCs w:val="20"/>
              </w:rPr>
              <w:t>磺酸二钠盐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2783-94-0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C16H10N2Na2O7S2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1-(4-</w:t>
            </w:r>
            <w:r>
              <w:rPr>
                <w:rFonts w:ascii="宋体" w:hAnsi="宋体" w:cs="宋体" w:eastAsia="宋体"/>
                <w:sz w:val="20"/>
                <w:szCs w:val="20"/>
              </w:rPr>
              <w:t>磺酸苯基</w:t>
            </w:r>
            <w:r>
              <w:rPr>
                <w:rFonts w:ascii="Arial" w:hAnsi="Arial" w:cs="Arial" w:eastAsia="Arial"/>
                <w:sz w:val="20"/>
                <w:szCs w:val="20"/>
              </w:rPr>
              <w:t>)-4-(4-</w:t>
            </w:r>
            <w:r>
              <w:rPr>
                <w:rFonts w:ascii="宋体" w:hAnsi="宋体" w:cs="宋体" w:eastAsia="宋体"/>
                <w:sz w:val="20"/>
                <w:szCs w:val="20"/>
              </w:rPr>
              <w:t>磺酸苯基偶氮</w:t>
            </w:r>
            <w:r>
              <w:rPr>
                <w:rFonts w:ascii="Arial" w:hAnsi="Arial" w:cs="Arial" w:eastAsia="Arial"/>
                <w:sz w:val="20"/>
                <w:szCs w:val="20"/>
              </w:rPr>
              <w:t>)-5-</w:t>
            </w:r>
            <w:r>
              <w:rPr>
                <w:rFonts w:ascii="宋体" w:hAnsi="宋体" w:cs="宋体" w:eastAsia="宋体"/>
                <w:sz w:val="20"/>
                <w:szCs w:val="20"/>
              </w:rPr>
              <w:t>吡唑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啉酮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羧酸三钠盐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1934-21-0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C16H9N4Na3O9S2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萘酚偶氮对苯磺酸钠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633-96-5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C16H11N2NaO4S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苯基偶氮基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萘二磺酸二钠盐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1936-15-8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C16H10N2Na2O7S2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苯基偶氮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二磺酸二钠盐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3734-67-6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C18H13N3Na2O8S2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103-70-8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甲乙酐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2258-42-6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萘偶氮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萘磺酸二钠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3567-69-9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C20H12N2Na2O7S2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64-18-6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萘偶氮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萘二磺酸三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2611-82-7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C20H11N2Na3O10S3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苯基偶氮苯基偶氮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5413-75-2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C22H14N4Na2O7S2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624-84-0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甲酰溶肉瘤素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26367-45-3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C14H18Cl2N2O3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甲酰基哌嗪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7755-92-2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酸性品红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6B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4321-69-1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C20H16N4Na2O9S2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乙基氨基甲酰膦酰铵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22594-13-6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C3H11N2O4P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酸性嫩黄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6359-82-6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C16H13N4NaO4S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环氧丙基膦酸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23155-02-4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酸性嫩黄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2G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6359-98-4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C16H10Cl2N4Na2O7S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17481-27-5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丙三羧酸三丁基酯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77-94-1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氟节胺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62924-70-3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C16H12F4ClN3O4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二甲氧基苯乙烯基）联苯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40470-68-6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C30H26O2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苯并恶唑基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)-4'-(5-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苯并恶唑基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二苯乙烯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5242-49-9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C29H20O2N2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邻氰苯基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13001-40-6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对苯二甲酸二辛酯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6422-86-2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偏苯三酸三辛酯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3319-31-1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C33H54O6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7803-58-9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H4N2O2S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硫化缩二脲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2114-02-5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法莫替丁盐酸盐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125193-62-6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C8H16ClN7O2S3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环嗪酮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51235-04-2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40487-42-1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或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苯并三唑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29385-43-1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24650-42-8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二氢化咪唑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936-49-2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甲基苯并三唑钠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64665-57-2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C7H6N3Na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甲基苯基丙烷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7473-98-5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异丙基噻吨酮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5495-84-1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110-76-9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叔丁醇钠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865-48-5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2416-94-6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697-82-5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527-35-5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527-60-6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异丙基丙二酸二乙酯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759-36-4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烯丙基丙二酸二乙酯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2049-80-1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蒽醌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磺酸铵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55812-59-4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蒽醌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128-56-3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蒽醌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磺酸钾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30845-78-4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C14H7KO5S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蒽醌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853-35-0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C14H6Na2O8S2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蒽醌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二磺酸钾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14938-42-2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C14H6K2O8S2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82-43-9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C14H6Cl2O2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蒽醌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131-08-8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C14H8O5S·Na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甲胺基蒽醌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82-38-2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128-93-8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116-85-8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L(+)-2,3-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二羟基丁二酸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87-69-4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L-β-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z w:val="20"/>
                <w:szCs w:val="20"/>
              </w:rPr>
              <w:t>-γ-</w:t>
            </w:r>
            <w:r>
              <w:rPr>
                <w:rFonts w:ascii="宋体" w:hAnsi="宋体" w:cs="宋体" w:eastAsia="宋体"/>
                <w:sz w:val="20"/>
                <w:szCs w:val="20"/>
              </w:rPr>
              <w:t>三甲胺丁酸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461-06-3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二羟基丁二酸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133-37-9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二甲硫基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13623-94-4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61832-41-5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110763-36-5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正辛氧基二苯甲酮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1843-05-6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甲氧代苯磺酸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4065-45-6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2,2,6,6-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826-36-8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C9H17ON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氮氧自由基哌啶醇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2226-96-2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氮氧自由基派啶酮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2896-70-0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2942-59-8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C6H4NO2Cl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二氢化喹啉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91-53-2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二苯基甲醇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91-01-0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已烯雌酚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56-53-1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糠基氨基嘌呤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525-79-1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C10H9O5O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氯吡苯脲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68157-60-8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133-32-4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C12H13NO2O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86-87-3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萘乙酰胺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86-86-2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萘氧乙酸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120-23-0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615-20-3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z w:val="20"/>
                <w:szCs w:val="20"/>
              </w:rPr>
              <w:t>-N'-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甲基乙脒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19355-69-2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150-90-3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(NaOOCCH2-)2·6H2O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对氯二苯甲酮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874-60-2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邻氯苯基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42074-68-0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C19H14Cl2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二乙酸钠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(2:1)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126-96-5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C4H7NaO4.XH2O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三氯氧磷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10025-87-3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氨基二苯乙烯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119-72-2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对硝基甲苯邻磺酸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121-03-9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二硝基酸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128-42-7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C14H10N2O10S2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丙二醇甲醚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107-98-2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丙二醇乙醚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1569-02-4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丙二醇丁醚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29387-86-8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丙二醇甲醚醋酸酯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108-65-6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CH3COOCH2CH</w:t>
            </w:r>
          </w:p>
          <w:p>
            <w:pPr>
              <w:pStyle w:val="TableParagraph"/>
              <w:spacing w:line="269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CH3</w:t>
            </w:r>
            <w:r>
              <w:rPr>
                <w:rFonts w:ascii="宋体" w:hAnsi="宋体" w:cs="宋体" w:eastAsia="宋体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z w:val="20"/>
                <w:szCs w:val="20"/>
              </w:rPr>
              <w:t>OCH3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95-70-5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乳酸钙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5743-47-5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C6H20CaO11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柠檬酸钙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813-94-57693-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C12H10Ca3O14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果酸钙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120250-12-6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C24H32Ca6O34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盐酸氟西汀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59333-67-4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C17H19ClF3NO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盐酸西替利嗪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83881-52-1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C21H26Cl2N2O3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盐酸赛庚啶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41354-29-4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C21H24ClNO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硫酸沙丁胺醇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51022-70-9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C13H23NO7S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酒石酸美托洛尔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56392-17-7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C34H56N2O12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克罗米通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483-63-6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环扁桃酯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456-59-7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硫酸双肼屈嗪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7327-87-9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C8H10N6·H2SO4·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盐酸芬氟拉明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404-82-0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C12H17ClF3N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硫辛酰胺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3206-73-3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C18H15NOS2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依托泊甙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33419-42-0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C29H32O13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咪达唑仑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59467-94-6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C22H17ClFN3O4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酒石酸唑吡坦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99294-93-6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C19H21N3O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N-{1-[1-(4-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二甲胺一水合盐酸盐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84485-00-7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C17H26ClN·HCl·H2O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右旋芬氟拉明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3239-44-9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磺胺二甲嘧啶钠盐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1981-58-4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C12H13N4NaO2S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盐酸羟胺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5470-11-1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ClH4NO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氰化钠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143-33-9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NaCN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甲氧基乙酰氯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38870-89-2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二氯磷酸甲酯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677-24-7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CH3Cl2O2P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甲基肼硫酸盐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302-15-8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CH8N2SO4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5728-20-1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C2Cl2N2S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三氯乙醛肟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1117-99-3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C2H2Cl3NO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18686-82-3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C2H2N2S2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288-36-8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540-61-4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巯基四唑甲磺酸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67146-22-9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C2H4N4O3S2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13183-79-4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亚硝基脲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684-93-5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甲基异尿素硫酸氢盐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29427-58-5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C2H8N2O5S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硫代异尿素硫酸氢盐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867-44-7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C2H6N2S·H2SO4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巯基乙胺盐酸盐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156-57-0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C2H8NSCl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氨基胍碳酸盐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2200-97-7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C3H14N8O3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3034-47-7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C3HClN2O2S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四氮唑乙酰氯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41223-92-1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C3H3ClN4O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丙二烯膦酰氯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17166-36-8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C3H3Cl2OP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三氟乙基醚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1885-48-9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C3H3F5O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3034-38-6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氯乙基）异氰酸酯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1943-83-5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二溴丙磺酸钠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51116-03-1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C3H3Br2NaO3S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7271-44-5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丙二烯基膦酸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34163-96-7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（氯亚甲基）二甲基氯化铵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3724-43-4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二甲基二硫代氨基甲酸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79-45-8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异丙醇钠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683-60-3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C3H7NaO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丙烯基膦酸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4672-37-1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丙基硫代硫酸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6363-00-4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C3H8O3S2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534-03-2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3833-57-6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C4HCl2FN2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155-10-2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C4H3ClFN3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5305-59-9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C4H4ClN3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32873-57-7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C4H4ClN3O3S2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10487-71-5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696-23-1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别嘌醇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1H-1,2,4-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三氮唑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4928-88-5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3034-42-2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三嗪环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58909-39-0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1476-11-5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（硝基亚甲基）噻唑烷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35624-48-7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60-56-0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360-97-4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1H,3H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）嘧啶二酮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3240-72-0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7724-28-9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二巯基酒石酸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2418-14-6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氯甲基咪唑啉盐酸盐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3338-49-3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C4H7ClN2·HCl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氯四氢呋喃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13369-70-5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氯乙基）氨基磷酰二氯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127-88-8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C4H8Cl4NOP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（甲基硫化）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硝基乙烯胺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61832-41-5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甲氧基丙二酰胺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5018-31-5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四氨基嘧啶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1004-74-6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4695-31-2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溴乙基）胺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3890-99-1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C4H9Br2N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氯乙氧基）乙醇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628-89-7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二氯二乙胺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334-22-5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透明质酸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9004-61-9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C14H22NNaO11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亚硝酸叔丁酯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540-80-7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硝酸叔丁酯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926-05-6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13477-53-7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氨基甲烷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77-86-1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110-72-5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109-09-1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10310-21-1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5018-38-2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吡嗪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98-97-5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嘧啶羧酸单水合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50887-69-9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C5H4N2O4·H2O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巯基嘌呤单水合物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6112-76-1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C5H4N4S.H2O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6298-19-7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吡啶三氧化硫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26412-87-3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C5H5N·SO3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呋喃甲醛肟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620-03-1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鸟嘌呤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73-40-5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过溴化吡啶氢溴酸盐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39416-48-3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C5H6Br3N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5600-21-5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C5H6ClN3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1993-63-1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C5H6FN3O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哒嗪酮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13327-27-0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噻唑乙酸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29676-71-9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肟基氰乙酸乙酯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3849-21-6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5193-84-0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异亚硝基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甲基尿嘧啶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58537-54-5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96-54-8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3977-29-5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696-45-7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甲基氰乙酰尿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6972-77-6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930-05-0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甲基丁酰溴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26464-05-1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C5H8Br2O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二（</w:t>
            </w: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氯乙基）氨基甲酰氯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2998-56-3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C5H8Cl3NO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哒嗪酮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5157-08-4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氰乙基）甘氨酸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3088-42-4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）嘧啶二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6972-82-3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O,O-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二噻丁环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叉）磷酰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21548-32-3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C6H12NO3PS2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果糖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57-48-7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酸性黄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6359-85-9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C23H20N5NaO6S2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C.I.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酸性黄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72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52584-47-1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C28H35Cl2N4NaO4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弱酸性嫩黄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2G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6359-88-2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C23H19N4NaO7S2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甲基醋酸三甲胺乙酯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-1,5-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二磺酸盐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55077-30-0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C30H46N2O14S2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呋喃基）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3878-19-1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富马酰胺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627-64-5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反丁烯二酸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110-17-8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反丁烯二酸钠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17013-01-3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C4H2Na2O4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反丁烯二腈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反丁烯二酰氯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627-63-4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呋喃基羰基）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外消旋氨基丙酸甲酯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57646-30-7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甲基丙烷磺酸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15214-89-8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8"/>
          <w:pgSz w:w="11910" w:h="16840"/>
          <w:pgMar w:footer="763" w:header="0" w:top="1320" w:bottom="960" w:left="700" w:right="980"/>
          <w:pgNumType w:start="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一氧化二烯五环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110-00-9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呋喃丙烯酸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糠酰胺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609-38-1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呋喃唑酮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67-45-8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107-13-1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丙烯酰氯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814-68-6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呋喃甲醇酯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623-17-6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金刚烷胺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768-94-5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98-00-0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金刚烷胺盐酸盐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665-66-7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C10H17N·HCl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[3.3.1.13.7]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癸烷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281-23-2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呋喃甲胺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617-89-0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糠偶酰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492-94-4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腺嘌呤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73-24-5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呋喃乙二酮二肟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522-27-0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腺嘌呤磷酸盐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70700-30-0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C5H8N5O4P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糠酸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88-14-2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糠偶因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552-86-3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速尿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54-31-9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C12H11ClN2O5S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呋喃甲酰氯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527-69-5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呋喃硫胺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804-30-8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C17H26N4O3S2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124-04-9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茜素紫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2103-64-2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己二酰氯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111-50-2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肾上腺酮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没食子酸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149-91-7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棓花青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1562-85-2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C15H13ClN2O5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z w:val="20"/>
                <w:szCs w:val="20"/>
              </w:rPr>
              <w:t>-N-(2,6-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二乙基苯基</w:t>
            </w:r>
            <w:r>
              <w:rPr>
                <w:rFonts w:ascii="Arial" w:hAnsi="Arial" w:cs="Arial" w:eastAsia="Arial"/>
                <w:sz w:val="20"/>
                <w:szCs w:val="20"/>
              </w:rPr>
              <w:t>)-N-(</w:t>
            </w:r>
            <w:r>
              <w:rPr>
                <w:rFonts w:ascii="宋体" w:hAnsi="宋体" w:cs="宋体" w:eastAsia="宋体"/>
                <w:sz w:val="20"/>
                <w:szCs w:val="20"/>
              </w:rPr>
              <w:t>甲氧甲基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15972-60-8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C14H20ClNO2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453-13-4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302-72-7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丙氨酸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107-95-9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丙氨酸乙酯盐酸盐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617-27-6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C5H11NO2·HCl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丙硫苯咪唑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54965-21-8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烯氯苯乙酸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22131-79-9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（甲硫基）丙醛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-o-[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（甲基氨基）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羰基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肟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116-06-3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烯基）苯酰胺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26750-81-2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-N-{[1-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吡咯烷基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]-H-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苯半三唑</w:t>
            </w:r>
            <w:r>
              <w:rPr>
                <w:rFonts w:ascii="Arial" w:hAnsi="Arial" w:cs="Arial" w:eastAsia="Arial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59338-93-1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C16H21N5O2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二羟基蒽醌；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蒽二酮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72-48-0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氨基甲基茜素二乙酸；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茜素甲基胺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-N,-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3952-78-1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C19H15NO8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酸性绿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25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4403-90-1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C28H20N2Na2O8S2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蒽磺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酸单钠盐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130-22-3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C14H7NaO7·H2O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茜素黄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GG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584-42-9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C13H8N3Nao5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(E)-3,7-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106-24-1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4-A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氨基苯）磺酰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7527-94-8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(E)-3,7-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105-87-3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106-29-6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H14H24O2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E)-3,7-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醇甲酸酯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105-86-2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脲基间二氮杂茂烷二酮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-[2,4]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97-59-6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754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R,S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氧代环戊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62" w:lineRule="exact" w:before="17"/>
              <w:ind w:left="27" w:right="29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w w:val="95"/>
                <w:sz w:val="20"/>
                <w:szCs w:val="20"/>
              </w:rPr>
              <w:t>基（</w:t>
            </w: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宋体" w:hAnsi="宋体" w:cs="宋体" w:eastAsia="宋体"/>
                <w:spacing w:val="-1"/>
                <w:w w:val="95"/>
                <w:sz w:val="20"/>
                <w:szCs w:val="20"/>
              </w:rPr>
              <w:t>、</w:t>
            </w: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宋体" w:hAnsi="宋体" w:cs="宋体" w:eastAsia="宋体"/>
                <w:spacing w:val="-1"/>
                <w:w w:val="95"/>
                <w:sz w:val="20"/>
                <w:szCs w:val="20"/>
              </w:rPr>
              <w:t>）顺</w:t>
            </w: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spacing w:val="-1"/>
                <w:w w:val="95"/>
                <w:sz w:val="20"/>
                <w:szCs w:val="20"/>
              </w:rPr>
              <w:t>反</w:t>
            </w: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-2,2-</w:t>
            </w:r>
            <w:r>
              <w:rPr>
                <w:rFonts w:ascii="宋体" w:hAnsi="宋体" w:cs="宋体" w:eastAsia="宋体"/>
                <w:spacing w:val="-1"/>
                <w:w w:val="95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w w:val="95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w w:val="95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-1-</w:t>
            </w:r>
            <w:r>
              <w:rPr>
                <w:rFonts w:ascii="Arial" w:hAnsi="Arial" w:cs="Arial" w:eastAsia="Arial"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z w:val="20"/>
                <w:szCs w:val="20"/>
              </w:rPr>
              <w:t>丙烯基）环丙烷羧酸酯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584-79-2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二烯丙基二硫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[S]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化合物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539-86-6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肼基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吡啶翁氯化物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1126-58-5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别嘌醇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乙酰肼三甲基氯化铵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123-46-6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C5H14ClN3O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葡萄糖酸内酯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丙烯基酯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591-87-7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葡萄糖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492-62-6;14431-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7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C6H12O6·H2O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107-18-6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107-11-9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烯丙苯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300-57-2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106-95-6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葡糖醛酸</w:t>
            </w:r>
            <w:r>
              <w:rPr>
                <w:rFonts w:ascii="Arial" w:hAnsi="Arial" w:cs="Arial" w:eastAsia="Arial"/>
                <w:sz w:val="20"/>
                <w:szCs w:val="20"/>
              </w:rPr>
              <w:t>-g-</w:t>
            </w:r>
            <w:r>
              <w:rPr>
                <w:rFonts w:ascii="宋体" w:hAnsi="宋体" w:cs="宋体" w:eastAsia="宋体"/>
                <w:sz w:val="20"/>
                <w:szCs w:val="20"/>
              </w:rPr>
              <w:t>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32449-92-6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烯丙基氯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107-05-1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谷氨酸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56-86-0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谷氨酸钠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142-47-2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C5H8NNaO4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烯丙基腈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环己基丙酸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2705-87-5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己酸烯丙酯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123-68-2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腺苷</w:t>
            </w:r>
            <w:r>
              <w:rPr>
                <w:rFonts w:ascii="Arial" w:hAnsi="Arial" w:cs="Arial" w:eastAsia="Arial"/>
                <w:sz w:val="20"/>
                <w:szCs w:val="20"/>
              </w:rPr>
              <w:t>-5'-</w:t>
            </w:r>
            <w:r>
              <w:rPr>
                <w:rFonts w:ascii="宋体" w:hAnsi="宋体" w:cs="宋体" w:eastAsia="宋体"/>
                <w:sz w:val="20"/>
                <w:szCs w:val="20"/>
              </w:rPr>
              <w:t>三磷酸二钠盐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51963-61-2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C10H14N5NO2O13P3·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3',5'-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腺苷环磷酸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60-92-4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C10H13N5O6P·H2O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烯丙基甘油醚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123-34-2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L-γ-</w:t>
            </w:r>
            <w:r>
              <w:rPr>
                <w:rFonts w:ascii="宋体" w:hAnsi="宋体" w:cs="宋体" w:eastAsia="宋体"/>
                <w:sz w:val="20"/>
                <w:szCs w:val="20"/>
              </w:rPr>
              <w:t>谷氨酸甲酯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1499-55-4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邻苯二甲酸二烯丙酯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131-17-9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烯丙基硫脲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109-57-9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谷氨酰胺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56-85-9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烯丙基三甲基硅烷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762-72-1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烯丙基脲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557-11-9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戊二醛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111-30-8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安那度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49638-24-6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C16H23NO2·HCl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三唑安定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28981-97-7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C17H13ClN4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甲基乙基）氨基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]-3-[2-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丙烯基）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13707-88-5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C15H23NO2·HCl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六甲蜜胺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645-05-6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C9H18N6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110-94-1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5-[(3-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羟基苯甲酸三铵盐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569-58-4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C22H23N3O9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戊二酸酐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108-55-4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戊二腈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544-13-8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-N-[2-[4-[[[(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环己基氨基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]-2-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甲氧基苯甲酰胺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10238-21-8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C23H28ClN3O5S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二氯乙基铝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563-43-9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C2H5Cl2Al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甘油醛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56-82-6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56-81-5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碱式二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十八烷酸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铝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300-92-5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C36H71AlO5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三异丁基铝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100-99-2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C12H27Al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甘油缩甲醛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86687-05-0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-3a,6,6,9a-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[2,1-b]-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6790-58-5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单硬脂酸甘油酯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31566-31-1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C21H42O4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氮脒青霉素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32887-01-7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C15H23N3O3S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丁胺卡那霉素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37517-28-5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C22H43N5O13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氨氯吡咪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2016-88-8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C6H8ClN7O·HCl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三乙酸甘油酯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102-76-1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二乙醇缩氨基乙醛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645-36-3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硝化甘油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55-63-0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C3H5N3O9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甘氨酰胺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556-52-5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间氨基乙酰苯胺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102-28-3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对氨基乙酰苯胺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122-80-5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甲基丙烯酸缩水甘油酯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106-91-2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环氧丙基苯基醚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122-60-1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99-92-3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甘氨酸酐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106-57-0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甘氨酸乙脂盐酸盐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623-33-6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C4H9NO2·HCl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甘氨酰甘氨酸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556-50-3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(3b,20b)-3-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齐墩果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-29-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471-53-4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C30H46O4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甘草酸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1405-86-3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C42H62O16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草甘膦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1071-83-6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C3H8NO5P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增甘膦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2439-99-8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C4H11NO8P2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硝酸胍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506-93-4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CH5N3·HNO3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107-22-2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乙二醛缩双邻羟苯胺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1149-16-2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乙醛酸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298-12-4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144-83-2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邻氨基苯磺酸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88-21-1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芦竹碱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87-52-5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对氨基苯磺酸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121-57-3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对氨基苯磺酸钠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515-74-2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灰黄霉素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126-07-8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C17H17ClO6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邻氨基苯甲酸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118-92-3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（邻甲氧基苯氧基）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93-14-1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胍乙啶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55-65-2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C10H22N4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113-00-8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CH5N3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胍乙酸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352-97-6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碳酸胍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593-85-1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C2H10N6·H2CO3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磷酸胍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1763-07-1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C3H15N9·H3PO4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胍生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2165-19-7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双胍辛乙酸盐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39202-40-9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C24H53N7O6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136-95-8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98-16-8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对（</w:t>
            </w:r>
            <w:r>
              <w:rPr>
                <w:rFonts w:ascii="Arial" w:hAnsi="Arial" w:cs="Arial" w:eastAsia="Arial"/>
                <w:sz w:val="20"/>
                <w:szCs w:val="20"/>
              </w:rPr>
              <w:t>N</w:t>
            </w:r>
            <w:r>
              <w:rPr>
                <w:rFonts w:ascii="宋体" w:hAnsi="宋体" w:cs="宋体" w:eastAsia="宋体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二氯胺磺酰基）苯甲酸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80-13-7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C7H5Cl2NO4S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氯苯基）</w:t>
            </w:r>
            <w:r>
              <w:rPr>
                <w:rFonts w:ascii="Arial" w:hAnsi="Arial" w:cs="Arial" w:eastAsia="Arial"/>
                <w:sz w:val="20"/>
                <w:szCs w:val="20"/>
              </w:rPr>
              <w:t>-N'-[4-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（三氟甲基）苯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369-77-7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C14H9CL2F3N2O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对氨基苯甲酰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谷氨酸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4271-30-1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卤夫酮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55837-20-2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C16H17BrClN3O3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氟哌啶醇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52-86-8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C21H23ClFNO2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卤普罗近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777-11-7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C9H4Cl3IO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亚甲二氧苯甲醛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120-57-0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1,4,5,6,7,8,8-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七氯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-3a,4,7,7a-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76-44-8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C10H5Cl7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1,1,1,2,2,3,3-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七氯丙烷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594-89-8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C3HCl7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正庚醛肟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环庚亚胺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1121-92-2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142-82-5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庚二酮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13505-34-5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111-14-8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氯苯甲酰）苯甲酸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118-04-7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88-53-9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626-27-7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庚醇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543-49-7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88-51-7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110-43-0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庚烯磷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23560-59-0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C9H12ClO4P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癸胺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2016-57-1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111-68-2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橙皮甙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520-26-3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C28H34O15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氯桥酸酐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C9H2Cl6O3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</w:t>
            </w:r>
            <w:r>
              <w:rPr>
                <w:rFonts w:ascii="Arial" w:hAnsi="Arial" w:cs="Arial" w:eastAsia="Arial"/>
                <w:sz w:val="20"/>
                <w:szCs w:val="20"/>
              </w:rPr>
              <w:t>-N,N-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93-05-0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对氨基二乙苯胺盐酸盐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84609-46-1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C10H16N2·HCl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苯二胺硫酸盐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6283-63-2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C10H16N2·H2SO4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对氨基二甲基苯胺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99-98-9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六溴苯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C6Br6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六溴环十二烷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3194-55-6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C12H18Br6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联苯基胺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六氯苯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118-74-1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C6Cl6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六氯代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环戊二烯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77-47-4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C5Cl6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六氯乙烷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67-72-1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C2Cl6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70-30-4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C13H6Cl6O2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六氯丙烯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1888-71-7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C3Cl6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十六烷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544-76-3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十六（烷）醇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36653-82-4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十六酰氯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112-67-4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C16H31ClO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十六胺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143-27-1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溴化十六烷基三丁基磷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14937-45-2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C28H60BrP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已二烯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592-45-0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已二烯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592-42-7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全氟丙酮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684-16-2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C3F6O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1,1,2,3,3,3-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六氟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116-15-4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C3F6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庚内酰胺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673-66-5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65802-56-4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C4H5N3OS·H2O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六氢化邻苯二甲酸酐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85-42-7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66-25-1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CH3(CH2)4CHO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87-85-4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六甲基二硅氮烷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999-97-3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C6H19NSi2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六甲基二硅氧烷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107-46-0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C6H18OSi2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2349-67-9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C2H3N3S2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亚已基二异氰酸酯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822-06-0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辛二腈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629-40-3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乌洛托品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100-97-0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六甲基磷酰三胺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680-31-9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C6H18N3OP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己二腈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111-69-3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六甲基三氨基膦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1608-26-0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C6H18N3P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6628-77-9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正己烷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110-54-3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CH3(CH2)4CH3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已二醇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629-11-8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628-73-9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已三醇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106-69-4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2,2',4,4',6,6'-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六硝基二苯胺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131-73-7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C12H5N7O12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142-62-1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2051-49-2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111-27-3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591-78-6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142-61-0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己酰间苯二酚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3144-54-5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已烯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928-96-1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592-41-6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乙酸己酯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142-92-7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苯甲亚基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101-86-0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己基间苯二酚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136-77-6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噻螨酮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78587-05-0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C17H21ClN2O2S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胡椒乙胺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1484-85-1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776-34-1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邻肼基苯甲酸盐酸盐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52356-01-1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C7H8N2O2·HCl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氢氯噻嗪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58-93-5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C7H8ClN3O4S2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氢化可的松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50-23-7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氢醌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123-31-9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对苯二酚二乙酸酯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1205-91-0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D(-)(</w:t>
            </w:r>
            <w:r>
              <w:rPr>
                <w:rFonts w:ascii="宋体" w:hAnsi="宋体" w:cs="宋体" w:eastAsia="宋体"/>
                <w:sz w:val="20"/>
                <w:szCs w:val="20"/>
              </w:rPr>
              <w:t>苏</w:t>
            </w:r>
            <w:r>
              <w:rPr>
                <w:rFonts w:ascii="Arial" w:hAnsi="Arial" w:cs="Arial" w:eastAsia="Arial"/>
                <w:sz w:val="20"/>
                <w:szCs w:val="20"/>
              </w:rPr>
              <w:t>)-1-</w:t>
            </w:r>
            <w:r>
              <w:rPr>
                <w:rFonts w:ascii="宋体" w:hAnsi="宋体" w:cs="宋体" w:eastAsia="宋体"/>
                <w:sz w:val="20"/>
                <w:szCs w:val="20"/>
              </w:rPr>
              <w:t>对硝基苯基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716-61-0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羟基乙酸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79-14-1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羟基丙酮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116-09-6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107-16-4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间羟基苯乙酮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121-71-1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99-93-4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羟基偶氮苯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1689-82-3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胃胺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60-46-8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间羟基苯甲醛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100-83-4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123-08-0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对羟基苯胂酸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C6H7AsO4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99-96-7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羟基二苯酮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1137-42-4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5077-67-8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乙偶姻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513-86-0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丁酮醇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590-90-9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羟基丁醛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107-89-1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羟基香茅醛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107-75-5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4-(</w:t>
            </w:r>
            <w:r>
              <w:rPr>
                <w:rFonts w:ascii="宋体" w:hAnsi="宋体" w:cs="宋体" w:eastAsia="宋体"/>
                <w:sz w:val="20"/>
                <w:szCs w:val="20"/>
              </w:rPr>
              <w:t>对氨基苯）丁酸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15118-60-2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羟基香豆素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1076-38-6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（对氨基苯）丁酸甲酯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20637-09-6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二硫二（对氨基）苯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722-27-0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羟基香豆素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93-35-6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818-61-1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羟基亚乙基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二膦酸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2809-21-4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C2H8O7P2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86-48-6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羟基癸酸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1679-53-4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52132-61-3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邻苯基酚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对苯基苯酚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92-69-3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1-[2(2-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13349-82-1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苯氨基乙醇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122-98-5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N-(</w:t>
            </w:r>
            <w:r>
              <w:rPr>
                <w:rFonts w:ascii="宋体" w:hAnsi="宋体" w:cs="宋体" w:eastAsia="宋体"/>
                <w:sz w:val="20"/>
                <w:szCs w:val="20"/>
              </w:rPr>
              <w:t>羧甲基</w:t>
            </w:r>
            <w:r>
              <w:rPr>
                <w:rFonts w:ascii="Arial" w:hAnsi="Arial" w:cs="Arial" w:eastAsia="Arial"/>
                <w:sz w:val="20"/>
                <w:szCs w:val="20"/>
              </w:rPr>
              <w:t>)-N-(2-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羟乙基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甘氨酸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93-62-9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甲基丙烯酸羟乙酯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868-77-9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-(β-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羟乙基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93-90-3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1615-15-2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羟乙基吗啉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622-40-2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103-76-4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580-15-4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间氨基水杨酸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89-57-6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103-74-2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羟乙基）脲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2078-71-9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羟基黄酮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6665-86-7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羧芴素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467-69-6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2380-94-1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羟基丙二酸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80-69-3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甲基香豆素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90-33-5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羟甲基邻苯二甲酰亚胺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118-29-6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3554-74-3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607-66-9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613-19-4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5541-67-3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708-06-5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乙胺碘呋酮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1951-25-3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C25H29I2NO3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胺三氮螨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33089-61-1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阿米替林盐酸盐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549-18-8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C20H23N·HCl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83-72-7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3011-34-5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616-85-3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丙三羧酸铁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Ⅲ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铵盐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1185-57-5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C12H22FeN3O14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甲酸铵盐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540-69-2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1113-38-8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C2H8N2O4·H2O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C6H6AsNO6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5418-51-9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酒石酸铵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3164-29-2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156-38-7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93-45-8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异戊巴比妥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57-43-2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C11H18N2O3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哒酮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1698-54-0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异戊巴比妥纳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64-43-7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C11H17N2NaO3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4801-58-5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硝硫氰胺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26328-53-0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氯氧平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14028-44-5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C17H16ClN3O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503-66-2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70-70-2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羟氨苄青霉素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26787-78-0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C16H19N3O5S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300-62-9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羟丙基乙醚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1569-02-4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27813-02-1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羟丙基三甲基氯化铵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2382-43-6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苯并四氢嘧啶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86-96-4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150-76-5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104-01-8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过氧化苯甲酰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94-36-0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甲氧基苯基丙酮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5211-62-1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4125-43-3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苯甲酰苯基羟胺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304-88-1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110-67-8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盐酸苄达明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132-69-4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C19H23N3O·HCl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1730-48-9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甲氧基萘满酮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1078-19-9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乙酸苄酯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140-11-4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79-16-3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2550-26-7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103-89-9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ω-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1083-30-3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100-51-6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氧代丁酰胺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20306-75-6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105-45-3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122-00-9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100-46-9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苄氨基吡啶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6935-27-9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乙酰蓖麻酸酯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140-03-4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乙酰水杨酸甲酯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580-02-9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103-32-2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丙烯酸甲酯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96-33-3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苯甲酸苄酯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120-51-4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二甲氧基甲烷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109-87-5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100-39-0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74-89-5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丁酸苄酯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103-37-7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氨基甲酸苄酯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100-44-7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邻氨基苯甲酸甲酯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134-20-3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氯甲酸苯甲基酯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501-53-1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苄基氯甲基醚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3587-60-8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619-45-4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C8H9O2N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丙烯酸苯甲酯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103-41-3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甲基氨基甲酰氯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6452-47-7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140-29-4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对甲氨基酚硫酸盐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55-55-0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C14H18N2O2·H2SO4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苄基二甲胺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103-83-3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甲氨基丙腈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693-05-0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100-61-8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92-59-1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578-58-5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甲酸苄酯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104-57-4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104-93-8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富马酸苄酯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甲基蒽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613-12-7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84-54-8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苄基羟胺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苯磺酸甲酯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80-18-2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二（羧甲基）苄胺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3987-53-9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二苯羟基乙酸甲酯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76-89-1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苄硫醇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100-53-8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615-15-6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苄基甲胺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103-67-3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93-58-3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甲基乙醇胺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101-98-4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5405-17-4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青霉素</w:t>
            </w:r>
            <w:r>
              <w:rPr>
                <w:rFonts w:ascii="Arial" w:hAnsi="Arial" w:cs="Arial" w:eastAsia="Arial"/>
                <w:sz w:val="20"/>
                <w:szCs w:val="20"/>
              </w:rPr>
              <w:t>G</w:t>
            </w:r>
            <w:r>
              <w:rPr>
                <w:rFonts w:ascii="宋体" w:hAnsi="宋体" w:cs="宋体" w:eastAsia="宋体"/>
                <w:sz w:val="20"/>
                <w:szCs w:val="20"/>
              </w:rPr>
              <w:t>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69-57-8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591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C16H17N2NaO4S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甲基苯并呋喃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4265-25-2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苄基哌啶酮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3612-20-2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118-90-1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丙酸苄酯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122-63-4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2116-65-6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99-94-5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水杨酸苄酯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118-58-1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苄基硫脲盐酸盐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538-28-3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C8H11ClN2S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120-75-2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苄基三乙基氯化铵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56-37-1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C13H22ClN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苯并噻唑酮腙盐酸盐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14448-67-0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C8H9N3S·HCl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苄基三甲基氯化铵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56-93-9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苄基三甲基碘化铵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4525-46-6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苯并三唑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136-85-6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氧代苯乙酸甲酯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15206-55-0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小檗碱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2086-83-1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[C20H18NO4]4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甲基溴苄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岩白菜素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477-90-7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间甲基氯苄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620-19-9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96-32-2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倍他司丁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5638-76-6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异戊烷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78-78-4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甜菜碱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异戊醇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123-51-3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倍他米松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378-44-9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C22H29FO5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598-75-4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苯乙基苯甲酸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4890-85-1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563-80-4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513-35-9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乐杀螨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485-31-4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C15H18N2O6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600-07-7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甲基已内酰胺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2556-73-2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生物素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58-85-5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比哌立登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514-65-8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胺盐酸盐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821-48-7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C4H9Cl2N·HCl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96-34-4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双氯乙基脲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2214-72-4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79-22-1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滴滴涕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50-29-3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C14H9Cl5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邻磺酰氯苯甲酸甲酯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26638-43-7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肉桂酸甲酯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103-26-4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二乙氨基苯）苯基甲烷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82-90-6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C27H34N2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甲基香豆素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2445-82-1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四甲基秋兰姆二硫化物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137-26-8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C6H12N2S4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三唑酮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43121-43-3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C14H16ClN3O2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甲基香豆素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607-71-6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过氧化二碳酸二（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乙基己基）酯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16111-62-9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甲基香豆素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92-48-8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623-43-8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磷酸二（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乙基己基）酯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298-07-7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C16H35O4P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z w:val="20"/>
                <w:szCs w:val="20"/>
              </w:rPr>
              <w:t>-N,N'-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（甲基丁基亚甲基）二亚乙基三胺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10595-60-5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异氰酸甲酯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624-83-9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次没食子酸铋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99-26-3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C11H5BiO6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氰基乙酸甲酯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105-34-0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次水杨酸铋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14882-18-9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C7H5BiO4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氰基丙烯酸甲酯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137-05-3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氰氨基甲酸甲酯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21729-98-6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甲基环己烷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108-87-2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甲基环已醇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590-67-0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双酚</w:t>
            </w:r>
            <w:r>
              <w:rPr>
                <w:rFonts w:ascii="Arial" w:hAnsi="Arial" w:cs="Arial" w:eastAsia="Arial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620-92-8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甲基环己胺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100-60-7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二苯硫基甲烷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3561-67-9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3a,4,7,7a-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26472-00-4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二硫化二异丙基黄原酸酯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105-65-7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C8H14O2S4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甲基环戊烷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96-37-7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三丁基锡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56-35-9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C24H54OSn2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606-00-8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116-54-1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双（三氯甲基）苯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68-36-0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C8H4Cl6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甲基二乙醇胺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105-59-9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硫双二氯酚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97-18-7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C12H6Cl4O2S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二硝基苯乙酸甲酯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58605-12-2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111-82-0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甲基多巴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555-30-6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灭瘟素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2079-00-7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C17H26N8O5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3-O-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甲基多巴胺盐酸盐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1477-68-5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H9H13NO2·HCl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亚甲氨基乙腈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109-82-0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博来霉素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9041-93-4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A2C55H84N17O21S3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亚甲基双丙烯酰胺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110-26-9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勃拉睾酮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1605-89-6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叶青双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79319-85-0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C5H6N6S4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硼烷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吡啶络合物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110-51-0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C5H8BN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冰片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464-45-9;507-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二氯二苯基甲烷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101-14-4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左旋乙酸龙脑酯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5655-61-8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N,N,N'N'-</w:t>
            </w:r>
            <w:r>
              <w:rPr>
                <w:rFonts w:ascii="宋体" w:hAnsi="宋体" w:cs="宋体" w:eastAsia="宋体"/>
                <w:sz w:val="20"/>
                <w:szCs w:val="20"/>
              </w:rPr>
              <w:t>四甲基</w:t>
            </w:r>
            <w:r>
              <w:rPr>
                <w:rFonts w:ascii="Arial" w:hAnsi="Arial" w:cs="Arial" w:eastAsia="Arial"/>
                <w:sz w:val="20"/>
                <w:szCs w:val="20"/>
              </w:rPr>
              <w:t>-4,4'-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二氨基二苯甲烷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101-61-1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乙酸异冰片酯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125-12-2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叔丁基酚）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119-47-1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三氟化硼乙醚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109-63-7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C4H10BF3O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亚甲基双硫氰酸酯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6317-18-6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C3H2N2S2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巴西二酸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118-12-7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甲基麻黄碱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552-79-4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溴苄铵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61-75-6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C18H24BrNO3S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溴联苯杀鼠萘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56073-10-0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C31H23BrO3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甲基七叶亭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529-84-0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115-17-3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C2HBr3O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123-39-7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甲基甲酰苯胺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93-61-8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107-31-3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盐酸溴己新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611-75-6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C14H20BrN2·HCl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甲酰基苯乙酸甲酯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19242-49-0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溴米索伐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496-67-3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C6H11BrN2O2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534-22-5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79-15-2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930-27-8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间溴乙酰苯胺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621-38-5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呋喃羧酸甲酯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611-13-2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甲基戊二酸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626-51-7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对溴乙酰苯胺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103-88-8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甲基甘氨酸单钠盐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4316-73-8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590-17-0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541-85-5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928-68-7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庚烯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2009-74-7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99-90-1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庚烯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110-93-0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溴乙酰溴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598-21-0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C2H2Br2O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60-34-4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溴金刚烷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768-90-1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615-36-1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间溴苯胺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591-19-5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99-76-3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106-40-1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2398-37-0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693-98-1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对溴苯甲醚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104-92-7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822-36-6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1122-91-4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羟甲基咪唑盐酸盐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38585-62-5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C5H8N2O.HCl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溴苯并蒽酮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81-96-9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C17H9BrO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108-86-1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二氢化咪唑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534-26-9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585-76-2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甲基亚氨二乙酸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4408-64-4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586-76-5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95-20-5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83-34-1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间三氟甲基溴苯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401-78-5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邻溴苄基溴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3433-80-5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对溴苄基溴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589-15-1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9"/>
          <w:pgSz w:w="11910" w:h="16840"/>
          <w:pgMar w:footer="763" w:header="0" w:top="1320" w:bottom="960" w:left="700" w:right="980"/>
          <w:pgNumType w:start="3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溴代正丁烷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109-65-9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甲基丙烯酸甲酯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80-62-6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78-76-2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814-75-5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80-58-0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苄酚宁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7181-73-9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[C17H22NO]+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甲氧基乙酸甲酯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6290-49-9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溴代异丁酰溴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20769-85-1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C4H6Br2O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溴樟脑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10293-06-8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85-91-6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溴癸酸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50530-12-6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C10H19BrO2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3120-74-9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甲基吗啡啉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109-02-4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90-12-0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溴邻苯二酚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17345-77-6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溴代邻氯苯乙酮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5000-66-8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溴代对氯苯乙酮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536-38-9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91-57-6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694-80-4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萘乙酸甲酯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2876-78-0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甲萘醌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对溴氯苯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106-39-8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二氟一氯一溴甲烷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353-59-3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CBrClF2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100-15-2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107-04-0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C2H4BrCl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121-03-9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C3H6BrCl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618-95-1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611-17-6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619-50-1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硝基氯苄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58966-24-8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88054-22-2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三氟氯溴乙烷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151-67-7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C2HBrClF3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硝基异酞酸单甲酯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1955-46-0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溴肉桂醛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5443-49-2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亚硝基哌嗪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16339-07-4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溴甲酚紫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115-40-2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C21H16BrO5S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十一烷酮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112-12-9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溴麦角隐亭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25614-03-3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C32H40BrN5O5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一溴环己烷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甲基十一烷醛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110-41-8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溴代环戊烷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137-43-9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丙烯酰胺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924-42-5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1940-42-7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(Z)-9-</w:t>
            </w:r>
            <w:r>
              <w:rPr>
                <w:rFonts w:ascii="宋体" w:hAnsi="宋体" w:cs="宋体" w:eastAsia="宋体"/>
                <w:sz w:val="20"/>
                <w:szCs w:val="20"/>
              </w:rPr>
              <w:t>十八烯酸甲酯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112-62-9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3217-15-0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348-57-2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547-58-0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C14H14N3NaO3S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溴代乙醛缩二乙醇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2032-35-1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三甲氧基甲烷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149-73-5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583-71-1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甲基一六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宋体" w:hAnsi="宋体" w:cs="宋体" w:eastAsia="宋体"/>
                <w:sz w:val="20"/>
                <w:szCs w:val="20"/>
              </w:rPr>
              <w:t>五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298-00-0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C8H10NO5PS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1817-73-8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92-66-0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溴乙基二苯乙腈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39186-58-8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甲基异丁基甲醇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108-11-2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溴代二苯甲烷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776-74-9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溴代十二烷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143-15-7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C12H25Br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108-10-1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戊烯醛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623-36-9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74-96-4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691-37-2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溴乙磺酸钠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4263-52-9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C2H4BrNaO3S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540-51-2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戊烯酸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3142-72-1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溴乙氧基）苯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589-10-6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溴乙胺氢溴酸盐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2576-47-8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C2H6BrN·HBr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溴苯乙烷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103-63-9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溴乙基乙基醚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592-55-2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141-79-7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溴乙基邻苯二甲酰亚胺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574-98-1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六碳醇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6153-05-5(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、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反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对溴氟苯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460-00-4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戊炔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77-75-8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溴仿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75-25-2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CHBr3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溴代十六烷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112-82-3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C16H33Br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苯基氨基甲酰氯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4285-42-1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溴己酸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616-05-7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苯基肼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618-40-6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10226-29-6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89-25-8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6940-50-7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异噁唑酸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1136-45-4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109-01-3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甲酰基哌嗪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7556-55-0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甲基哌嗪盐酸盐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34352-59-5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C5H12N2·2HCl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溴均三甲苯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576-83-0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甲氨基蒽醌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128-93-8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哌啶酮盐酸盐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34737-83-2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C6H11NO·HCl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583-68-6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（溴甲基）苯甲酸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6232-88-8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554-12-1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对溴甲基苯甲酰溴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876-07-3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565-74-2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6627-55-0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78-26-2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78-77-3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109-08-0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109-06-8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四氢呋喃甲基溴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1192-30-9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甲基戊酸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42880-22-8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甲基戊酸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49628-52-6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108-99-6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580-13-2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108-89-4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21563-29-181-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C12H5BrO3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694-85-9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573-97-7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吡咯烷醇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13220-33-2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15231-91-1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99-81-0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872-50-4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577-19-5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丙酮酸甲酯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600-22-6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间溴硝基苯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585-79-5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91-63-4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对溴硝基苯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586-78-7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52-51-7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C3H6BrNO4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491-35-0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溴代十八烷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112-89-0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C18H37Br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7661-55-4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溴辛烷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111-83-1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溴异辛烷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18908-66-2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甲基红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493-52-7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3884-71-7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573-17-1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水杨酸甲酯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119-36-8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间溴酚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591-20-8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98-83-9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106-41-2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溴酚蓝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115-39-9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C19H10Br4O5S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丁二酸一甲酯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3878-55-5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甲基丁二酸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498-21-5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二溴二苯醚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2050-47-7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C12H8Br2O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硫酸单甲酯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75-93-4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CH4O4S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溴代苯基丙酮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23022-83-5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环丁烯砜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1193-10-8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十四烷酸甲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124-10-7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C15H30O2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溴代正丙烷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106-94-5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甲基四氢呋喃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75-26-3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硫氰酸甲酯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556-64-9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598-72-1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异硫氰酸甲酯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556-61-6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590-92-1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5271-38-5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505-10-2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2417-90-5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溴丙酰溴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563-76-8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C3H4Br2O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甲硫基丙醛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3268-49-3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109-04-6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偶氮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14337-53-2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C15H17BrN4O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598-52-7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甲基异硫脲硫酸盐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2260-00-6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C2H6N2S·0.5H2SO4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溴焦性没食子酸红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16574-43-9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C19H10Br2O8S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ω-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溴苯乙烯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103-64-0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对甲苯磺酸甲酯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80-48-8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-[1,2,4]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三唑并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[1,5-a]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2503-56-2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三乙氧基甲基硅烷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2031-67-6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C7H18O3Si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431-47-0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1916-07-0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溴丁二酸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923-06-8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C4H5BrO4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甲基三苯基溴化磷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1779-49-3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C19H18BrP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溴代琥珀酰亚胺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128-08-5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甲基异脲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2440-60-0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溴十四烷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112-71-0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1003-09-4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C4H3BrS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间溴苯硫酚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6320-01-0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C6H5BrS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甲基戊醛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123-15-9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邻溴甲苯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95-46-5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甲基戊酸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105-43-1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甲氧基乙烯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107-25-5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591-17-3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78-94-4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106-38-7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溴三氯甲烷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75-62-7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CBrCl3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三甲基溴硅烷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2857-97-8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C3H9BrSi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灭吐灵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364-62-5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C14H22ClN3O2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丙草胺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51218-45-2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C15H22ClNO2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溴硫酰胺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23233-88-7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C15H10Br2ClNO2S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美多心安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37350-58-6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布克立嗪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82-95-1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C28H33ClN2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害蠊灭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60589-06-2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丁苯氧酸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28395-03-1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C17H20N2O5S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赛克津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21087-64-9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C8H14N4OS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布尼洛尔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34915-68-9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443-48-1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丁吡卡因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2180-92-9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74223-64-6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C14H15N5O6S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丁胺苯丙酮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34911-55-2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噻嗪酮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69327-76-0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C16H23N3OS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速灭磷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7786-34-7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C7H13O6P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慢心律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31828-71-4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白消安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55-98-1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咪康唑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22916-47-8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C18H14Cl4N2O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丁草胺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23184-66-9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米诺环素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13614-98-7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C23H27N3O7·HCl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敏乐啶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38304-91-5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106-99-0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米丁</w:t>
            </w:r>
            <w:r>
              <w:rPr>
                <w:rFonts w:ascii="Arial" w:hAnsi="Arial" w:cs="Arial" w:eastAsia="Arial"/>
                <w:sz w:val="20"/>
                <w:szCs w:val="20"/>
              </w:rPr>
              <w:t>FF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3567-25-7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C19H11CL4N2NaO5S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环丁烯砜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77-79-2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正丁烷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106-97-8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75-28-5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二溴甘露醇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10318-26-0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C6H12Br2O4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丙脒腙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459-86-9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C5H12N8·2HCL·H2O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638-37-9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26171-83-5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米托坦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53-19-0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C14H10CL4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米托蒽醌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65271-80-9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C22H28O4O6·2HCL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107-88-0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甲酯除草醚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42576-02-3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C14H9Cl2NO5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110-63-4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513-85-9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草达灭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2212-67-1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C9H17NOS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431-03-8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丁二酮二肟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95-45-4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久效磷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919-44-8(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顺式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C7H14NO5P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丁二酮单肟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57-71-6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丁烷磺内酯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1633-83-6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丁烷四羧酸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1703-58-8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丁三醇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3068-00-6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丁二酸钠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14047-56-4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C4H5NaO4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正丁醇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71-36-3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78-92-2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酸性媒介黑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1787-61-7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C20H12N3NaO7S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异丁醇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78-83-1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酸性媒介灰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1324-21-6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C26H16N2NaO9S2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叔丁醇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75-65-0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酸性媒介黑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2538-85-4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C20H14N2NaO5S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78-93-3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酸性媒介蓝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1796-92-5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C23H14CL2Na2O6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丁酮肟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96-29-7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酸性媒介溶蓝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1058-92-0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C16H9ClN2Na2O9S2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123-73-9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106-98-9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酸性媒介棕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RH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3618-62-0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C12H10N5NaO6S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590-18-1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(E)-2-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624-64-6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异丁烯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115-11-7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110-64-5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酸性媒介枣红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3618-63-1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C20H16N4NaO5S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丁烯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625-38-7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莫雷西嗪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31883-05-3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C22H25N3O4S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氨基苯甲酸丁氨基乙基酯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2090-89-3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吗啉脒胍盐酸盐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3731-59-7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C6H13N5O·HCl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对氨基苯丁醚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4344-55-2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吗啉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110-91-8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丙二醇单丁醚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29387-86-8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123-86-4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乙酸异丁酯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110-19-0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（吗啉硫代）酞酰亚胺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52049-33-9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C12H12N2C3S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吗啉基二硫代）苯并噻唑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95-32-9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C11H12N2OS3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二甲基乙基酯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540-88-5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茂果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144-41-2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C8H16NO4PS2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速灭威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1129-41-5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丙烯酸丁酯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141-32-2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正丁胺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109-73-9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丁烯醛酸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488-11-9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C4H2Br2O3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(Z)-2,3-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丁烯酸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87-56-9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C4H2Cl2O3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已二烯二酸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3588-17-8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紫脲酸铵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3051-09-0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溴敌隆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28772-56-7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C30H23BrO4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甲基环十五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541-91-3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对丁基苯胺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104-13-2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1-[4-(1,1-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81-14-1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正丁基苯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104-51-8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538-93-2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仲丁苯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135-98-8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二甲苯麝香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81-15-2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C12H15N3O6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十四</w:t>
            </w:r>
            <w:r>
              <w:rPr>
                <w:rFonts w:ascii="Arial" w:hAnsi="Arial" w:cs="Arial" w:eastAsia="Arial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z w:val="20"/>
                <w:szCs w:val="20"/>
              </w:rPr>
              <w:t>烷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544-63-8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正丁基苯乙腈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3508-98-3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萘羟心胺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42200-33-9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苯甲酸正丁酯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136-60-7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二溴磷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300-76-5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C4H7Br2Cl2O4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98-73-7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389-08-2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叔丁基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苯并噻唑次磺酰胺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95-31-8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C11H14N2S2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盐酸纳络酮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357-08-4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C19H21NO4·HCl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萘甲唑啉盐酸盐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550-99-2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C14H14N2·HCl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对叔丁基氯化苄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19692-45-6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66-99-9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邻苯二甲酸丁苄酯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85-68-7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萘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91-20-3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109-21-7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氯乙酸叔丁酯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107-59-5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605-70-9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518-05-8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1141-38-4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对叔丁基邻苯二酚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98-29-3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萘二羧酸酐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异氰酸丁酯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111-36-4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氰乙酸丁酯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5459-58-5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85-47-2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氰基烯丙酸正丁酯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6606-65-1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120-18-3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叔丁基二甲基氯硅烷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18162-48-6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C6H15ClSi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二丁醚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142-96-1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萘磺酸钠盐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532-02-5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1,4,5,8-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萘四甲酸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128-97-2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592-84-7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91-60-1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叔丁基过氧化氢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75-91-2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三磺酸钠盐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5182-30-9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C10H5Na3O9S3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萘二甲酰亚胺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81-83-4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25013-16-5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苯并黄酮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604-59-1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对羟基苯甲酸丁酯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94-26-8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86-55-5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乳酸丁酯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138-22-7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90-15-3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正丁基锂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109-72-8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正丁硫醇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109-79-5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丙硫醇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83-66-9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1634-04-4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148-75-4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2409-55-4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88-60-8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二磺酸二钠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135-51-3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C10H8Na2O7S2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亚硝酸丁酯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544-16-1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314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油酸丁酯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142-77-8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position w:val="4"/>
                <w:sz w:val="20"/>
              </w:rPr>
              <w:t>C</w:t>
            </w:r>
            <w:r>
              <w:rPr>
                <w:rFonts w:ascii="Arial"/>
                <w:sz w:val="13"/>
              </w:rPr>
              <w:t>22</w:t>
            </w:r>
            <w:r>
              <w:rPr>
                <w:rFonts w:ascii="Arial"/>
                <w:position w:val="4"/>
                <w:sz w:val="20"/>
              </w:rPr>
              <w:t>H</w:t>
            </w:r>
            <w:r>
              <w:rPr>
                <w:rFonts w:ascii="Arial"/>
                <w:sz w:val="13"/>
              </w:rPr>
              <w:t>42</w:t>
            </w:r>
            <w:r>
              <w:rPr>
                <w:rFonts w:ascii="Arial"/>
                <w:position w:val="4"/>
                <w:sz w:val="20"/>
              </w:rPr>
              <w:t>O</w:t>
            </w:r>
            <w:r>
              <w:rPr>
                <w:rFonts w:ascii="Arial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3,3'-</w:t>
            </w:r>
            <w:r>
              <w:rPr>
                <w:rFonts w:ascii="宋体" w:hAnsi="宋体" w:cs="宋体" w:eastAsia="宋体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z w:val="20"/>
                <w:szCs w:val="20"/>
              </w:rPr>
              <w:t>(4-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萘基</w:t>
            </w:r>
            <w:r>
              <w:rPr>
                <w:rFonts w:ascii="Arial" w:hAnsi="Arial" w:cs="Arial" w:eastAsia="Arial"/>
                <w:sz w:val="20"/>
                <w:szCs w:val="20"/>
              </w:rPr>
              <w:t>)-1(3H)-</w:t>
            </w:r>
            <w:r>
              <w:rPr>
                <w:rFonts w:ascii="宋体" w:hAnsi="宋体" w:cs="宋体" w:eastAsia="宋体"/>
                <w:sz w:val="20"/>
                <w:szCs w:val="20"/>
              </w:rPr>
              <w:t>异苯并呋喃酮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596-01-0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C28H18O4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过氧化苯甲酸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二甲基乙基酯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614-45-9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84-87-7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二甲基过氧丙酸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二甲基乙基酯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927-07-1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117-59-9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132-57-0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对叔丁基苯酚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98-54-4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130-15-4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丁基苯基醚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1126-79-0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水杨酸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叔丁基苯酯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87-18-3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磺酸钾盐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5908-27-0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C10H5KO5S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590-01-2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重氮氧基萘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20680-48-2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830-81-9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十八酸丁酯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123-95-5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C22H44O2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1523-11-1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叔丁脲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1118-12-3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乙烯基丁醚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111-34-2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132-75-2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二甲基叔丁基苯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98-19-1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314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丁炔二醇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110-65-6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position w:val="-3"/>
                <w:sz w:val="13"/>
              </w:rPr>
              <w:t>4</w:t>
            </w:r>
            <w:r>
              <w:rPr>
                <w:rFonts w:ascii="Arial"/>
                <w:sz w:val="20"/>
              </w:rPr>
              <w:t>H</w:t>
            </w:r>
            <w:r>
              <w:rPr>
                <w:rFonts w:ascii="Arial"/>
                <w:position w:val="-3"/>
                <w:sz w:val="13"/>
              </w:rPr>
              <w:t>6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position w:val="-3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91-59-8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541-35-5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314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异丁酰胺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563-83-7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position w:val="-3"/>
                <w:sz w:val="13"/>
              </w:rPr>
              <w:t>4</w:t>
            </w:r>
            <w:r>
              <w:rPr>
                <w:rFonts w:ascii="Arial"/>
                <w:sz w:val="20"/>
              </w:rPr>
              <w:t>H</w:t>
            </w:r>
            <w:r>
              <w:rPr>
                <w:rFonts w:ascii="Arial"/>
                <w:position w:val="-3"/>
                <w:sz w:val="13"/>
              </w:rPr>
              <w:t>9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119-79-9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107-92-6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119-28-8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82-75-7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异丁酸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123-72-8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异丁醛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78-84-2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106-31-0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C10H9NO9S3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萘基氯甲酸酯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3759-61-3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萘基苯基甲酮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642-29-5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异硫氰酸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551-06-4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C11H7NS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萘丙胺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52570-16-8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96-48-0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109-74-0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异丁腈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78-82-0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敌草胺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15299-99-7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苯丁酮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495-40-9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萘普生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22204-53-1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141-75-3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768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7-[[2-O-(6-</w:t>
            </w:r>
            <w:r>
              <w:rPr>
                <w:rFonts w:ascii="宋体" w:hAnsi="宋体" w:cs="宋体" w:eastAsia="宋体"/>
                <w:sz w:val="20"/>
                <w:szCs w:val="20"/>
              </w:rPr>
              <w:t>脱氧</w:t>
            </w:r>
            <w:r>
              <w:rPr>
                <w:rFonts w:ascii="Arial" w:hAnsi="Arial" w:cs="Arial" w:eastAsia="Arial"/>
                <w:sz w:val="20"/>
                <w:szCs w:val="20"/>
              </w:rPr>
              <w:t>-a-L-</w:t>
            </w:r>
            <w:r>
              <w:rPr>
                <w:rFonts w:ascii="宋体" w:hAnsi="宋体" w:cs="宋体" w:eastAsia="宋体"/>
                <w:sz w:val="20"/>
                <w:szCs w:val="20"/>
              </w:rPr>
              <w:t>甘露吡喃基</w:t>
            </w:r>
            <w:r>
              <w:rPr>
                <w:rFonts w:ascii="Arial" w:hAnsi="Arial" w:cs="Arial" w:eastAsia="Arial"/>
                <w:sz w:val="20"/>
                <w:szCs w:val="20"/>
              </w:rPr>
              <w:t>)-b-D-</w:t>
            </w:r>
            <w:r>
              <w:rPr>
                <w:rFonts w:ascii="宋体" w:hAnsi="宋体" w:cs="宋体" w:eastAsia="宋体"/>
                <w:sz w:val="20"/>
                <w:szCs w:val="20"/>
              </w:rPr>
              <w:t>葡萄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62" w:lineRule="exact" w:before="17"/>
              <w:ind w:left="27" w:right="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吡喃基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</w:t>
            </w:r>
            <w:r>
              <w:rPr>
                <w:rFonts w:ascii="Arial" w:hAnsi="Arial" w:cs="Arial" w:eastAsia="Arial"/>
                <w:spacing w:val="5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4H-1-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苯并吡喃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,(S)-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10236-47-2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C27H32O14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异丁酰氯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79-30-1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萘福泮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13669-70-0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尸胺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462-94-2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镉试剂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5392-67-6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C18H14N6O2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新胂凡纳明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457-60-3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C13H13As2N2NaO4S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新铜铁灵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1013-20-3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62-54-4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C4H6CaO4·2H2O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氯环己苯酰丙酸钙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32808-51-8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C32H26CaCl2O6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1404-04-2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C23H46N6O13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溴化新斯的明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114-80-7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C12H19BrN2O2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碳化钙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75-20-7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(Z)-3,7-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106-25-2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H10H18O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甲酚磺酸钙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22356-80-5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C14H14CaO8S2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橙花叔醇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7212-44-4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氰氨化钙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156-62-7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CCaN2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尼卡地平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55985-32-5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C26H29N3O6·HCl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十二烷基苯磺酸钙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26264-06-2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C36H58CaO6S2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6018-89-9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C4H6NiO4·4H2O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镍盐光稳定剂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2002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40451-46-5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C34H56NiO8P2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二丁氨基二硫代甲酸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13927-77-0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C18H36N2NiS4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葡萄糖酸钙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299-28-5,18016-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7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C12H22CaO14·H2O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双硝氯酚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10331-57-4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C12H6CL2N2O6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乳酸钙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C6H10CaO6·5H2O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氯硝柳胺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50-65-7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C13H8CL2N2O4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烟酰胺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98-92-0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左旋（糖）酸钙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591-64-0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C10H14CaO6·2H2O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314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环烷酸钙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61789-36-4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2(C</w:t>
            </w:r>
            <w:r>
              <w:rPr>
                <w:rFonts w:ascii="Arial"/>
                <w:position w:val="-3"/>
                <w:sz w:val="13"/>
              </w:rPr>
              <w:t>11</w:t>
            </w:r>
            <w:r>
              <w:rPr>
                <w:rFonts w:ascii="Arial"/>
                <w:sz w:val="20"/>
              </w:rPr>
              <w:t>H</w:t>
            </w:r>
            <w:r>
              <w:rPr>
                <w:rFonts w:ascii="Arial"/>
                <w:position w:val="-3"/>
                <w:sz w:val="13"/>
              </w:rPr>
              <w:t>7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position w:val="-3"/>
                <w:sz w:val="13"/>
              </w:rPr>
              <w:t>2</w:t>
            </w:r>
            <w:r>
              <w:rPr>
                <w:rFonts w:ascii="Arial"/>
                <w:sz w:val="20"/>
              </w:rPr>
              <w:t>).Ca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烟酸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59-67-6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泛酸钙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137-08-6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C18H32CaN2O10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异烟酸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55-22-1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硝苯地平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21829-25-4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C17H18N2O6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4075-81-4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C6H10CaO4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尼可刹米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59-26-7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尼莫地平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66085-59-4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C21H26N2O7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（水合）茚三酮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485-47-2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硬脂酸钙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1592-23-0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C36H70CaO4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硝西泮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146-22-5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N15H11N3O3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次氮基三乙酸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139-13-9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钙敌畏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6465-92-5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C14H22CaCl8O16P4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硝基苊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602-87-9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卡马西泮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36104-80-0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C19H18ClN3O3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552-32-9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122-28-1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104-04-1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577-59-3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毒杀芬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8001-35-2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C10H10Cl8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间硝基苯乙酮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121-89-1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100-19-6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88-74-4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莰烯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79-92-5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樟脑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76-22-2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100-01-6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樟脑磺酸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35963-20-3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樟脑磺酸钠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34850-66-3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邻硝基苯甲醚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91-23-6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100-17-4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17420-30-3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82-34-8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大麻酚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521-35-7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硝基蒽醌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128-67-6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C15H7NO6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卡泊酸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21434-91-3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C16H23NO6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癸酸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334-48-5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癸醛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硝基巴比土酸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480-68-2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628-02-4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间硝基苯甲醛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99-61-6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己内酰胺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105-60-2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ω-</w:t>
            </w:r>
            <w:r>
              <w:rPr>
                <w:rFonts w:ascii="宋体" w:hAnsi="宋体" w:cs="宋体" w:eastAsia="宋体"/>
                <w:sz w:val="20"/>
                <w:szCs w:val="20"/>
              </w:rPr>
              <w:t>己内酯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502-44-3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555-16-8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98-95-3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克菌丹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133-06-2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C9H8Cl3NO2S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卡托普利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62571-86-2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邻硝基苯硫氯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7669-54-7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邻硝基苯磺酰胺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5455-59-4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80-82-0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间硝基苯磺酸钠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127-68-4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卡拉米芬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125-86-0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C38H60N2O10S2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邻硝基苯磺酰氯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1694-92-4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咔唑心安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57775-29-8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间硝基苯磺酰氯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121-51-7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98-74-8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552-16-9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卡巴胆碱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51-83-2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间硝基苯甲酸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121-92-6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62-23-7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硝基苄腈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619-72-7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间硝基苯甲酰氯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卡马西平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298-46-4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122-04-3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对硝基苯甲酰谷氨酸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6758-40-3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C12H12N2O7·0.5H2O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间硝基苄醇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619-25-0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619-73-8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邻硝基苄基溴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3958-60-9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对硝基溴化苄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100-11-8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（对硝基苄基）吡啶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1083-48-3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卡巴胂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121-59-5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C7H9AsN2O4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2113-58-8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间硝基肉桂酸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555-68-0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对硝基肉桂酸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119-33-5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西维因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63-25-2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硝基间甲苯酚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2581-34-2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异丙基甲苯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943-15-7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安络血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69-81-8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邻硝基二苯胺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119-75-5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硝基乙烷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79-24-3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1836-75-5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C12H7Cl2NO3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86-74-8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棉萎丹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10605-21-7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羧苄青霉素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4697-36-3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C17H18N2O6S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喷托维林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77-23-6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卡比多巴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28860-95-9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C10H14N2O4·H2O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卡比马唑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22232-54-8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羧甲司坦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638-23-3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四溴化碳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558-13-4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CBr4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四氯化碳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56-23-5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CCl4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呋喃丹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1563-66-2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苄氧羰基甘氨酸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1138-80-3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甲氧羰基丙酰氯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1490-25-1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亚硝基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86-30-6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儿茶酚紫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115-41-3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C19H14O7S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对亚硝基二苯胺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156-10-5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824-78-2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头孢氯氨苄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53994-73-3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C15H14ClN3O4S·H2O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131-91-9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132-53-6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头孢拉定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25953-19-9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C14H14N8O4S3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104-91-6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萘二磺酸二钠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525-05-3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C10H5NNa2O8S2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头孢噻肟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63527-52-6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C16H16N5NaO7S2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三氨基嘧啶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1006-23-1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硝基苯乙烯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5153-67-3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609-40-5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头孢氨苄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15686-71-2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C16H17N3O4S·H2O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头孢菌素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61-24-5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C16H21N3O8S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88-72-2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头孢菌素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153-61-7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C16H16N2O6S2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99-99-0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十六烷基三甲基溴化铵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57-09-0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C19H42BrN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硝基对甲苯胺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89-62-3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查耳酮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94-41-7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硝基邻甲苯胺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99-52-5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白菜酸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10"/>
          <w:pgSz w:w="11910" w:h="16840"/>
          <w:pgMar w:footer="763" w:header="0" w:top="1320" w:bottom="960" w:left="700" w:right="980"/>
          <w:pgNumType w:start="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硝基邻甲苯胺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99-55-8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脱氧鹅胆酸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474-25-9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C24H40O4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硝基邻甲苯胺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570-24-1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间硝基三氟甲苯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98-46-4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喹啉磺酸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547-91-1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C9H6INO4S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硝基脲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556-89-8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硝呋烯腙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804-36-4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C14H12N6O6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硫化黑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1326-82-5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醇合三氯乙醛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515-83-3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81-20-9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敌退咳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511-13-7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C17H20ClNO·HCl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硝基邻二甲苯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83-41-0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302-17-0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C2H3Cl3O2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壬醛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124-19-6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氨二氯苯酸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壬酸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112-05-0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苯丁酸氮芥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305-03-3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戊基丁内酯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104-61-0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甲基苯磺酰胺钠盐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127-65-1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C7H7ClNNaO2S·3H2O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56-75-7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C11H12Cl2N2O5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壬醇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143-08-8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甲砜霉素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530-43-8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C27H42Cl2N2O6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壬苯醇醚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-10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9016-45-9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C33H60O10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57-74-9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C10H6Cl8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壬基酚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25154-52-3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70458-96-7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C16H18FN3O3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十八酰胺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124-26-5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杀虫脒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6164-98-3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十八醇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112-92-5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杀螨酯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80-33-1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C12H8Cl2O3S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十八酰氯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112-76-5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十八烷烯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112-88-9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洗必泰醋酸盐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56-95-1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C22H30Cl2N10·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(Z)-</w:t>
            </w:r>
            <w:r>
              <w:rPr>
                <w:rFonts w:ascii="宋体" w:hAnsi="宋体" w:cs="宋体" w:eastAsia="宋体"/>
                <w:sz w:val="20"/>
                <w:szCs w:val="20"/>
              </w:rPr>
              <w:t>十八</w:t>
            </w:r>
            <w:r>
              <w:rPr>
                <w:rFonts w:ascii="Arial" w:hAnsi="Arial" w:cs="Arial" w:eastAsia="Arial"/>
                <w:sz w:val="20"/>
                <w:szCs w:val="20"/>
              </w:rPr>
              <w:t>-9-</w:t>
            </w:r>
            <w:r>
              <w:rPr>
                <w:rFonts w:ascii="宋体" w:hAnsi="宋体" w:cs="宋体" w:eastAsia="宋体"/>
                <w:sz w:val="20"/>
                <w:szCs w:val="20"/>
              </w:rPr>
              <w:t>烯醇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143-28-2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十八胺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124-30-1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硝基芴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607-57-8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呋喃西林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59-87-0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硝基糠醛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698-63-5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硝基糠醛二乙酸酯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92-55-7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矮壮素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999-81-5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呋喃妥因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67-20-9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硝基胍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556-88-7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CH4N4O2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527-73-1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二氮杂茚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5401-94-5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硝基均三甲苯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603-71-4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硝基甲烷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75-52-5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硝基萘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重氮氧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63589-25-3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C10H5N3O6S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氮芥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51-75-2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5425-83-2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C12H7NO6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550-60-7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607-24-9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610-67-3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芬那露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80-77-3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C11H12ClNO3S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88-75-5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554-84-7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100-02-7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104-03-0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555-21-5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草枯醚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1836-77-7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C12H6Cl3NO3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对硝基苯胂酸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98-72-6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C6H6AsNO5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对硝基苯偶氮间苯二酚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74-39-5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对硝基苯丁烯酮</w:t>
            </w:r>
            <w:r>
              <w:rPr>
                <w:rFonts w:ascii="Arial" w:hAnsi="Arial" w:cs="Arial" w:eastAsia="Arial"/>
                <w:sz w:val="20"/>
                <w:szCs w:val="20"/>
              </w:rPr>
              <w:t>-2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3490-37-7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二硫化物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1155-00-6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C12H8N2O4S2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氯乙醛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107-20-0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99-56-9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氯乙醛缩二甲醇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97-97-2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100-16-3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对硝基二苯醚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620-88-2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二（对硝基苯）硫醚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1223-31-0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硝基邻苯二甲酸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603-11-2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硝基邻苯二甲酸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硝基异酞酸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618-88-2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异苯并呋喃二酮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641-70-3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C8H3NO5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硝基苯二甲酸酐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5466-84-2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C8H3NO5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硝基苯二甲酰亚胺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89-40-7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硝基胡椒醛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712-97-0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108-03-2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79-46-9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607-34-1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613-50-3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四氟甲烷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75-73-0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CF4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607-35-2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羰基咪唑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530-62-1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硝硫氰醚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19881-18-6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氧硫化碳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463-58-1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COS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亚硝基甲胺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62-75-9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三硫磷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786-19-6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C11H16ClO2PS3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卡铂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41575-94-4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C6H12N2O4Pt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卡波醌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24279-91-2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C15H19N3O5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丁硫克百威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55285-14-8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C20H32N2O3S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萎锈灵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5234-68-4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异氰酸根十八烷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112-96-9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533-17-5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辛戊胺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502-59-0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辛醛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124-13-0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辛烷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111-65-9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三甲基戊烷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氯代乙酰乙酰苯胺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31844-92-5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正辛酸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124-07-2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邻氯乙酰基乙酰苯胺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93-70-9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正辛醇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111-87-5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78-95-5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4128-31-8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107-14-2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111-66-0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氯代苯乙酮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532-27-4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环四亚甲基四硝基胺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2691-41-0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C4H8N8O8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99-91-2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二甲基氯代乙酰苯胺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1131-01-7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112-14-1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苯甲酸正辛酯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94-50-8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氯代异辛烷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123-04-6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正辛硫醇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111-88-6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巯基乙酸异丁酯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25103-09-7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95-51-2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水杨酸对辛基苯基酯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2512-56-3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奥拉喹多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23696-28-8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108-42-9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(Z)-9-</w:t>
            </w:r>
            <w:r>
              <w:rPr>
                <w:rFonts w:ascii="宋体" w:hAnsi="宋体" w:cs="宋体" w:eastAsia="宋体"/>
                <w:sz w:val="20"/>
                <w:szCs w:val="20"/>
              </w:rPr>
              <w:t>十八烯酸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112-80-1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106-47-8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油酰氯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112-77-6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C18H33ClO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C6H6ClN·HCl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氧化乐果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1113-02-6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C5H12NO4PS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间氯苯胺盐酸盐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141-85-5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C6H6ClN·HCl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133-74-4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阿卡明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2574-78-9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C9H10N6O5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乳清酸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65-86-1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131-09-9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柳胺酚；利胆酚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526-18-1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苯唑西林钠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7240-38-2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C19H18N3NaO5S·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草酸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144-62-7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89-98-5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草酰氯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79-37-8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奥沙米特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60607-34-3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C27H30N4O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104-88-1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噁唑烷酮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497-25-6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氯化苯甲醛肟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698-16-8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6961-82-6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98-64-6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98-66-8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2905-23-9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98-60-2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邻氯苯磺酰基异氰酸酯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64900-65-8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氯双苯甲醇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119-56-2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氧化萎锈灵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5259-88-1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118-91-2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邻羧基苯甲醛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119-67-5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邻羧基苯磺酰胺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632-24-6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对羧基苯磺酰胺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138-41-0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羧甲氧基胺半盐酸盐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2921-14-4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C2H5NO3·0.5HCl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羧基）苯基甘氨酸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612-42-0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卡氮芥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154-93-8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C5H9Cl2N3O2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胡萝卜素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7235-40-7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C40H56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杀螟丹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15263-52-2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C7H15N3O2S2·HCl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苯并噻唑硫基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吗啉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102-77-2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C11H12N2OS2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心酮胺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15687-41-9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535-80-8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羟保松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129-20-4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C19H20N2O3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7335-25-3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土霉素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79-57-2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C22H24N2O9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873-32-5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多效唑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76738-62-0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C15H20ClN3O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氯三氯甲基苯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2136-89-2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对氯三氟甲苯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氯苯甲酰）苯甲酸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85-56-3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泛酰内酯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609-65-4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618-46-2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122-01-0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邻氯氯苄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611-19-8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140-53-4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三聚乙醛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123-63-7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对氧磷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311-45-5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C10H14NO6P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邻氯苄叉二氯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15145-69-4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对氯苄叉二氯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13940-94-8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对氯苄基吡啶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4350-41-8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一六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宋体" w:hAnsi="宋体" w:cs="宋体" w:eastAsia="宋体"/>
                <w:sz w:val="20"/>
                <w:szCs w:val="20"/>
              </w:rPr>
              <w:t>五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56-38-2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C10H14NO5PS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126-99-8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优降宁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氯代正丁烷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109-69-3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513-36-0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78-86-4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匹莫林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2152-34-3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507-20-0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57-15-8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丁基萘磺酸钠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25638-17-9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C14H16O3SNa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氯丁醇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928-51-8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6322-49-2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591-97-9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氯丁腈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628-20-6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丁二酸二异辛酯磺酸钠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1639-66-3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C20H37NaO7S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氯丁酰氯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4635-59-0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对氯肉桂酸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1615-02-7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青霉胺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52-67-5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氯代巴豆醛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1679-41-0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氯代环己烷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542-18-7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氯环己醇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1561-86-0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氯环己酮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822-87-7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五氯硝基苯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82-68-8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C6Cl5NO2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二氯苯氧基）苯酚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3380-34-5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C12H7Cl3O2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五氯酚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87-86-5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C6HCl5O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氯代乙醛缩二乙醇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621-62-5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五氯酚钠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C6HCl5NaO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二氟一氯甲烷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CHClF2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氯乙酰儿茶酚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99-40-1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香芹酮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99-49-0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卡他灵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1043-21-6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C16H8N2O5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120-80-9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二甲氨基氯乙烷盐酸盐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4584-46-7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C4H10ClN·HCl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月桂酸五氯苯酯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3772-94-9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C18H23CL5O2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二甲氨基丙烷盐酸盐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4584-49-0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C5H12ClN·HCl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59893-50-4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五氯苯硫酚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133-49-3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C6HCL5S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间氯二苯胺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101-17-7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对氯二苯甲烷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831-81-2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间十五烷基酚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501-24-6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[β-(3,5-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季戊四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6683-19-8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C73H108O12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氯代十二烷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112-52-7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C12H25Cl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季戊四醇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115-77-5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75-00-3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107-07-3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111-29-5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氯乙氧基苯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622-86-6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氯乙基苯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672-65-1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107-87-9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96-22-0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氯乙基乙基醚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51202-81-4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过氧乙酸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79-21-0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氯乙基甲基硫醚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C3H7ClS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过苯甲酸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93-59-4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氯化乙基吗啉盐酸盐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3647-69-6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C6H12ClNO·HCl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对甲苯磺酸</w:t>
            </w:r>
            <w:r>
              <w:rPr>
                <w:rFonts w:ascii="Arial" w:hAnsi="Arial" w:cs="Arial" w:eastAsia="Arial"/>
                <w:sz w:val="20"/>
                <w:szCs w:val="20"/>
              </w:rPr>
              <w:t>-β-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80-41-1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C9H11ClO3S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过氯甲硫醇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594-42-3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CCl4S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十五氟辛酸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335-67-1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C8HF15O2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氟丁苯酮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3874-54-2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C10H10ClFO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全氟三丁胺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311-89-7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C12F27N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氯仿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67-66-3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二氯醚菊酯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52645-53-1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C21H20Cl2O3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2009-83-8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615-67-8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130-26-7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C9H5ClINO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奋乃静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58-39-9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C21H26ClN3OS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羟基丙基）</w:t>
            </w:r>
            <w:r>
              <w:rPr>
                <w:rFonts w:ascii="Arial" w:hAnsi="Arial" w:cs="Arial" w:eastAsia="Arial"/>
                <w:sz w:val="20"/>
                <w:szCs w:val="20"/>
              </w:rPr>
              <w:t>-N,N,N-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三甲基氯化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3327-22-8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86-99-7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四酸并芘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128-69-8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C24H8O6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57278-46-3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氯吲唑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29110-74-5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氯碘甲烷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593-71-5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CH2ClI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甲基苯基异氰酸酯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28479-22-3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菲咯啉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对氯扁桃酸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492-86-4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吩嗪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2538-68-3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叶枯净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98-85-1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74-87-3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3438-16-2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酚红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143-74-8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C19H14O5S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吩噻嗪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92-84-2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39515-51-0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1642-81-5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对氯苯氯甲基硫醚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7205-90-5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3586-14-9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二甲基异噁唑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19788-37-5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异丙基对氯苯基乙酸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2012-74-0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异丙基对氯苯基乙腈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2012-81-9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异丙基对氯苯基乙酰氯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51631-50-6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872-49-1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苯乙醛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122-78-1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氯甲基甲醚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107-30-2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101-48-4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氯甲基甲基硫醚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2373-51-5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C2H5ClS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（氯甲基）萘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2506-41-4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122-79-2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2973-19-5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615-74-7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4897-25-0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C4H4ClN3O2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氯甲基苯甲酰亚胺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17564-64-6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甲基哌啶盐酸盐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5382-23-0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C6H12ClN·HCl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特戊酸氯甲酯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18997-19-8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4377-33-7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92-92-2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溴乙酸苯酯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620-72-4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甲基苯乙烯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1712-70-5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氯甲基四氢呋喃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3003-84-7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保泰松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50-33-9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765-50-4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C5H5ClS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769-68-6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氯甲酸苯酯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1885-14-9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90-13-1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邻氯对硝基苯胺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121-87-9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氰基环戊烷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77-57-6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6627-53-8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89-21-4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16588-34-4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95-54-5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间苯二胺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108-45-2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对苯二胺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106-50-3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88-73-3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121-73-3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乙酸苯乙酯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103-45-7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100-00-5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96-73-1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121-18-6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99-60-5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2516-96-3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96-99-1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硝基苄腈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16588-02-6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硝基苯甲酰）苯甲酸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85-54-1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C14H8ClNO5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-2'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23008-56-2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肼基苯磺酸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98-71-5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619-08-9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619-10-3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89-64-5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4548-45-2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121-86-8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乙酸苯汞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62-38-4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C8H8HgO2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89-59-8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89-60-1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氯戊烷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543-59-9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5891-21-4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氯过苯甲酸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937-14-4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盐酸苯丙醇胺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154-41-6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C9H13NO·HCl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95-57-8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防老剂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4010NA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101-72-4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106-48-9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水杨酸苯酯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118-55-8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氯酚红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4430-20-0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C19H12Cl2O5S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氯吩噻嗪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92-39-7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C12H8ClNS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对氯苯氧乙酸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122-88-3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93-67-4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硫代异氰酸苯酯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103-72-0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937-38-2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氯甲酸邻氯苯酚酯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19358-41-9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氯对苯二胺硫酸盐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61702-44-1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C6H7ClN2·H2SO4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（间氯苯基）乙醇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6939-95-3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622-61-7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1073-69-4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对氯苯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39512-49-7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（对氯苯基）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13024-90-3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三九一一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298-02-2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C7H17O2PS3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庚二烯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504-20-1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氯苯砜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80-00-2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C12H9ClO2S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异佛尔酮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78-59-1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2019-34-3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伏杀磷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2310-17-0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C12H15ClNO4PS2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水杨酸对氯苯酯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2944-58-3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氯代酞嗪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5784-45-2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毒鼠磷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4104-14-7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C14H13Cl2N2O2PS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棉安磷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947-02-4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C7H14NO3PS2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叶绿素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1406-65-1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C55H72MgN4O5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左旋舒必利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23672-07-3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C15H23SN2O4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叶绿素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479-61-8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C55H70MgN4O5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叶绿素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**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C35H28MgN4O5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亚胺硫磷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732-11-6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C11H12NO4PS2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磷胺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13171-21-6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C10H19ClNO5P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肟硫磷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14816-18-3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C12H15N2O3PS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540-54-5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75-29-6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对苯二甲酸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100-21-0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96-24-2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127-00-4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78-89-7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627-30-5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邻苯二甲酰亚胺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85-41-6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二乙醇缩</w:t>
            </w: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氯丙醛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35573-93-4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91-15-6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598-78-7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间苯二甲腈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626-17-5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107-94-8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对苯二甲腈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623-26-7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88-95-9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542-76-7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间苯二酰二氯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99-63-8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酞磺胺噻唑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85-73-4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C17H13N3O5S2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628-09-1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104-16-5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环己六醇磷酸酯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83-86-3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C6H18O24P6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635-27-8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氯间苯二酚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95-88-5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氯水杨醛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635-93-8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植酸钙镁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3615-82-5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Ca5Mg(C6H12O24P6·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5106-98-9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321-14-2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植物醇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150-86-7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C20H40O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间氯苯乙烯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2039-85-2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苦味酸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88-89-1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C6H3N3O7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氯丁二酰亚胺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128-09-6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百菌清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1897-45-6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C8Cl4N2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氯茶碱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85-18-7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对氯硫酚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106-54-7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氯硫杂蒽酮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86-39-5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C13H7ClOS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95-49-8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108-41-8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106-43-4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87-60-5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氯邻甲苯胺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95-69-2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泰舒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569-57-3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C23H21ClO3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三氟氯乙烯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79-38-9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C2ClF3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三氟一氯甲烷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75-72-9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CClF3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52334-81-3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三甲基氯硅烷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75-77-4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C3H9ClSi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三苯基氯甲烷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76-83-5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C19H15Cl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88-04-0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氯屈米通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132-22-9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C16H19ClN2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扑尔敏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113-92-8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C16H19ClN2·C4H4O4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盐酸氯丙嗪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69-09-0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C17H19ClN2S·HCl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氯磺丙脲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94-20-2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C10H13ClN2O3S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泰尔登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113-59-7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C18H18ClNS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乐斯本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2921-88-2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C9H11Cl3NO3PS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甲基毒死蜱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5598-13-0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C7H7Cl3NO3PS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绿黄隆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64902-72-3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C12H12ClN5O4S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金霉素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57-62-5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C22H23ClN2O8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氯噻酮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77-36-1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C14H11ClN2O4S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绿麦隆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15545-48-9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胆酸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81-25-4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C24H40O5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大分子红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5280-78-4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C40H23Cl5N6O4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胆碱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123-41-1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氯化胆碱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67-48-1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C5H14ClNO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胆茶碱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4499-40-5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C12H21N5O3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苯并二氢吡喃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491-37-2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乙胺香豆素盐酸盐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655-35-6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C20H27NO5·HCl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变色酸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2B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548-80-1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C16H9N3NaO10S2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218-01-9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杀螟腈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2636-26-2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C9H10NO3PS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z w:val="20"/>
                <w:szCs w:val="20"/>
              </w:rPr>
              <w:t>-N'-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-N''-[2-[[(5-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z w:val="20"/>
                <w:szCs w:val="20"/>
              </w:rPr>
              <w:t>咪唑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硫基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51481-61-9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C10H16N6S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111-16-0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匹米诺定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13495-09-5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肉桂腈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1885-38-7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吲哚洛尔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13523-86-9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蒎烯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80-56-8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醋酸肉桂酯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103-54-8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肉桂基溴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4392-24-9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51940-44-4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C14H17N5O3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哌拉西林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61477-96-1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C23H27N5O7S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肉桂基哌嗪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18903-01-0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哌嗪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脑益嗪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C26H28N2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哌嗪构橼酸盐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144-29-6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(C4H10N2)3·2C6H8O7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环丙氟哌酸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93107-08-5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C17H18FN3O3·HCl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六氢吡啶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110-89-4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哌啶盐酸盐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6091-44-7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C5H11N·HCl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胡椒基酸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94-53-1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胆磷胆碱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987-78-0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C14H26N4O11P2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吡咯烷乙酰胺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7491-74-9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灭定威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23103-98-2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C11H18N4O2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炎痛喜康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36322-90-4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C15H13N3O4S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辛二烯醛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5392-40-5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柠檬酸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77-92-9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C6H8O7·H2O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多抗霉素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19396-03-3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C23H32N6O14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多抗霉素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19396-06-6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C17H25N5O13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127-08-2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C2H3KO2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酒石酸氢钾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868-14-4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C4H5KO6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香茅醛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106-23-0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香茅醇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106-22-9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酒石酸钾钠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304-59-6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C4H4KNaO6·4H2O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氯解磷定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51-15-0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碘解磷定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94-63-3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C7H9IN2O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环己基羰基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)-1,2,3,6,7,11b-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六氢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-[2,1-a]-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异喹啉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55268-74-1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丙烯基酯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哌唑嗪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19216-56-9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C19H21N5O4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灵猫酮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C17H30O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78-79-5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妊娠烯醇酮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145-13-1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克林霉素盐酸盐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21462-39-5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C18H33ClN2O5S·HCl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氯苯吩嗪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2030-63-9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C27H22Cl2N4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丙胺卡因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721-50-6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氯灭酸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13278-36-9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扑米酮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125-33-7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氯贝丁酯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637-07-0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丙磺舒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57-66-9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氯芪酚胺枸橼酸盐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50-41-9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C26H28ClNO·C6H8O7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盐酸普鲁卡因胺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614-39-1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C13H21N3O·HCl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普鲁卡因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氯硝安定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1622-61-3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C15H10ClN3O3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可乐定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4205-90-7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C9H9Cl2N3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咳平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3703-76-2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C20H24ClNO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异丙嗪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60-87-7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C17H20N2S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氯喘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3811-25-4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克霉唑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23593-75-1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C22H17ClN2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扑草净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7287-19-6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C10H19N5S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邻氯青霉素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7081-44-9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C19H17ClN3NaO5S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毒草胺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1918-16-7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氯氮平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5786-21-0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C18H19ClN4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乙酸亚钴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6147-53-1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C4H6CoO4·4H2O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古柯碱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53-21-4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C17H21NO4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57-55-6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辅酶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85-61-0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C21H36N7O16P3S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烟酰胺腺嘌呤双核苷酸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53-84-9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C21H27N7O14P2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辅酶</w:t>
            </w:r>
            <w:r>
              <w:rPr>
                <w:rFonts w:ascii="Arial" w:hAnsi="Arial" w:cs="Arial" w:eastAsia="Arial"/>
                <w:sz w:val="20"/>
                <w:szCs w:val="20"/>
              </w:rPr>
              <w:t>Q10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303-98-0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C59H90O4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秋水仙素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64-86-8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C22H25NO6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敌稗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709-98-8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铃兰毒甙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508-75-8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C29H42O10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142-71-2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C4H6CuO4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溴化丙胺肽林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50-34-0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C23H30BrNO3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葡萄糖酸铜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527-09-3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C12H22CuO14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克螨特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2312-35-8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C19H26O4S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蝇毒磷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56-72-4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C14H16ClO5PS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炔丙基溴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106-96-7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对香豆酸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7400-08-0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炔丙基氯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624-65-7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乙酸异丙烯酯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108-22-5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杀鼠迷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5836-29-3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烯虫磷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31218-83-4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C10H20NO4PS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丙酰内酯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57-57-8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120-71-8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11"/>
          <w:pgSz w:w="11910" w:h="16840"/>
          <w:pgMar w:footer="763" w:header="0" w:top="1320" w:bottom="960" w:left="700" w:right="980"/>
          <w:pgNumType w:start="5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1319-77-3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123-62-6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邻甲酚酞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596-27-0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残杀威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114-26-1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甲酚红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1733-12-6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C21H18O5S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109-60-4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499-76-3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乙酸异丙酯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108-21-4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乙酸对甲酚酯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140-39-6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色甘酸钠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15826-37-6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C23H24Na2O11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异丙苯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98-82-8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599-64-4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亚硝基苯胺铵盐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135-20-6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环氧丙烷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75-56-9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(E,E)-1,7-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458-37-7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C21H20O6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三羟基苯甲酸正丙酯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121-79-9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氰草津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21725-46-2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C9H13ClN6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对羟基苯甲酸丙酯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氰乙酰胺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107-91-5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正丙硫醇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107-03-9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氰基苄醇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532-28-5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氰乙基醚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1656-48-0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2510-55-6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767-00-0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100-54-9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氰尿酰氟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675-14-9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C3F3N3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邻异丙基苯酚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88-69-7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氰尿酸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108-80-5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618-45-1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95-48-7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99-87-6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吡嗪二羧酸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89-01-0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间甲酚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108-39-4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芘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129-00-0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110-86-1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鼠立死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535-89-7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C7H10ClN3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872-85-5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吡啶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636-73-7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藏花素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42553-65-1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C44H64O24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磷酸吡哆醛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54-47-7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C8H10NO6P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吡哆醇盐酸盐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58-56-0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C8H11NO3·HCl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冠醚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33100-27-5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吡啶偶氮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85-85-8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C15H11N3O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灭鼠威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53558-25-1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焦倍酸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87-66-1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霜脲氰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57966-95-7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氰基乙酸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372-09-8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脯氨酸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98-79-3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丙炔腈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1070-71-9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对氰基苯甲酸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619-65-8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616-45-5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丙酮酸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127-17-3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三聚氯氰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108-77-0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C3Cl3N3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喹恶硫磷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13593-03-8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C12H15N2O3PS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苯丙醛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103-95-7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喹唑酮</w:t>
            </w:r>
            <w:r>
              <w:rPr>
                <w:rFonts w:ascii="Arial" w:hAnsi="Arial" w:cs="Arial" w:eastAsia="Arial"/>
                <w:sz w:val="20"/>
                <w:szCs w:val="20"/>
              </w:rPr>
              <w:t>-4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491-36-1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醌氢醌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106-34-3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硫酸奎宁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804-63-7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(C20H24N2O2)2·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环丁烷羧酸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3721-95-7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环胞苷盐酸盐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10212-25-6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C9H11N3O4·HCl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18-</w:t>
            </w:r>
            <w:r>
              <w:rPr>
                <w:rFonts w:ascii="宋体" w:hAnsi="宋体" w:cs="宋体" w:eastAsia="宋体"/>
                <w:sz w:val="20"/>
                <w:szCs w:val="20"/>
              </w:rPr>
              <w:t>冠</w:t>
            </w:r>
            <w:r>
              <w:rPr>
                <w:rFonts w:ascii="Arial" w:hAnsi="Arial" w:cs="Arial" w:eastAsia="Arial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z w:val="20"/>
                <w:szCs w:val="20"/>
              </w:rPr>
              <w:t>醚</w:t>
            </w:r>
            <w:r>
              <w:rPr>
                <w:rFonts w:ascii="Arial" w:hAnsi="Arial" w:cs="Arial" w:eastAsia="Arial"/>
                <w:sz w:val="20"/>
                <w:szCs w:val="20"/>
              </w:rPr>
              <w:t>)-6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17455-13-9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喹啉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91-22-5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异喹啉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119-65-3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环十二烷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294-62-2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环十二醇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1724-39-6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环十二酮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830-13-7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苯并吡嗪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91-19-0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1,5,9-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环十二烷三烯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4904-61-4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环十二烯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1501-82-2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雷尼替丁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66357-35-5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C13H22N4O3S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环庚酮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110-82-7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环己基甲酸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98-89-5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105-08-8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反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1460-57-7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765-87-7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504-02-9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637-88-7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环己二酮二肟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492-99-9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108-93-0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108-94-1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环己酮肟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100-64-1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过氧化环己酮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78-18-2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110-83-8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环氧环己烷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286-20-4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1502-22-3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108-91-8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827-52-1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环己基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苯并噻唑基亚磺酰胺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95-33-0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C13H16N2S3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氯甲酸环己酯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13248-54-9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环己基乙基醚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932-92-3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环己硫醇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1569-69-3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环己基甲醇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100-49-2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环己基苯乙腈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3893-23-0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环己基</w:t>
            </w:r>
            <w:r>
              <w:rPr>
                <w:rFonts w:ascii="Arial" w:hAnsi="Arial" w:cs="Arial" w:eastAsia="Arial"/>
                <w:sz w:val="20"/>
                <w:szCs w:val="20"/>
              </w:rPr>
              <w:t>-N'-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苯基对苯二胺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101-87-1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环己基丙炔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17715-00-3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环己基硫代酞酰亚胺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17796-82-6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环辛四烯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629-20-9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环戊二烯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542-92-7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二聚环戊二烯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77-73-6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环戊烷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287-92-3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环戊基乙酸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1123-00-8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环戊醇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96-41-3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环戊酮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120-92-3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环戊烯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142-29-0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环戊甲噻嗪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742-20-1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C13H18ClN3O4S2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环戊基乙醛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5623-81-4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环磷酰胺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6055-19-2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C7H15Cl2N2O2P·H2O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环丙烷羧酸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1759-53-1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环丝氨酸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68-41-7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氯氰菊酯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52315-07-8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C22H19Cl2NO3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半胱胺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60-23-1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磺基丙氨酸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23537-25-9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半胱氨酸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胱氨酸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C6H12N2O4S2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阿糖胞苷盐酸盐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69-74-9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C9H13N3O5·HCl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94-80-4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C12H14Cl2O3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敌草索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1861-32-1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C10H6Cl4O4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大马烯酮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23726-93-4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大马酮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23726-91-2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1596-84-5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甲砜霉素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15318-45-3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C12H15Cl2NO5S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单甲脒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33089-74-6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柔红霉素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20830-81-3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C27H29NO10·HCl·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利血平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50-55-5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C33H40N2O9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棉隆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533-74-4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C5H10N2S2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间苯二酚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108-46-3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十溴联苯醚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1163-19-5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C12Br10O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核黄素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83-88-5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C17H20N4O6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十氢化萘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91-17-8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γ-</w:t>
            </w:r>
            <w:r>
              <w:rPr>
                <w:rFonts w:ascii="宋体" w:hAnsi="宋体" w:cs="宋体" w:eastAsia="宋体"/>
                <w:sz w:val="20"/>
                <w:szCs w:val="20"/>
              </w:rPr>
              <w:t>癸内酯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706-14-9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利福平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13292-46-1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C43H58N4O12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癸烷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124-18-5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利福霉素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SV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14897-39-3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C37H46NNaO12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氯苯胍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25875-51-8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C15H13Cl2N5·HCl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癸二醇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112-47-0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孟加拉玫瑰红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11121-48-5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C20H2Cl4I4Na2O5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正癸醇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112-30-1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癸酰氯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112-13-0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癸喹酯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18507-89-6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C24H35NO5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芦丁芸香苷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C27H30O16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避蚊胺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134-62-3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51630-33-2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C24H23ClO3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糖精钠盐二水合物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82385-42-0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C7H4NNaO3S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脱氢醋酸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黄樟脑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94-59-7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去氢胆酸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81-23-2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异黄樟脑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120-58-1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沙丁胺醇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18559-94-9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溴氰菊酯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52918-63-5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C22H19Br2NO3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水杨醛肟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94-67-7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内吸磷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8065-48-3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C8H19O3PS2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65-45-2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二苯乙酮（羰基型）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451-40-1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447-31-4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水杨酰苯胺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87-17-2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591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水杨基羟肟酸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89-73-6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水杨酸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69-72-7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双丙酮胺草酸盐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625-04-7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C8H15NO5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蔬果磷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3811-49-2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N-(1,1-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2873-97-4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山道年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481-06-1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双丙酮醇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123-42-2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东莨菪碱氢溴酸盐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114-49-8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C17H21NO4·HBr·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邻乙酰胺基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乙酰基苯磺酰胺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29591-86-4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癸二酸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111-20-6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二氯烯丹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2303-16-4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C10H17Cl2NOS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二烯丙基胺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124-02-7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顺丁烯二酸二烯丙酯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999-21-3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癸二腈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1871-96-1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司可巴比妥钠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309-43-3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C12H17N2NaO3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双胺酚醚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36141-82-9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C20H24N2O5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稀禾定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74051-80-2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128-95-0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129-44-2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莎扑隆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42609-52-9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二氨基苯磺酸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88-63-1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二氨基联苯胺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91-95-2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西玛津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122-34-9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C7H12ClN5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535-87-5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西草净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1014-70-6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C8H15N5S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二氨基联苄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34124-14-6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127-09-3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110-60-1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反</w:t>
            </w:r>
            <w:r>
              <w:rPr>
                <w:rFonts w:ascii="Arial" w:hAnsi="Arial" w:cs="Arial" w:eastAsia="Arial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环己二胺</w:t>
            </w:r>
            <w:r>
              <w:rPr>
                <w:rFonts w:ascii="Arial" w:hAnsi="Arial" w:cs="Arial" w:eastAsia="Arial"/>
                <w:sz w:val="20"/>
                <w:szCs w:val="20"/>
              </w:rPr>
              <w:t>-N,N,N',N'-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四乙酸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13291-61-7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C14H22N2O8·H2O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氯乙酸钠盐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3926-62-3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C2H3ClNaO2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二氨基癸烷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C14H8Cl2N2O2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二羟基偶胂苯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139-93-5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C12H12As2N2O2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917-61-3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CNNaO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环已基氨基磺酸钠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139-05-9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二甲基脲嘧啶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5440-00-6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羟甲烷磺酸钠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870-72-4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CH4NaO4S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羟基乙酸单钠盐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2836-32-0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乳酸钠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72-17-3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十二烷基硫酸钠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151-21-3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C12H25NaO4S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丙二酸二钠盐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141-95-7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C3H4Na2O4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甲醇钠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CH3NaO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二氨基二苯胺硫酸盐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53760-27-3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C12H13N3·H2SO4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二氨基二苯环己烷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3282-99-3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62-76-0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C2Na2O4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39070-63-8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羟丁酸钠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502-85-2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137-40-6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二氨基二苯甲烷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101-77-9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水杨酸钠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54-21-7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磺酰基双苯胺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599-61-1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四苯基硼酸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(1-)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143-66-8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C24H20BNa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二氨基二苯砜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80-08-0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1672-50-0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771-97-1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95-80-7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(E,E)-2,4-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己二烯酸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110-44-1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496-72-0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泛影酸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117-96-4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C11H9I3N2O4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双氨藜芦啶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5355-16-8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439-14-5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C16H13ClN2O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山梨糖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87-79-6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二嗪农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C12H21N2O3PS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甜菊糖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57817-89-7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C38H60O18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重氮氨基苯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136-35-6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重氮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887-76-3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重氮丙烷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2684-60-8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苯乙烯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二氮嗪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364-98-7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N,N'-(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二硫代双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135-57-9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C26H20N2O2S2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110-15-6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[b,f]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256-96-2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二苯并环庚烯酮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1210-35-1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促进剂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DM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120-78-5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C14H8N2S4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108-30-5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二苯甲酰丁烷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3375-38-0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二硫化二苯甲酰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644-32-6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反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二苯甲酰基乙烯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959-28-4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对称二苯甲酰肼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787-84-8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琥珀酰亚胺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123-56-8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110-61-2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二苯甲酰基甲烷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120-46-7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丁二酰二氯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543-20-4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蔗糖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57-50-1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C12H22O11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</w:t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sz w:val="20"/>
                <w:szCs w:val="20"/>
              </w:rPr>
              <w:t>对</w:t>
            </w:r>
            <w:r>
              <w:rPr>
                <w:rFonts w:ascii="Arial" w:hAnsi="Arial" w:cs="Arial" w:eastAsia="Arial"/>
                <w:sz w:val="20"/>
                <w:szCs w:val="20"/>
              </w:rPr>
              <w:t>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二苯甲酰醌二肟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120-52-5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磺胺嘧啶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68-35-9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C10H10N4O2S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磺胺二甲基嘧啶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57-68-1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C12H14N4O2S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磺胺脒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57-67-0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C7H10N4O2S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双苯甲酰基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-[D]-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酒石酸酐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17026-42-5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C16H10O7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新诺明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723-46-6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二苯甲酰硫胺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299-88-7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C26H26N4O4S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103-29-7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磺胺甲氧嘧啶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651-06-9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C11H12N4O3S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5329-14-6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H3NO3S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二苄胺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103-49-1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二苄基乙二胺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140-28-3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二苄叉丙酮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538-58-9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对氨基苯磺酰胺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63-74-1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102-04-5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对二苄氧基苯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621-91-0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环丁砜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126-33-0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亚磷酸二苄酯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17176-77-1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苯二甲酸二苄酯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523-31-9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磺酰基双乙醇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2580-77-0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硫代双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538-74-9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二苄亚砜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621-08-9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C6H5Br2N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治螟磷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3689-24-5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C8H20O5P2S2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二溴蒽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523-27-3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二溴苯绕蒽酮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81-98-1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C17H8Br2O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583-53-9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间二溴苯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108-36-1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106-37-6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611-00-7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618-58-6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92-86-4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110-52-1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19396-65-7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C4H8Br2O2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二溴癸烷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4101-68-2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二甲基乙内酰脲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77-48-5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C5H6Br2N2O2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106-93-4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二溴己烷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629-03-8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二溴醛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2973-77-5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521-74-4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C9H5Br2NO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二溴甲烷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74-95-3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CH2Br2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30273-41-7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10222-01-2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C3H2Br2N2O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5411-50-7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鞣酸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1401-55-4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C76H52O46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99-28-5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二溴戊烷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626-87-9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右旋酒石酸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二溴戊烷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111-24-0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608-33-3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6310-44-7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C10H10Br2O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二溴丙醛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5221-17-0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C3H4Br2O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替加氟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17902-23-7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C8H9FN2O3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萜品醇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10482-56-1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109-64-8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四氨基嘧啶硫酸盐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5392-28-9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C4H8N6·H2SO4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四溴双酚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79-94-7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C15H12Br4O2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96-21-9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C3H6Br2O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96-13-9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C3H6Br2O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4554-16-9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C3H3Br2N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四溴丁烷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1529-68-6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C4H6Br4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1,1,2,2-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四溴乙烷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79-27-6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C2H2Br4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513-31-5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4,5,6,7-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异苯并呋喃二酮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632-79-1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C8Br4O3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二溴丁二酸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526-78-3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C4H4Br2O4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二溴对氨基苯磺酰胺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39150-45-3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C6H6Br2N2O2S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丁醇钛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Ⅳ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5593-70-4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C16H36O4Ti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1,1,2,2-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124-73-2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C2Br2F4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二溴三苯基正膦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1034-39-5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C18H15Br2P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二丁基乙酰胺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1563-90-2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己二酸二丁酯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105-99-7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1,4,5,8-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四氯蒽醌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81-58-3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C14H4ClO2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四氯邻苯醌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2435-53-2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C6Cl4O2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丁基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111-92-2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二丁氨基乙醇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102-81-8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1,1,2,2-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四氯乙烷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79-34-5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C2H2Cl4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（二正丁氨基）丙胺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102-83-0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四氯乙烯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C2Cl4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1012-72-2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719-22-2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四氯邻苯二甲酸酐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117-08-8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C8Cl4O3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四氯对苯醌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118-75-2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C6Cl4O2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2,2'-(2,5-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二苯基硫代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[5-(1,1-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)]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苯并恶唑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7128-64-5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C26H26N2O2S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三氯杀螨砜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116-29-0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C12H6Cl4O2S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二叔丁基对甲酚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128-37-0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乙醇钛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(4+)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3087-36-3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C8H20O4Ti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四氟乙烯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116-14-3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C2F4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二叔丁基焦碳酸酯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24424-99-5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四氢呋喃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109-99-9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107-39-1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四氢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呋喃甲醇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97-99-4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88-58-4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199-64-2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顺丁烯二酸二丁酯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105-76-0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丙二酸二丁酯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1190-39-2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38222-83-2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四氢萘酮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529-34-0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3905-64-4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四甲基吡嗪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1124-11-4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一硫化四甲基秋兰姆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97-74-5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C6H12N2S3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乙二酸二丁酯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2050-60-4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过氧化二叔丁基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110-05-4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四硝基甲烷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509-14-8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CN4O8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108-88-3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96-76-4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四唑乙酸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21732-17-2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特屈儿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479-45-8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C7H5N5O8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膦酸二丁酯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1809-19-4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茶氨酸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3081-61-6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101-81-5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嘌呤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83-67-0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邻苯二甲酸二丁酯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84-74-2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茶碱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58-55-9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邻苯二甲酸二异丁酯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84-69-5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噻菌灵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148-79-8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癸二酸二正丁酯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109-43-3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硫酸二丁酯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625-22-9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丁硫醚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544-40-1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亚硫酸二丁酯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626-85-7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二丁基硫脲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109-46-6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C9H20N2S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硫代乙酰胺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62-55-5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硫代乙酸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507-09-5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二丁基二月桂酸锡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C32H64O4Sn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-4,6(1H,5H)-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嘧啶二酮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504-17-6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硫代甲酰二肼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2231-57-4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CH6H4S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137-06-4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杀虫环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31895-22-4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C7H13NO4S3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氯化二丁基锡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818-08-6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C8H18OSn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麦草畏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1918-00-9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111-48-8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苯二甲酸二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甲基庚基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131-15-7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异氯磷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2463-84-5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C8H9ClNO5PS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二（乙氧羰基）肼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4114-28-7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敌草腈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1194-65-6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托布津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25564-06-9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C14H18N4O4S2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甲基硫菌灵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23564-05-8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C12H14N4O4S2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110-02-1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1918-77-0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噻吩乙酰氯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39098-97-0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酚线磷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97-17-6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C10H13Cl2O3PS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苯氟磺胺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1085-98-9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C9H11Cl2FN2O2S2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4282-31-9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117-80-6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二氯胺</w:t>
            </w:r>
            <w:r>
              <w:rPr>
                <w:rFonts w:ascii="Arial" w:hAnsi="Arial" w:cs="Arial" w:eastAsia="Arial"/>
                <w:sz w:val="20"/>
                <w:szCs w:val="20"/>
              </w:rPr>
              <w:t>-T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473-34-7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C7H7Cl2NO2S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硫光气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463-71-8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CCl2S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79-19-6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CH5N3S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硫代硫胺素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299-35-4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C12H16N4OS2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二氯乙酰胺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683-72-7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79-43-6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534-07-6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3018-12-0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2648-61-5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2',5'-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2476-37-1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塞替派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52-24-4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二氯乙酰氯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79-36-7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554-00-7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大红色基</w:t>
            </w:r>
            <w:r>
              <w:rPr>
                <w:rFonts w:ascii="Arial" w:hAnsi="Arial" w:cs="Arial" w:eastAsia="Arial"/>
                <w:sz w:val="20"/>
                <w:szCs w:val="20"/>
              </w:rPr>
              <w:t>GGS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95-82-9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CH4N2S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608-31-1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二氧化硫脲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1758-73-2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CH4N2O2S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95-76-1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1984-65-2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602-25-5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C14H6Cl2O2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苏氨酸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80-68-2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82-46-2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C14H6Cl2O2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硫鸟嘌呤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154-42-7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874-42-0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6287-38-3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丙醇钛盐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546-68-9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C12H28O4Ti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二甲基联苯胺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119-93-7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邻二氯苯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95-50-1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541-73-1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对二氯苯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106-46-7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二氯联苯胺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91-94-1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二异氰酸酯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584-84-9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C9H6O2N2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50-84-0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邻甲苯磺酰胺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50-79-3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70-55-3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二氯二苯酮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6284-79-3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甲苯磺酰肼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1576-35-8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89-75-8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2905-61-5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对甲基苯磺酸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104-15-4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二氯苄叉二氯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81-19-6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二氯苯甲醛肟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25185-95-9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邻甲苯磺酰氯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133-59-5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5,5'-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31113-52-7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98-59-9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95-53-4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2419-74-1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926-57-8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2745-49-5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间甲基苯胺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108-44-1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106-49-0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二氯异氰尿酸钠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2893-78-9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C3HCl2N3NaO3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二氯癸烷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2162-98-3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三乙酰氧基苯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613-03-6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二氰对苯醌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84-58-2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C8Cl2N2O2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二氯乙醚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111-44-4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79-35-6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C2Cl2F2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二氟二氯甲烷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75-71-8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CCl2F2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97-23-4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三氯烯丹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2303-17-5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C10H16Cl3NOS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氧代二氯甲烷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542-88-1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z w:val="20"/>
                <w:szCs w:val="20"/>
              </w:rPr>
              <w:t>-5,5-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二甲基乙内酰脲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118-52-5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C5H6Cl2N2O2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二甲基二氯硅烷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75-78-5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C2H6Cl2Si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二氯二苯甲烷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2051-90-3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三氨基嘧啶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1004-38-2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氨苯蝶啶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396-01-0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75-34-3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288-88-0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三唑硫磷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24017-47-8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C12H16N3O3PS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107-06-2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75-35-4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三溴甲酚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4619-74-3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三溴苯酚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118-79-6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773-76-2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C9H5Cl2NO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三丁胺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102-82-9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540-59-0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硼酸三丁酯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688-74-4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C12H27BO3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磷酸三丁酯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126-73-8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C12H27O4P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2',7'-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二氯荧光素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76-54-0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C20H10Cl2O5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三氯乙醛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75-87-6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一氟二氯甲烷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75-43-4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CHCl2F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2927-71-1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C4HCl2FN2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10113-35-6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二氯对羟基苯甲酸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3336-41-2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921-03-9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4252-78-2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636-30-6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6,9-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甲氧基吖啶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86-38-4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（二氯甲基）苯并咪唑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5466-57-9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甲基氯仿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71-55-6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79-00-5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1825-31-6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115-20-8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7267-14-3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C12H4Cl2O3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</w:t>
            </w:r>
            <w:r>
              <w:rPr>
                <w:rFonts w:ascii="Arial" w:hAnsi="Arial" w:cs="Arial" w:eastAsia="Arial"/>
                <w:sz w:val="20"/>
                <w:szCs w:val="20"/>
              </w:rPr>
              <w:t>(β-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氯乙基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磷酸酯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115-96-8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C6H12Cl3O4P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99-30-9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53581-87-6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三氯甲基苯甲酯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90-17-5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C10H9Cl3O2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89-61-2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95-95-4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99-54-7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88-86-5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C7H3Cl2NO4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二氯对硝基酚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618-80-4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敌百虫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52-68-6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C4H8Cl3O4P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4316-93-2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C4HCl2N3O2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576-24-9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120-83-2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583-78-8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磷酸三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78-30-8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C21H21O4P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87-65-0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三唑苯噻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41814-78-2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94-75-7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90-72-2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C15H27N3O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三乙醇胺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102-71-6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121-44-8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硼酸三乙酯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150-46-9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C6H15BO3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二氮杂二环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[2.2.2]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280-57-9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二缩三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乙二醇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112-27-6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三亚乙基四胺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112-24-3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C6H18N4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原甲酸三乙酯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122-51-0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磷酸三乙酯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78-40-0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亚磷酸三乙酯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122-52-1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446-17-3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氟乐灵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1582-09-8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C13H16F3N3O4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二氯苯异氰酸酯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102-36-3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12"/>
          <w:pgSz w:w="11910" w:h="16840"/>
          <w:pgMar w:footer="763" w:header="0" w:top="1320" w:bottom="960" w:left="700" w:right="980"/>
          <w:pgNumType w:start="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嗪氨灵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26644-46-2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C10H14Cl6N4O2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二氯对苯二胺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20103-09-7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78-87-5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二羟甲基丁醇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77-99-6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甲氧苄啶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738-70-5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142-28-9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三甲氧基苯甲醛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86-81-7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96-23-1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118-41-2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75-98-9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542-75-6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78-88-6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三甲胺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75-50-3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75-99-0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二氯哒嗪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偏三甲苯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95-63-6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3934-20-1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1193-21-1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86-98-6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C9H5Cl2N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320-72-9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二氯磺胺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22134-75-4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C6H6Cl2N2O2S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700-13-0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1-(2',5'-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84-57-1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C10H8Cl2N2O4S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磷酸三甲酯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512-56-1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1,1,2,2-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76-14-2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C2Cl2F4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亚磷酸三甲酯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121-45-9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三硝基甲烷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517-25-9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CHN3O6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95-73-8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118-69-4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118-96-7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C7H5N3O6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二氯氨基甲酸乙酯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13698-16-3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对二氯苄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623-25-6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双氯磺酰胺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120-97-8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C6H6Cl2N2O4S2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滴丙酸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C9H8Cl2O3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二辛基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辛胺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1116-76-3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C24H51N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敌敌畏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62-73-7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C4H7Cl2O4P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三氧六环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110-88-3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双氯芬酸钠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15307-79-6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C14H10Cl2NNaO2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1,1',1''-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次甲基三苯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519-73-3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三苯基甲醇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76-84-6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达菌清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62865-36-5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C11H8Cl2N2O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三苯基膦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603-35-0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亚磷酸三苯酯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101-02-0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双氯西林钠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13412-64-1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C19H16Cl2N3NaO5S·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102-69-2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三氯杀螨醇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115-32-2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C14H9Cl5O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126-11-4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过氧化二异丙苯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80-43-3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酪氨酸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苯并三唑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3864-99-1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C20H24ClN3O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461-58-5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甲基戊二酰胺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5447-66-5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十一烷酸内酯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104-67-6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二环己胺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101-83-7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十一烯酸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112-38-9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亚硝酸二环己胺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3129-91-7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C12H23N·HNO2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十一醛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112-44-7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促进剂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DZ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4979-32-2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C19H26N2S2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尿嘧啶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66-22-8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尿素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57-13-6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双环己基碳酰亚胺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538-75-0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异戊醛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590-86-3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109-52-4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异戊酸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503-74-2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108-29-2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过氧化二碳酸二环己酯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1561-49-5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110-59-8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缬氨酸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邻苯二甲酸二环己酯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84-61-7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二环己基脲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2387-23-7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121-33-5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邻苯二甲酸二癸酯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84-77-5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C28H46O4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邻苯二甲酸二异癸酯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19269-67-1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C28H46O4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还原灰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2278-50-4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C45H19N3O4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丙烯醛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107-02-8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2-[3-[3,5-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肼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32687-78-8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C34H52N2O4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米氏酮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90-94-8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狄氏剂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60-57-1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C12H8Cl6O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除螨灵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2227-17-0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C10Cl10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二乙醇胺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111-42-2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二乙氧基乙烯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2678-54-8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二乙氧基甲烷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462-95-3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乙酰氨基丙二酸二乙酯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1068-90-2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氧代戊二酸二乙酯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105-50-0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141-28-6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109-89-7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对二乙氨基苯甲醛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120-21-8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二乙基乙醇胺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100-37-8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二乙氨基乙氧基乙醇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140-82-9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二乙氨基氯乙烷盐酸盐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869-24-9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C6H14ClN·HCl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105-16-8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6358-20-9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间羟基二乙苯胺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91-68-9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（二乙氨基）丙炔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4231-35-0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二乙胺</w:t>
            </w:r>
            <w:r>
              <w:rPr>
                <w:rFonts w:ascii="Arial" w:hAnsi="Arial" w:cs="Arial" w:eastAsia="Arial"/>
                <w:sz w:val="20"/>
                <w:szCs w:val="20"/>
              </w:rPr>
              <w:t>-N,N-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二乙基二硫代氨基甲酸盐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1518-58-7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C9H20N2S2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91-66-7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579-66-8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偶氮二甲酸二乙酯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1972-28-7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25340-17-4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还原红棕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RRD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3989-75-1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C24H12O2O2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607-81-8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正丁基丙二酸二乙酯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133-08-4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仲丁基丙二酸二乙酯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83-27-2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乙胺嗪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90-89-1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C10H21N3O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碳酸二乙酯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105-58-8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氯磷酸二乙酯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814-49-3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C4H10ClO3P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二乙氨基腈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617-83-4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氰基磷酸二乙酯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2942-58-7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C5H10NO3P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二溴己二酸二乙酯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869-10-3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C10H16Br2O4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磷酸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-(3,5-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976-56-7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C19H33O4P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还原金黄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GK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128-66-5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77-25-8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丙二酸二（乙硫醇）酯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16501-24-9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维拉帕米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52-53-9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C27H38N2O4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O,O-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二乙基二硫代磷酸酯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298-06-6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C4H11O2PS2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二甘醇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111-46-6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灭草猛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1929-77-7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C10H21NOS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二甘醇二苯甲酸酯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120-55-8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C18H18O5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杀虫磺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17606-31-4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C17H21NO4S4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二乙二醇二丁醚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112-73-2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二甘醇二乙醚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112-36-7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乙烯菌核利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50471-44-8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C12H9Cl2NO3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乙酸乙烯酯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108-05-4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二甘醇双甲醚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111-96-6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二甘醇一丁醚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112-34-5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二甘醇乙醚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111-90-0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乙烯基吡啶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100-69-6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二乙二醇单甲醚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111-77-3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乙烯基吡啶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100-43-6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111-40-0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维生素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68-26-8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二乙基三胺五乙酸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67-43-6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C14H23N3O10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维生素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B12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68-19-9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C63H88CoN14H14P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60-29-7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维生素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D2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C28H44O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乙氧亚甲基丙二酸二乙酯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87-13-8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维生素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D3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67-97-0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C27H44O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二乙基乙二胺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100-36-7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133-13-1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反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丁烯二酸二乙酯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623-91-6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维生素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10191-41-0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；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59-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7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C29H50O2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己二酸二（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乙基己基）酯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103-23-1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C22H42O4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灭鼠灵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81-81-2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壬二酸二异酸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103-24-2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C25H48O4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氧杂二环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[4.1.0]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庚烷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二羧酸二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10138-36-0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C24H42O5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亚磷酸一苯二（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乙基己基）酯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3164-60-1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C22H39O3P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呫吨酮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90-47-1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邻苯二甲酸二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乙基己酯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117-81-7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邻二甲苯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95-47-6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间二甲苯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108-38-3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对二甲苯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106-42-3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癸二酸二（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乙基己基）酯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122-62-3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C26H50O4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526-75-0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105-67-9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二乙基羟胺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3710-84-7,370-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7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95-87-4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576-26-1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酮基丙二酸二乙酯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609-09-6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95-65-8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顺丁烯二酸二乙酯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141-05-9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108-68-9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87-59-2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87-62-7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609-08-5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603-67-8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对亚硝基</w:t>
            </w:r>
            <w:r>
              <w:rPr>
                <w:rFonts w:ascii="Arial" w:hAnsi="Arial" w:cs="Arial" w:eastAsia="Arial"/>
                <w:sz w:val="20"/>
                <w:szCs w:val="20"/>
              </w:rPr>
              <w:t>-N,N-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120-22-9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2655-14-3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95-92-1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二乙基二硫代氨基甲酸锌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14324-55-1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C10H20N2S4Zn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草酰丙酸二乙酯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759-65-9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818-38-2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苯乙酰丙二酸二乙酯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20320-59-6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C15H18O5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十一烯酸锌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557-08-4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C22H38O4Zn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苯基乙基丙二酸二乙酯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76-67-5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83-13-6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磷酸二乙酯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598-02-7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亚磷酸二乙酯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762-04-9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代森锌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12122-67-7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C4H6N2S4Zn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福美锌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137-30-4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C6H12N2S4Zn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84-66-2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邻苯二甲酰亚胺基丙二酸二乙酯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5680-61-5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C15H15NO6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2050-20-6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二乙氨基甲酰基哌嗪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119-54-0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C9H19N3O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104-78-9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癸二酸二乙酯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110-40-7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123-25-1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64-67-5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硫代双乙烷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352-93-2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磺酰基二乙烷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597-35-3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(2R,3R)-(+)-</w:t>
            </w:r>
            <w:r>
              <w:rPr>
                <w:rFonts w:ascii="宋体" w:hAnsi="宋体" w:cs="宋体" w:eastAsia="宋体"/>
                <w:sz w:val="20"/>
                <w:szCs w:val="20"/>
              </w:rPr>
              <w:t>酒石酸二乙酯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87-91-2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二乙基硫脲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105-55-5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二乙基邻甲苯胺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606-46-2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二乙基间甲苯胺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91-67-8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二乙基对甲苯胺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613-48-9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甲氧醚隆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14214-32-5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C16H18N2O3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草吡唑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43222-48-6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C18H20N2O4S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伏虫脲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35367-38-5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C14H9ClF2N2O2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二氟苯水杨酸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22494-42-4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C13H8F2O3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367-25-9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氟唑啶草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18063-03-1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间二氟苯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372-18-9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C6H4F2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1897-52-5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398-23-2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75-37-6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75-38-7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446-35-5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C6H3F2NO2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二氟四氯乙烷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76-12-0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C2Cl4F2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二甲酰肼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628-36-4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洋地黄毒甙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71-63-6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C41H64O13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一缩二甘油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627-82-7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直接耐酸大红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4BS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3441-14-3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C35H25N7Na2O10S2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双肼酞嗪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484-23-1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10,11-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[b,f]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494-19-9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直接大红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4B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573-58-0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C32H22N6Na2O6S2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10,11-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[b,f]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33948-19-5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环戊烯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1128-08-1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(2H)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110-87-2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89-84-9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490-78-8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699-83-2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81-64-1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117-12-4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139-85-5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89-86-1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490-79-9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99-50-3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140-86-3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二羟基香豆素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305-01-1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131-54-4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-1,1'-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602-09-5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直接嫩黄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5G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10190-68-8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C24H18N4Na2O8S3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1806-29-7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92-88-6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直接黄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3214-47-9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C35H24N6Na4O13S4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二羟基二苯基硫醚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2664-63-3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二羟乙基苯胺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120-07-0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二羟乙基乙二胺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4439-20-7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羟苯基甲撑酮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481-85-6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1195-59-1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甲基尿嘧啶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626-48-2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萘间二酚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132-86-5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83-56-7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变色酸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148-25-4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135-53-5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3147-58-8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2164-83-2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5792-36-9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1193-24-4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二羟基酒石酸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76-30-2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二羟基酒石酸钠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866-17-1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C4H4Na2O8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间二碘苯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626-00-6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C6H4I2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二碘苯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624-38-4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C6H4I2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二碘丁烷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628-21-7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C4H8I2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二碘癸烷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16355-92-3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C10H20I2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二碘乙烷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624-73-7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C2H4I2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双碘喹啉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83-73-8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C9H5I2NO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5398-27-6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C6H4I2N2O2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534-08-7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C3H6I2O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二碘水杨酸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133-91-5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C7H4I2O3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双烯酮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674-82-8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126-81-8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二甲弗林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1165-48-6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C20H21NO3·HCl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乙二硫醇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540-63-6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二巯基丙醇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59-52-9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C3H8OS2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二巯基丁二酸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304-55-2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硫代二氮唑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1072-71-5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C2H2N2S3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二巯基甲苯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496-74-2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菌核净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24096-53-5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乐果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60-51-5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C5H12NO3PS2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102-56-7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86-51-1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120-14-9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91-16-7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间苯二酚二甲醚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151-10-0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150-78-7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二甲氧基联苯胺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二甲氧基联苯胺盐酸盐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20325-40-0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C14H16N2O2·2HCl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16932-49-3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2024-83-1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6161-50-8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5436-21-5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二甲氧基香豆素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120-08-1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二甲氧基二氢呋喃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332-77-4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乙缩醛二甲醇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534-15-6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苯二甲酸二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117-82-8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89-39-4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1758-25-4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5803-30-5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776-99-8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93-17-4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120-20-7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亚甲基双萘磺酸二钠盐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26545-58-4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C21H14Na2O6S2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3551-55-1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十八氧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)-2,4,8,10-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四氧杂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-3,9-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二磷螺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[5,5]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十一烷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3806-34-6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C41H82O6P2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二甲氧基四氢呋喃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696-59-3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十八烷基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硫代双丙酸酯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693-36-7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C42H82O4S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二噻烷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505-23-7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二硫代联二脲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127-19-5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二硫代二苯甲酸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2',6'-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2198-53-0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89-74-7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二硫代双吗啉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103-34-4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C8H16N2O2S2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丁炔二酸二甲酯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二硫代乙二酰胺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79-40-3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己二酸二甲酯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627-93-0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二（对甲苯基）乙烷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530-45-0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二邻甲苯胍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97-39-2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C15H17N3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124-40-3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506-59-2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C2H7N·HCl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对二甲氨基苯甲醛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100-10-7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二甲苯基甲烷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4957-14-6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</w:t>
            </w:r>
            <w:r>
              <w:rPr>
                <w:rFonts w:ascii="宋体" w:hAnsi="宋体" w:cs="宋体" w:eastAsia="宋体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z w:val="20"/>
                <w:szCs w:val="20"/>
              </w:rPr>
              <w:t>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二邻甲苯基硫脲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137-97-3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C15H16N2S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敌草隆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330-54-1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对二甲氨基二苯甲酮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530-44-9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二甲氨基二硫代甲酸钠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128-04-1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C3H7NS2·Na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二乙烯基苯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1321-74-0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多巴酚丁胺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34368-04-2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108-01-0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112-40-3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十二烷二酸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693-23-2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十二硫醇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112-55-0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叔十二硫醇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25103-58-6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间二甲氨基酚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99-07-0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硫氰酸（对二甲氨基）苯酯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7152-80-9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108-16-7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143-07-7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3179-63-3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十二烷醇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112-53-8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1120-16-7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二甲氨基丙腈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1738-25-6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苯甲酰乙胺盐酸盐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879-72-1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十二烯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十二烯基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呋喃二酮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25377-73-5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二甲氨基丙胺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109-55-7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112-54-9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124-22-1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十二烷基苯磺酸钠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25155-30-0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C18H29NaO3S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对甲苯磺酸十二酯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10157-76-3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二甲氨基吡啶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1122-58-3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多巴胺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51-61-6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121-69-7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二甲基蒽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781-43-1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6531-35-7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a,a-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100-86-7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612-75-9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多虑平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1668-19-5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25316-40-9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C27H29NO11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稻瘟净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13286-32-3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叔丁过氧基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78-63-7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513-81-5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益康唑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27220-47-9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C18H15Cl3N2O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75-97-8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克瘟散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17109-49-8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C14H15O2PS2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一乙基膦酸酯铝盐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39148-24-8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C6H18AlO9P3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大黄素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防老剂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4020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793-24-8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碳酸二甲酯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616-38-6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(3aa,4a,7a,7aa)-3a,4,7,7a-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异苯并呋喃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129-64-6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依诺沙星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74011-58-8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C15H17FN4O3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2',4',5',7'-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-3',6'-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异苯丙呋喃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1(3H),9'(9H)-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占占吨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酮二钠盐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17372-87-1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C20H6Br4Na2O5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二甲氨基甲酰氯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79-44-7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二甲基氰基亚氨基二硫代碳酸酯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10191-60-3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二苯甲酰肼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1226-43-3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麻黄碱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299-42-3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二噁烷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2033-24-1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二甲基二苯脲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65923-65-1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去氢表雄酮醋酸酯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1239-31-2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二甲基二硫化物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624-92-0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O,O'-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二甲基二硫代磷酸酯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756-80-9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C2H7O2PS2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环氧溴丙烷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3132-64-7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十二胺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112-18-5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C14H31N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环氧氯丙烷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106-89-8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115-10-6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乙二醇单叔丁醚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7580-85-0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二甲基氮丙啶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2658-24-4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(R)-</w:t>
            </w:r>
            <w:r>
              <w:rPr>
                <w:rFonts w:ascii="宋体" w:hAnsi="宋体" w:cs="宋体" w:eastAsia="宋体"/>
                <w:sz w:val="20"/>
                <w:szCs w:val="20"/>
              </w:rPr>
              <w:t>肾上腺素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51-43-4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108-83-8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苯硫磷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2104-64-5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C14H14NO4PS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110-03-2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二甲基己胺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543-82-8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己炔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142-30-3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己炔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107-54-0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二甲基咪唑烷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77-71-4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106-88-7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不对称二甲肼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57-14-7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麦角新碱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60-79-7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C19H23N3O2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对称二甲肼盐酸盐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306-37-6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C2H8N2·2HCl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C.I.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羊毛铬蓝黑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3564-14-5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C20H13N2NaO5S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羟基丙醛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597-31-9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91-55-4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二甲基乙烯酮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598-26-5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(Z)-13-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二十二烯酰胺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C22H43NO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108-59-8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芥酸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112-86-7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C22H42O2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二甲基亚甲基碘化铵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33797-51-2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619-31-8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硝基异酞酸二甲酯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13290-96-5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亚硝基苯胺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二甲基十八胺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124-28-7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C20H43N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赤藓醇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149-32-6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辛炔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78-66-0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红霉素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114-07-8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C37H67NO13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553-90-2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二甲基乙二酰胺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615-35-0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赤藓红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16432-68-0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C20H6I4Na2O5·H2O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1126-71-2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磷酸二甲酯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813-78-5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毒扁豆碱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57-47-6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C15H21N3O2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亚磷酸二甲酯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868-85-9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O,O-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二甲基硫代磷酰氯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2524-03-0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C2H6ClO2PS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舒乐安定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29975-16-4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C16H11ClN4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雌酮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53-16-7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乙环唑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60207-93-4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C14H15Cl2N3O2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131-11-3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苯二甲酸二甲酯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1459-93-4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依他尼酸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58-54-8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C13H12Cl2O4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酚磺乙胺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2624-44-4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C10H17NO5S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利凡诺盐基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442-16-0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C15H15N3O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乙胺丁醇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74-55-5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乙烷二磺酸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110-04-3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对苯二甲酸二甲酯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120-61-6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乙烷磺酰氯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C2H5ClO2S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64-17-5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新戊二醇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126-30-7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二甲基吡嗪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5910-89-4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二甲基吡嗪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123-32-0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乙醇胺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141-43-5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108-47-4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589-93-5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乙烯利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16672-87-0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C2H6ClO3P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108-48-5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二甲基吡咯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625-84-3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5075-92-3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1198-37-4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20668-29-5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乙炔雌二醇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57-63-6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乙硫甲威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29973-13-5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乙硫磷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563-12-2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C9H22O4P2S4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77-78-1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乙嘧醇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23947-60-6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C11H19N3O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二甲硫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75-18-3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乙炔睾酮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434-03-7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丙线磷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13194-48-4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C8H19O2PS2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67-71-0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乙琥胺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77-67-8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乙氧基乙酸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627-03-2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邻乙氧基苯胺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94-70-2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二甲基亚砜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67-68-5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间乙氧基苯胺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621-33-0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对乙氧基苯胺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156-43-4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541-58-2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二甲基硫代氨基甲酰氯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16420-13-6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C3H6ClNS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邻乙氧基苯甲酰胺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938-73-8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邻乙氧基苯甲酸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134-11-2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乙氧羰基吡咯烷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14891-10-2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96-31-1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二氢吡喃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103-75-3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121-32-4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二脒那秦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908-54-3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C22H29N9O6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防老剂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DNP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93-46-9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C26H20N2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N-(2,4-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610-53-7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甲基噁唑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5006-20-2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乙氧基萘醛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19523-57-0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606-22-4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93-18-5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82-35-9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C14H6N2O6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乙氧基萘甲酸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2224-00-2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129-39-5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C14H6N2O6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85653-54-9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2141-62-0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528-75-6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邻二硝基苯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528-29-0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间二硝基苯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99-65-0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乙酰甘氨酸乙酯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1906-82-7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N6H11NO3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对二硝基苯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100-25-4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141-78-6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610-28-6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528-45-0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141-97-9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99-34-3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二硝基联苄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16968-19-7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丙烯酸乙酯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140-88-5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97-00-7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606-21-3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2436-96-6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二硝基二苯胺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961-68-2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二硝基二苯醚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101-63-3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邻氨基苯甲酸乙酯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87-25-2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49804-47-9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间氨基苯甲酸乙酯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6393-42-6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70-34-8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C6H3FN2O4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氨基丙二酸乙酯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6829-40-9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606-37-1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C10H6N2OS4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邻乙苯胺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578-54-1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103-69-5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6921-26-2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C10H6N2O8S·H2O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51-28-5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93-89-0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329-71-5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苯甲酰乙酸乙酯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94-02-0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573-56-8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13"/>
          <w:pgSz w:w="11910" w:h="16840"/>
          <w:pgMar w:footer="763" w:header="0" w:top="1320" w:bottom="960" w:left="700" w:right="980"/>
          <w:pgNumType w:start="7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105-36-2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586-11-8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600-00-0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二硝基苯肼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119-26-6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535-11-5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643-43-6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539-74-2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溴代丙酮酸乙酯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70-23-5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C5H7BrO3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119-27-7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105-54-4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5327-44-6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609-99-4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C7H4N2O7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二亚硝基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-1,3,5,7-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四氮杂双环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[3.3.1]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壬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101-25-7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C5H10N6O2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二亚硝基间苯二酚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118-02-5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602-01-7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乙基苄胺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14321-27-8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121-14-2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癸酸乙酯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110-38-3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辛酸乙酯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606-20-2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51-79-6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610-39-9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618-85-9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肼基甲酸乙酯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4114-31-2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乙基咔唑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86-28-2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羟基苄基膦酸双十八酯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3135-18-0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C51H97O4P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顺丁烯二酸二异辛酯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2915-53-9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105-39-5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541-41-3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另辛基对苯二胺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28633-36-5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C22H40N2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氯代苯乙酸乙酯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4773-33-5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氯磺酸乙酯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625-01-4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C2H5ClO3S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邻苯二甲酸二正辛酯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117-84-0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桂皮酸乙酯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103-36-6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邻苯二甲酸二异辛酯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27544-26-3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623-70-1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二丁酸二辛酯磺酸钠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577-11-7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C20H37NaO7S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乙基环己烷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1678-91-7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环戊二酮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823-36-9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重氮乙酸乙酯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623-73-4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21855-46-9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C10H10Br2O4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2524-37-0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乙酰丙酮酸乙酯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615-79-2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马来酸二正辛基锡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16091-18-2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C20H36O4S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薯蓣皂素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512-04-9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C27H42O3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乙撑双硬脂酰胺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110-30-5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C18H76N2O2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二氧六环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123-91-1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乙撑双（四溴邻苯二甲酰胺）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32588-76-4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C18H4Br8N2O4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二氧五环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646-06-0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十三烷二酸乙撑酯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105-95-3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109-78-4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二氧杂环戊酮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96-49-1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107-15-3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四硫化双五亚甲基秋蓝姆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120-54-7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C12H20N2S6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乙二胺四乙酸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60-00-4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C10H16N2O8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乙二胺四乙酸二钠盐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6381-92-6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C10H14N2Na2O8·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乙二胺四乙酸四钠盐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10378-23-1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C10H12N2Na4O8·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107-21-1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鼠敌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82-66-6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苯海拉明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58-73-1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联苯甲酸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482-05-3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双酚酸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126-00-1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联苯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92-52-4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二苯基乙酸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117-34-0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偏二苯基丙酮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781-35-1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86-29-3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二苯乙炔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501-65-5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乙二醇二乙酸酯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111-55-7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122-39-4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二乙氧基乙烷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629-14-1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二羧基二苯胺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579-92-0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乙二醇二（甲基丙烯酸）酯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97-90-5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6152-67-6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乙二醇二甲醚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110-71-4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92-94-4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6935-75-7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C15H11BrO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乙二醇丁醚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111-76-2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886-65-7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对称二苯氨基脲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140-22-7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C13H14N4O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二苯卡巴腙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538-62-5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乙二醇乙醚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110-80-5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乙二醇乙醚乙酸酯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111-15-9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109-86-4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碳酸二苯酯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102-09-0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苯氧基乙醇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122-99-6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二苯基重氮甲烷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883-40-9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二氧戊环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21240-34-6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环氧乙烷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75-21-8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二硒二苯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1666-13-3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C12H10Se2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101-84-8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反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磷酸二苯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乙基己酯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1241-94-7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C20H27O4P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102-06-7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二苯肼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122-66-7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乙烯硫脲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96-45-7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668-94-0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39311-14-3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120-93-4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1801-42-9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二苯基乙烯酮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525-06-4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乙氧基乙酸乙酯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817-95-8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乙蒜素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682-91-7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二苯甲酮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119-61-9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459-72-3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C4H7FO2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2479-49-4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C17H10O9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109-94-4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呋喃甲酸乙酯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614-99-3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二苯甲烷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二异氰酸酯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101-68-8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二苯甲基哌嗪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841-77-0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二苯基噁唑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乙基谷硫磷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2642-71-9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C12H16N3O3PS2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二苯基对苯二胺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74-31-7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106-30-9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间苯二甲酸二苯酯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744-45-6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123-66-0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二苯基丙醇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20017-67-8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149-57-5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606-83-7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7476-18-8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乙基己醇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104-76-7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5586-73-2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二苯基吡唑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1145-01-3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乙基己酯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103-11-7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二苯基氨脲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621-12-5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二苯基硅二醇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947-42-2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C12H12O2Si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乙基已胺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104-75-6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127-63-9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乙基已基对甲氧基肉桂酸酯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5466-77-3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二苯基硫代卡巴肼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622-03-7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C13H14N4S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乙基已基磷酸单一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14802-03-0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C16H35O3P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120-47-8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102-08-9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羟基乙硫醚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110-77-0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102-07-8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二异丙醇胺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110-97-4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硫酸氢乙酯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540-82-9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亚乙基降冰片烯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16219-75-3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二羟丙茶碱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479-18-5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C10H14N4O4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142-84-7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乳酸乙酯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687-47-8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亚油酸乙酯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544-35-4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二异丙胺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108-18-9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二异丙氨基乙醇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96-80-0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二氯乙酸二异丙胺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过氧化氢二异丙苯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98-49-7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</w:t>
            </w:r>
            <w:r>
              <w:rPr>
                <w:rFonts w:ascii="宋体" w:hAnsi="宋体" w:cs="宋体" w:eastAsia="宋体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二异丙基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苯并噻唑次磺酰胺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95-29-4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C13H18N2S2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一缩二丙二醇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110-98-5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一缩二丙二醇单甲醚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34590-94-8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C7H16O3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111-43-3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二异丙醚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108-20-3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甲基丙烯酸乙酯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97-63-2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过氧化二碳酸二异丙酯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105-64-6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甲氨基甲酸乙酯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105-40-8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二异丙基酚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2078-54-8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931-36-2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二丙基丙二酸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1636-27-7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甲基苯基缩水甘油酸乙酯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77-83-8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二丙基丙二酸二乙酯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6065-63-0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97-62-1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二丙硫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111-47-7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甲基丁二酸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甲基磺酸乙酯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62-50-0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乙基吗啉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100-74-3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亚硝酸乙酯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109-95-5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二异丙基硫脲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2986-17-6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邻硝基乙苯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612-22-6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潘生丁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58-32-2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C24H40N8O4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对硝基乙苯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100-12-9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99-77-4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9H9NO4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油酸乙酯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111-62-6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366-18-7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丁酮二酸二乙酯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羟环戊基甲酸乙酯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611-10-9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壬酸乙酯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123-29-5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597-49-9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101-97-3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766-09-6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105-37-3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536-75-4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丙酮酸乙酯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617-35-6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1873-54-7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直接灰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2945-96-2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C24H21N6NaO5S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水杨酸乙酯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118-61-6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巯基乙酸乙酯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623-51-8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对甲苯磺酸乙酯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80-40-0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515-84-4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C4H5Cl3O2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383-63-1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直接耐晒黑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GF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6473-13-8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C44H32N13NaO11S3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十一烯酸乙酯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692-86-4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539-82-2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异戊酸乙酯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108-64-5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乙烯基乙醚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109-92-2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黄原酸钾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C3H5KOS2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乙炔基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78-27-3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乙卡脲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1756-44-1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C17H20N2O2S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丁子香酚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97-53-0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直接黑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1937-37-7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C34H25N9Na2O7S2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异丁子香酚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97-54-1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伊文思蓝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314-13-6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C34H24N6Na4O14S4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已氧苯酰胺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53370-90-4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已氧羟丙氨苯酸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26281-69-6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直接蓝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2B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2602-46-2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C32H20N6Na4O14S4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直接蓝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3B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72-57-1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C34H24N6Na4O14S4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直接湖蓝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5B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2429-74-5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C34H24N6Na4O16S4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116-82-5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C14H8NBrO3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1,4,5,8-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四羟基蒽醌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81-60-7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直接耐晒天蓝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2503-73-3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C42H25N7Na4O13S4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对氯苄醇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873-76-7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邻氟苯胺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348-54-9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C6H6FN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邻氟苯酚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367-12-4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C6H5FO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5509-65-9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对甲氧基苯甲酸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100-09-4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乙酰丙酸丁酯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2052-15-5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对甲氧基苯甲酸乙酯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94-30-4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邻乙氧基苯甲酰氯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42926-52-3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邻乙氧基苯甲酸甲酯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605-45-1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121-98-2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539-88-8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苯丙酰氯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645-45-4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2021-28-5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邻乙氧基苯甲酸乙酯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7335-26-4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邻乙氧基苯甲酰肼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21018-13-3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原丙酸三乙酯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115-80-0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对叔丁基苯乙酮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943-27-1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607-85-2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羟基异丁酸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594-61-6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羟基异丁酸甲酯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2110-78-3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甲砜胺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3144-09-0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CH5NO2S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371-40-4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C6H6FN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甲磺酸锡盐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(2+)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53408-94-9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CH4O3S·1/2Sn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甲基磺酸铅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17570-76-2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C2H6O6PbS2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2386-57-4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CH4NaO3S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焦磷酰氯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13498-14-1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Cl2OPOPOCl2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α,α,α-</w:t>
            </w:r>
            <w:r>
              <w:rPr>
                <w:rFonts w:ascii="宋体" w:hAnsi="宋体" w:cs="宋体" w:eastAsia="宋体"/>
                <w:sz w:val="20"/>
                <w:szCs w:val="20"/>
              </w:rPr>
              <w:t>三氟间苯甲酚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98-17-9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19752-55-7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苯乙酸钾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13005-36-2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C8H7KO2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苯并吡喃酮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486-66-8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烟酸甲脂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93-60-7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邻氯苄醇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17849-38-6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17194-82-0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烟酸乙酯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614-18-6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异烟酸乙酯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1570-45-2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烟酸苯基甲酯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氯代特戊酰氯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4300-97-4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328-84-7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C7H3Cl2F3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三氯乙酰胺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594-65-0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C2H2Cl3NO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均三甲苯磺酸钠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6148-75-0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甲氧基乙酸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480-63-7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芴酮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548-39-0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37742-98-6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1589-49-7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环已基苯基酮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左旋乙酸龙脑酯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5655-61-8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18800-53-8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4001-61-0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5858-18-4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乙基磺酸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己酸孕酮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×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630-56-8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C27H40O4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醋酸去氢表雄酮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13570-63-3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去氢表雄酮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53-43-0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雄烯二酮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571-40-4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雄烯二醇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521-17-5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雄烯二醇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1156-92-9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睾酮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58-22-0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福美斯坦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566-48-3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表雄酮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481-29-8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盐酸肼屈嗪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304-20-1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C8H8N4·HCl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106-58-1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109-07-9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112811-65-1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盐酸土霉素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2058-46-0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C22H25ClN2O9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左乙拉西坦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102767-28-2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萘二磺酸双钠盐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20349-39-7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C10H8O7S2·2Na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头孢拉定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38821-53-3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C16H19N3O4S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头孢羟氨苄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50370-12-2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C16H17N3O5S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维生素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7695-91-2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C31H52O3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氧氟沙星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83380-47-6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C18H20FN3O4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盐酸环丙沙星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86393-32-0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C17H19ClFN3O3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偶氮双（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氰基戊酸）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2638-94-0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C12H16N4O4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3,7,11,15-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十六碳烯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505-32-8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C20H40O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万古霉素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1404-93-9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C66H76Cl3N9O24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阿莫西林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61336-70-7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C16H19N3O5S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头孢唑林钠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27164-46-1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C14H13N8NaO4S3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头孢噻肟钠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64485-93-4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C16H16N5NaO7S2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头孢哌酮酸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62893-19-0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C25H27N9O8S2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头孢曲松钠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104376-79-6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C18H16N8NaO7S3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美洛西林酸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51481-65-3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C21H25N5O8S2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哌拉西林钠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59703-84-3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C23H26N5NaO7S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舒巴坦钠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69388-84-7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丙酮醛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78-98-8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丙酮醛缩二甲醇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6342-56-9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乌苯美司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58970-76-6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盐酸金刚乙胺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1501-84-4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盐酸头孢他美酯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111696-23-2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C20H26ClN5O7S2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辛伐他汀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79902-63-9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C25H28O5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盐酸屈他维林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14009-24-6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C24H31NO4.HCl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3938-95-2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地丹诺辛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69655-05-6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司他夫定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3056-17-5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阿维菌素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71751-41-2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C49H74O14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西索米星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32385-11-8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C19H37N5O7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制霉素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1400-61-9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C47H75N30O17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氨噻肟酸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65872-41-5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四氢吡咯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头孢他啶侧链酸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86299-46-9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C18H19N3O5S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吡咯烷基丁腈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35543-25-0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氯苯基环丙基甲酮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6640-25-1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环丙基甲基酮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765-43-5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AE-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活性酯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80756-85-0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C13H10N3O2S3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1435-48-9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704-10-9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C8H5Cl2FO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367-21-5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迪克珠利（地克珠利）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101831-37-2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C17H9Cl3N4O2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氟洛芬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76639-94-6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C12H14Cl2FNO4S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氯芬新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103055-07-8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C17H8Cl2F8N2O3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氟虫清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120068-37-3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C12H4Cl2F6N4OS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621-23-8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626-39-1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红霉素琥珀酸乙酯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1264-62-6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C43H75NO16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695-98-7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盐酸林可霉素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7179-49-9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C18H35ClN2O6S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2402-78-0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C5H3NCl2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环丙基甲醇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2516-33-8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16013-85-7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C5H2Cl2N2O3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环丙基溴甲烷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7051-34-5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甲巯基嘧啶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90905-46-7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苯并二噁烷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3663-80-7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异丙基苯胺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768-52-5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75-89-8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蒽诺沙星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93106-60-6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C19H22FN3O3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-2H-1-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苯并氮杂卓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86499-96-9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C10H10NOBr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罗红霉素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80214-83-1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C41H26N2O15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硝基吡啶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37699-43-7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甲磺酸达氟沙星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119478-55-6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C20H24FN3O6S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沙拉沙星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98105-99-8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C20H17F2N3O3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双氟沙星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98106-17-3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C21H19F2N3O3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烟酸氟哌酸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811-97-2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C16H18FN3O3·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阿奇霉素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83905-01-5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C38H72N2O12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马来酸依那普利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76095-16-4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C24H32N2O9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丙硫异烟胺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14222-60-7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盐酸倍他司汀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5579-84-0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C8H12N2·2HCl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乙硫异烟胺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536-33-4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甲磺酸多沙唑嗪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77883-43-3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C24H29N5O8S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盐酸哌唑嗪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19237-84-4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"/>
              <w:ind w:left="27" w:right="1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C19H22ClN5O4(C19H</w:t>
            </w:r>
            <w:r>
              <w:rPr>
                <w:rFonts w:ascii="Arial" w:hAnsi="Arial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21N5O4·HCl)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法莫替丁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76824-35-6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C8H15N7O2S3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2840-28-0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吗多明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25717-80-0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C9H14N4O4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51067-02-9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硫代乙酸钾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10387-40-3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C2H3KOS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硝基脲嘧啶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611-08-5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氯苯甲酸十二烷酯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6195-20-6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C19H30ClNO2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二甲氧基喹唑啉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23680-84-4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C10H10ClN3O2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羟基二苯醚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3380-34-5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C12H7Cl3O2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多索茶碱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69975-86-6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C11H14N4O4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盐酸可乐定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4205-91-8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C9H10Cl3N3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氟他胺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13311-84-7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C11H11F3N2O3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氟苯达唑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31430-15-6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C16H12FN3O3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酞胺哌啶酮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50-35-1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盐酸特拉唑嗪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70024-40-7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C19H26ClN5O4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苯丙氨酸叔丁酯盐酸盐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15100-75-1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C13H19NO2·HCl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吉非罗齐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25812-30-0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盐酸洛美沙星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98079-52-8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C17H20ClF2N3O3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2516-95-2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膦甲酸钠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63585-09-1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CNa3O5P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磺酰胺基苯甲酸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1205-30-7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胞苷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65-46-3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啶虫咪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160430-64-8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吡虫啉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138261-41-3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C9H10N5O2Cl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三氯苯达唑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68786-66-3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C14H9Cl3N2OS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83055-99-6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C16H18N4O7S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那格列奈（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晶型）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105816-04-4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西酞普兰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59729-33-8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C20H21FN2O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他唑巴坦钠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89785-84-2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C10H11N4NaO5S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异环磷酰胺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3778-73-2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C7H15Cl2N2O2P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雷洛西芬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84449-90-1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C28H27NO4S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丙戊酸钠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1069-66-5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C8H15NaO2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西布曲明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106650-56-0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扎莱普隆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151319-34-5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C17H15N5O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佐匹克隆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43200-80-2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C17H17ClN6O3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氨氯地平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88150-42-9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C26H31ClN2O8S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巯乙基磺酸钠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19767-45-4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C2H5NaO3S2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氯雷他定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79794-75-5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C22H23ClN2O2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美乐托宁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8041-44-9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依普瑞丰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35212-22-7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多烯紫杉醇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114977-28-5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C43H55NO13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匹格列酮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111025-46-8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C19H20N2O3S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咪喹莫特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99011-02-6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噻利考西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169590-42-5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C17H14F3N3O2S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伊贝沙坦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138402-11-6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C25H28N6O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氰基苯酞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82104-74-3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甲氧胺盐酸盐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N,O-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二甲基羟胺盐酸盐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6638-79-5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C2H8ClNO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氰基硼氢化钠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25895-60-7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CH3BNNa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噻吩丙二酸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21080-92-2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苦参碱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519-02-8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四氢萘酮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79560-19-3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甲氧基色胺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608-07-1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1006-94-6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10075-50-0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6146-52-7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15861-24-2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吲哚</w:t>
            </w:r>
            <w:r>
              <w:rPr>
                <w:rFonts w:ascii="Arial" w:hAnsi="Arial" w:cs="Arial" w:eastAsia="Arial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1670-81-1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1722-12-9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对异丙基环己甲酸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62067-45-2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硼酸三甲酯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C3H9BO3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异烟酰胺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1453-82-3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替硝唑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19387-91-8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C8H13N3O4S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拉米夫定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134678-17-4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利托那韦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155213-67-5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C37H48N6O5S2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齐墩果酸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508-02-1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C30H48O3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依非韦伦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154598-52-4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C14H9ClF3NO2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盐酸地尔硫卓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33286-22-5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C22H26N2O4S·HCl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洛沙坦钾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12475-99-8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C22H22ClKN6O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索他洛尔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3930-20-9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奥美拉唑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73590-58-6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C17H19N3O3S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西替立嗪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83881-51-0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C21H25ClN2O3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头孢他啶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72558-82-8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C23H23N5O7S2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佐米曲普坦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139264-17-8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C16H21N3O2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头孢呋辛酯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64544-07-6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C20H22N4O10S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头孢泊肟酯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87239-81-4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C21H27N5O9S2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克拉维酸钾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61177-45-5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C8H8KNO5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半胱氨酸盐酸盐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52-89-1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C3H8ClNO2S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氨力农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60719-84-8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谷氨酸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1188-37-0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米力农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78415-72-2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赖氨酸醋酸盐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52315-92-1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格列美脲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93479-97-1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C24H34N4O5S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色氨酸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73-22-3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胆红素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635-65-4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C33H36N4O6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胆酸钠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361-09-1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C24H39NaO5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蛋氨酸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348-67-4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苯丙氨酸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150-30-1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阿昔洛韦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59277-89-3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C8H11N5O3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甘氨酸钠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6000-44-8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C2H5NNaO2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z w:val="20"/>
                <w:szCs w:val="20"/>
              </w:rPr>
              <w:t>-DL-</w:t>
            </w:r>
            <w:r>
              <w:rPr>
                <w:rFonts w:ascii="宋体" w:hAnsi="宋体" w:cs="宋体" w:eastAsia="宋体"/>
                <w:sz w:val="20"/>
                <w:szCs w:val="20"/>
              </w:rPr>
              <w:t>蛋氨酸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1115-47-5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更昔洛韦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82410-32-0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C9H13N5O4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苄氨基嘌呤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1214-39-7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双氯芬酸钾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15307-81-0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C14H10Cl2KNO2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双氯芬酸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15307-86-5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醋氯芬酸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89796-99-6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C16H13Cl2NO4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醋酸泼尼松龙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52-21-1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C23H30O6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5402-55-1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636-72-6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30433-91-1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间三氟甲基苯乙酮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349-76-8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混旋邻氯苯甘氨酸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141196-64-7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亚甲二氧基苯胺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14268-66-7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噻吩甲胺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27757-85-3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527-72-0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溴苯酞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64169-34-2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甲胺基苯丙酮盐酸盐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2538-50-3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安宫黄体酮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71-58-9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甲基泼尼松龙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83-43-2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酮基布洛芬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22071-15-4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格列齐特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21187-98-4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C15H21N3O3S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奥卡西平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28721-07-5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加巴喷丁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60142-96-3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拉莫三嗪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84057-84-1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C9H7Cl2N5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磺胺间二甲氧基嘧啶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122-11-2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C12H14N4O4S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苯扎贝特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41859-67-0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C19H20ClNO4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帕罗昔丁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61869-08-7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C19H20FNO3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文拉法辛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93413-69-5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盐酸雷尼替丁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71130-06-8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C13H23ClN4O3S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环状糊精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68168-23-0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(C6H10O5)7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磺胺甲氧吡嗪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80-35-3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C11H12N4O3S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二氯吡嗪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4774-14-5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硝酸咪康唑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22832-87-7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C18H15Cl4N3O4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盐酸金霉素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64-72-2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C22H24Cl2N2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妥布霉素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32986-56-4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C18H37N5O9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环孢菌素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59865-13-3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C62H111N11O12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萘普生钠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26159-34-2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1975-50-4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52130-17-3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硫辛酸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62-46-4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氯胺</w:t>
            </w:r>
            <w:r>
              <w:rPr>
                <w:rFonts w:ascii="Arial" w:hAnsi="Arial" w:cs="Arial" w:eastAsia="Arial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127-52-6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C6H5ClNNaO2S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肌氨酸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107-97-1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硝酸萘甲唑啉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5144-52-5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无水肌酸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57-00-1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肌酸一水化物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6020-87-7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C4H11N3O3·H2O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盐酸氨基脲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563-41-7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CH6ClN3O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盐酸阿霉素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23214-92-8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C27H29NO11·HCl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盐酸表阿霉素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56390-09-1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C27H33NO11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氟脲脱氧核苷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50-91-9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C9H11FN2O5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盐酸格雷西隆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107007-99-8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C18H25ClN4O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洛伐司他汀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75330-75-5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司帕沙星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111542-93-9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C19H22F2N4O3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尼美舒利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51803-78-2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艾地苯醌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58186-27-9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丁二酸洛沙平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27833-64-3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C7H10NNaaO7P2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美诺配南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96036-03-2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C17H25N3O5S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阿莫西林钠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34642-77-8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C16H18N3NaO5S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他唑巴坦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89786-04-9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C10H12N4O5S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盐酸麻黄碱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134-71-4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盐酸曲马多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22204-88-2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克林霉素磷酸酯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24729-96-2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C18H34ClN2O8PS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吗氯贝胺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71320-77-9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C13H17ClN2O2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3453-33-6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6602-54-6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2011-66-7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C13H9ClN2O3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345-92-6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51863-60-6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二氟二苯甲醇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365-24-2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环丙乙炔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6746-94-7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771-69-7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C6H2F3NO2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曲美布汀碱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39133-31-8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C22H29NO5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塞克硝唑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3366-95-8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依帕司他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82159-09-9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C15H13NO3S2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伊曲康唑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84625-61-6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C35H38Cl2N8O4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噻康唑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65899-73-2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C16H13Cl3N2OS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头孢呋辛钠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56238-63-2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C16H15N4NaO8S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367-11-3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C6H4F2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367-23-7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C6H3F3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95-52-3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352-70-5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14"/>
          <w:pgSz w:w="11910" w:h="16840"/>
          <w:pgMar w:footer="763" w:header="0" w:top="1320" w:bottom="960" w:left="700" w:right="980"/>
          <w:pgNumType w:start="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352-32-9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348-51-6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C6H5FO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98-15-7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320-60-5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C7H3Cl2F3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401-99-0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C7H3F3N2O4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393-75-9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C7H2ClF3N2O4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445-01-2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C7H3BrClF3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445-03-4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双三氟甲基苯胺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328-74-5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C8H5F6N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邻氟苯甲酸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445-29-4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C7H5FO2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51436-99-8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万霉灵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87130-20-9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C14H21NO4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速螨酮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96489-71-3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C19H25ClN2OS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快杀稗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84087-01-4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C10H5Cl2NO2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喹禾灵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76578-14-8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C19H17ClN2O4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精胺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71-44-3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(CH3O)2PSNH2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3185-99-7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六硝基芪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20062-22-0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C14H6N6O12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3058-38-6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尿素单硝酸盐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124-47-0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CH5N3O4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维生素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B1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59-43-8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C12H17ClN4OS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苯甘氨酸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875-74-1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四环素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60-54-8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C22H24N2O8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氯甲吡啶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86604-75-3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乙酰乙酰对甲氧基苯胺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5437-98-9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C11H13O3N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乙酰乙酰对乙氧基苯胺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122-82-7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乙酰乙酰对甲基苯胺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2415-85-2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C11H13O2N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乙酰乙酰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4433-79-8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乙酰乙酰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97-36-9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二乙酰乙酰基联苯二胺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91-96-3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荧光增白剂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4404-43-7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C26H26N2O2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邻氨基对叔丁基酚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1199-46-8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二氯对氨基苯酚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5930-28-9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831-52-7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C6H5N3NaO5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527-62-8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木糖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41247-05-6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二氨基苯甲酰苯胺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785-30-8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对硝基苯甲酰胺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619-80-7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吡嗪酰胺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98-96-4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甲地孕酮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3562-63-8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氯地孕酮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302-22-7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C23H29ClO4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环丙氯地孕酮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427-51-0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C24H29ClO4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1201-31-6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C7H2F4O2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2,3,4,5,6-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五氟苯甲酸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602-94-8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C7F5O2H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硫酸黄连素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316-41-6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C40H36N2O12S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曲克芦丁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7085-55-4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C33H42O19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罗通定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10097-84-4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123-30-8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金丝桃素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548-04-9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C30H16O8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苯甲酰苯巴比妥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744-80-9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二甲硝咪唑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551-92-8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108-43-0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丙二酸二异丙酯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13195-64-7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616-47-7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C4N2H6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1739-84-0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1072-62-4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噻嗪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30897-26-8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C11H12ClNOS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（乙酰氨基）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4093-31-6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23442-21-9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-N-[3-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（三氟甲基）苯基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1939-27-1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C11H2F3NO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（乙酰氨基）苯基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28694-91-9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噻唑烷基）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苯基乙酮溴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4335-26-6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C11H12N2OS·HBr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（乙酰氨基）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对硝基苯基酮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3123-13-5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-3-{[(5-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}</w:t>
            </w:r>
            <w:r>
              <w:rPr>
                <w:rFonts w:ascii="宋体" w:hAnsi="宋体" w:cs="宋体" w:eastAsia="宋体"/>
                <w:sz w:val="20"/>
                <w:szCs w:val="20"/>
              </w:rPr>
              <w:t>头孢霉素烷酸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30246-33-4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C11H12N4O3S3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943-88-4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（乙酰氧基）甲基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14510-36-2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西尼地平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132203-70-4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C27H28N2O7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来氟米特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75706-12-6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C12H9F3N2O2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噻唑烷亚胺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46425-47-2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C11H13ClN2S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盐酸洛美利嗪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101477-54-7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C27H25F2N2O3·2HCl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氯乙氧基）苯甲酸乙酯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40992-21-0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利福昔明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80621-81-4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C43H51N3O11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1208-03-3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吡咯烷基）苯甲醛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51980-54-2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异硫氰酸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丁氧基苯酯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3460-52-2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对二氟苯甲哌嗪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27469-60-9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C17H18F2N2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N-[4-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（环氧乙基甲氧基）苯基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6597-75-7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（环氧乙基甲氧基）苯乙酰胺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29122-69-8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β-[4-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（乙酰氨基）苯氧基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13794-00-8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乙酰基酪氨酸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32483-30-0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二甲氧基苯基）（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肟基乙基）酮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121347-31-7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4093-29-2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72101-53-2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（溴甲基）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甲基乙基）苯甲酰胺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64580-41-2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溴丙酰基）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41708-73-0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噻唑烷乙醇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15591-42-1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-[3-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亚甲二氧苯基）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95080-43-6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53012-41-2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104-20-1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42137-88-2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C11H15Cl2NO2S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乙酰基去甲伪麻黄碱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3708-33-6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α-(3-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氨基苄基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丁酸盐酸盐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16623-25-9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C11H15NO2·HCl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二甲基苯氧基）丙酮肟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55304-19-3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7298-73-9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103565-48-6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异丙基肾上腺酮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121-28-8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苯氧基丙基）磷酸二甲酯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40665-68-7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C11H15O5P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妥卡尼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41708-72-9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38869-47-5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C11H16N2O·2HCl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二甲基氨基甲酸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（二甲基氨基）苯酯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16088-19-0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二甲基苯氧基）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61102-09-8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呋喃烷基）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（三甲基硅氧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基）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嘧啶酮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79107-96-3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C11H17FN2O3Si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叔丁基苄胺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3378-72-1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羟基乙基）苯胺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17126-75-9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乙酰基硫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脯氨酸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64805-62-5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甲磺酰基癸酰胺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53078-91-4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C11H23NO3S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氧代庚基膦酸二甲酯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39746-15-1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C11H23O4P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硝基苯甲酰氨基）吡啶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1028-86-0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C12H8ClN3O3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二硝基二苯砜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1156-50-9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C12H8N2O6S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喹啉羧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68077-26-9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C12H9ClFNO3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二氯二苯胺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15307-93-4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羟基吩嗪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4569-77-1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[2,3-b][1,4]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并二氮杂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885-70-1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70386-38-8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C12H10BrNO3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喹啉羧酸乙酯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16600-22-9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4531-79-7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硝基二苯硫（醚）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101-59-7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6149-33-3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二氨基吩嗪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655-86-7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10441-41-5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-2H-1-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苯并吡喃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2555-29-5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氯苯甲酰基）丁酸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147819-14-5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C12H11ClO5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2028-33-3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邻苯二甲酰亚氨基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54883-87-3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氧代吡啶并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[2,3-d]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嘧啶</w:t>
            </w:r>
            <w:r>
              <w:rPr>
                <w:rFonts w:ascii="Arial" w:hAnsi="Arial" w:cs="Arial" w:eastAsia="Arial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51940-33-1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C12H12ClN3O3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碘代苯甲酰基）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谷氨酸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38914-68-4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C12H12INO5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氨基苄基）吡啶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58498-12-7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1140-81-4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13250-96-9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氨基苯基）二硫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1141-88-4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苯并呋喃基丙基酮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85614-50-2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溴代乙酰氨基）头孢霉烷酸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26973-80-8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C12H13BrN2O6S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4-[4-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（三氟甲基）苯基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21928-50-7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C12H13ClF3NO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邻氯苯基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环戊基酮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6740-85-8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苯基环戊烷甲酰氯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17380-62-0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乙酰氨基苯甲酰基）丙酸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5473-15-4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苯甲酰基谷氨酸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6094-36-6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甲磺酸酚妥拉明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65-28-1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C18H23N3O4S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非洛地平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72509-76-3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C18H19Cl2NO4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-2H-1,2-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苯并噻嗪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24683-26-9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-1-(1,2,3,6-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并咪唑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2147-83-3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1672-58-8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-5,6,7,8-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氧代吡啶并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[2,3-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嘧啶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51940-32-0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C12H14ClN3O3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4-[3-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（三氟甲基）苯基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2294-28-7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C12H14F3NO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1,2,3,6,7,11b-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六氢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吡嗪并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[2,1-α]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61196-37-0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丁基苯并呋喃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4265-27-4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环戊烷羧酸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72-55-4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环氧丙氧基）苯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6452-72-8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17126-76-0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甲基丙基）苯乙腈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5558-32-7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（苯基氨基）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6287-35-0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（乙酰氨基）苯氧基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67202-81-7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甲基苯磺酰基）谷氨酸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4816-80-2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（甲氨基）安替比林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519-98-2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-9-{[2-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（乙酰氧基）乙氧基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75128-73-3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C12H15N5O5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（叔丁基氨基）苯乙酮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69708-36-7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酮康唑侧链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67914-60-7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异丁基苯乙酮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38861-78-8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3-[4-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甲氧乙基）苯氧基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56718-70-8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3-[4-(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丝氨酸乙酯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31925-27-6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C12H17NO5S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环戊基丙二酸二乙酯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18928-91-1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（乙氧羰基）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（乙氧羰基乙基）甘氨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14891-08-8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C12H21NO6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十一烯酸甲酯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111-81-9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溴代癸酸乙酯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55099-31-5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C12H23BrO2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哌啶羧酸乙酯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149442-04-6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（二乙基氨基）乙基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氧代丁酸乙酯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23999-02-2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31431-16-0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C13H7ClFNO3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9,10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[4,5]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环庚三烯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[1,2-b]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34580-10-4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C13H8Br2OS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异噁唑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719-64-2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[b]-1,5-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6626-40-0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（三氟甲基）吩噻嗪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92-30-8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C13H8F3NS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氟苯基）氯甲烷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27064-94-4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C13H9ClF2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[b,e][1,4]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二氮杂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50892-62-1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硝基苯基）氨基苯甲酸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60091-87-4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C13H9ClN2O4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氯苯基）硫代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6469-85-8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C13H9ClO2S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13625-57-5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31431-26-2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C13H9FN2O3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水杨酸对硝基苯酯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17374-48-0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二氧代吡喃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基）异吲哚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3343-28-0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137278-36-9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氯代苯基）甲脒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16596-00-2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（三氟甲基）苯胺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101-23-5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苯基吡啶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86316-53-2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[4,5]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环庚三烯并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[1,2-b]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吩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1622-55-5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噻吩基）乙烯基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1966-89-8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67990-66-3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（氯甲基）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52322-81-3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55150-29-3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异噁唑羧酸乙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24248-21-3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C13H11Cl2NO3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氟二苯酮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13431-36-4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C13H11FN2O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硝基苯亚甲基）乙酸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62760-10-5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C13H12ClNO5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28994-41-4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萘氧基）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2461-42-9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噻吩基）乙基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1622-54-4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溴苯乙酮二乙酸酯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24085-07-2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C13H13BrO5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间（对甲苯胺基）苯酚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61537-49-3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异噁唑羧酸乙酯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1143-82-4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呋喃）甲基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26116-10-9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硝基苯基）丙烯酸乙酯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67593-37-7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硝基苯基）丙烯酸乙酯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39562-16-8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丙氧苯基）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37762-06-4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C13H13N5O2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溴戊基）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59353-62-7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C13H14BrNO2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哌嗪基）喹啉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837-52-5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C13H14ClN3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左旋对羟基苯甘氨酸甲基邓钾盐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69416-61-1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C13H14NO5K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38527-73-0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丙氧苯基）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）嘧啶酮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57075-57-7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C13H14N4O3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1-{4-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-3-[(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20485-06-1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酪氨酸乙酯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21959-36-4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C13H15I2NO4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氯苯基）（甲基亚氨基）甲基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环戊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6740-87-0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3627-62-1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丙氧苯基）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嘧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57075-34-0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3125-36-8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异丁基苯基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80336-64-7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C13H17BrO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异丁基苯基）丙腈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58609-73-7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甲基乙基）苯乙腈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20850-49-1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-4-[3-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噁唑烷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50617-62-4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二乙基氨基）乙酯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13456-39-8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对异丁基苯丙酮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59771-24-3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甲基丙基）苯乙醛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51407-46-6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二甲基苄基氯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19387-83-8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4733-71-5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甲基丙基）苯乙醛肟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58609-72-6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（丁基氨基）苯甲酸乙酯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94-32-6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（二乙基氨基）乙基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1664-52-4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-3,5,9-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三烯十一碳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141-10-6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紫罗兰酮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14901-07-679-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核糖氨基）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3051-94-3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C13H21NO4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（辛基氨基）吡啶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64690-19-3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吡咯烷基）丙酮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454-14-8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吡咯烷基）异丙醇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80408-57-7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十一烷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1664-34-8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甲磺酰基癸酸乙酯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54863-63-7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C13H26O4S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二氯苯基）吲哚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24542-74-3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C14H7Cl2NO2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羧基苯甲酰基）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氯苯磺酰氯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68592-12-1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C14H8Cl2O5S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（苯甲酰基）苯甲酰氯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22103-85-1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15362-40-0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氰基呫吨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85554-24-1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苯基邻苯二甲酰亚胺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520-03-6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二氯苯基）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15308-01-7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C14H10Cl3NO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联苯）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69168-31-6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羟基苯甲酸镁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18917-89-0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C14H10MgO6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[4,5]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环庚三烯并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[1,2-b]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噻吩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59743-84-9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22071-24-5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10547-60-1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42771-79-9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苯氧基苯乙腈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51632-29-2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5388-42-1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42771-77-7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甲基苯基）苯并噻唑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16112-21-3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羟基苯胺基）喹唑啉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34923-98-3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甲氧基苯胺基）苯甲酸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91-38-3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喹唑啉醇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27610-14-6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联苯）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123270-24-6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羟基吲唑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2215-63-6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z w:val="20"/>
                <w:szCs w:val="20"/>
              </w:rPr>
              <w:t>硝基苯基）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32047-90-8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氰基硫代乙酰胺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7357-70-2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7305-71-7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抗坏血酸棕榈酸酯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137-66-6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C22H38O7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山梨醇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50-70-4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α-{[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呋喃羰基）氨基）羰基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89307-25-5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甲基二苯酮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643-65-2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92-91-1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间苯氧基苯乙酮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32852-92-9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二苯乙醇酸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76-93-7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724-98-1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-1-(6-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72337-73-6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氧代喹啉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70458-94-5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C14H13ClFNO3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（对氯苯甲酰基）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（对甲氧基苯基）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16390-07-1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42771-78-8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（苄基氨基）苯甲酸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6622-55-5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（二甲基氨基）磺酰基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吩噻嗪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1090-78-4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C14H14N2O2S2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27602-75-1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丙酰基萘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2700-47-2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（二甲基氨基）磺酰基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5592-64-3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C14H15BrN2O2S2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氟苯胺基）亚甲基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70032-30-3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C14H15ClFNO4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氨基苯基）硫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5510-56-5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C14H15N3O4S2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氯苯胺基）亚甲基丙二酸二乙酯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3412-99-5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二氯）苯氧基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2777-51-7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C14H16Cl2O4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苯甘氨酸乙基邓钾盐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961-69-3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C14H17NO4K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乙氧草酰基苯乙酸乙酯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7147-33-3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异丁基苯基）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环氧丁酸钠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24797-57-7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C14H17NaO3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N'-</w:t>
            </w:r>
            <w:r>
              <w:rPr>
                <w:rFonts w:ascii="宋体" w:hAnsi="宋体" w:cs="宋体" w:eastAsia="宋体"/>
                <w:sz w:val="20"/>
                <w:szCs w:val="20"/>
              </w:rPr>
              <w:t>肉桂基</w:t>
            </w:r>
            <w:r>
              <w:rPr>
                <w:rFonts w:ascii="Arial" w:hAnsi="Arial" w:cs="Arial" w:eastAsia="Arial"/>
                <w:sz w:val="20"/>
                <w:szCs w:val="20"/>
              </w:rPr>
              <w:t>-N4-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甲酰基哌嗪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15190-14-4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{[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13250-95-8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二甲基苯基）己酰胺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172098-60-1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C14H9BrClNO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氯苯基）亚氨基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异丙基哌啶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81027-50-1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55699-10-0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哌啶基）乙基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73-63-2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77-17-8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乙酰乙酸</w:t>
            </w: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苄基氨基）乙基酯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54527-65-0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二甲氧基苯基）</w:t>
            </w:r>
            <w:r>
              <w:rPr>
                <w:rFonts w:ascii="Arial" w:hAnsi="Arial" w:cs="Arial" w:eastAsia="Arial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氰基丙醛缩二甲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7520-73-2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-4-[N-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乙氧羰基乙基）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嘧啶</w:t>
            </w:r>
            <w:r>
              <w:rPr>
                <w:rFonts w:ascii="Arial" w:hAnsi="Arial" w:cs="Arial" w:eastAsia="Arial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55694-32-1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C14H20ClN3O4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氯苯基氨基）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异丙基哌啶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63260-78-6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C14H21ClN2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乙氧基苯乙基）哌嗪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24475-54-5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氟铃脲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86479-06-3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C14H9ClF2N2O2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氨基青霉烷酸叔（特）戊酰氧甲酯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25031-08-7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3155-71-3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z w:val="20"/>
                <w:szCs w:val="20"/>
              </w:rPr>
              <w:t>异戊基丙二酸二乙酯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77-24-7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[b,f]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33948-22-0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C15H8NClO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（氯甲基）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苯基喹唑啉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5958-24-7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[α,d]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环庚三烯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2222-33-5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氟虫隆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71422-67-8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C20H9Cl3F5N3O3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101463-69-8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C21H11ClF6N2O3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氟幼脲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35367-31-8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C15H9F5N2O2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伏虫隆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83121-18-0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C14H6Cl2F4N2O2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氟啶蜱脲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86811-58-7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C20H10Cl2F5N3O3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氟螨脲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113036-88-7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C25H20ClF2N3O3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-10,11-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[b,f]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33984-20-8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C15H11BrClNO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溴代间苯甲酰氧基苯乙酮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C15H11BrO3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-2H-1,4-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苯并二氮杂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1088-11-5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C15H11ClN2O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-2H-1,4-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苯并二氮杂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963-39-3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C15H11ClN2O2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氯乙酰基）氨基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20821-91-4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C15H11ClN2O4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（邻氯苯基）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35173-29-6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苯乙烯基邻羟基苯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1214-47-7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（间苯甲酰苯基）乙酸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22071-22-3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（乙酰氨基）二苯酮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4834-61-1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66021-83-8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氯二苯基）甲基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氯乙基）醚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5321-46-0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联苯基）丙腈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132249-12-8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乙氧基苯基）氨基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74859-51-1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56600-90-9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苯氧基苯乙醛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59908-87-1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2'-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苯基苯丙酮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3516-95-8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20017-68-9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C15H15Br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（二苯甲氧基）乙烷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32669-06-0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茚满基）苯胺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33237-72-8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（乙氧羰基）氨基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37711-28-7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羟基亚乙基）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92397-13-2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26111-66-0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C15H7ClF3NO3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哌嗪基）甲酰氨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63422-71-9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C15H17N3O5·H2O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哌嗪基）碳酰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]-α-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氨基对羟基苯乙酸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79868-75-0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C15H17N3O6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哌啶酮盐酸盐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1454-53-1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C15H19NO3·HCl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（苯硫基）乙基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1558-97-0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C15H20O4S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4-{[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79481-83-7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C15H21Cl2NO2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芷香亚基乙醛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1209-68-3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二甲基苄基乙酸酯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19387-84-9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4-{4-[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130198-76-4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3,7,11-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十二碳烯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33185-23-8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C15H30O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基）二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37945-06-5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C16H11Cl2N3O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基）二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54041-98-4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C16H12ClN3O2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-2H-1-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苯并吡喃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15074-18-7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苯并吡喃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18651-15-5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氯苯基）丁酸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20662-52-6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苯甲酰基苯丙酮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66952-39-4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α,α-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二苯基</w:t>
            </w:r>
            <w:r>
              <w:rPr>
                <w:rFonts w:ascii="Arial" w:hAnsi="Arial" w:cs="Arial" w:eastAsia="Arial"/>
                <w:sz w:val="20"/>
                <w:szCs w:val="20"/>
              </w:rPr>
              <w:t>-γ-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956-89-8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35081-45-9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-2-{[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（二甲基氨基）亚甲基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40678-73-7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C16H15ClN2O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甲氧基苯甲酰氨基）乙基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33924-54-8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C16H15Cl2NO4S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苯乙酰氨基去乙酰氧基头孢霉烷酸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27255-72-7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苄氧苯基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4495-66-3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甲基缩水甘油酸甲酯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56102-18-2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苯并二噁烷对甲苯磺酸酯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1094-91-3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苯甲酰氨基）乙基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16673-34-0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C16H17ClN2O4S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甲基氨基）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间羟基苯乙酮盐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56917-44-3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C16H17NO2·HCl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萘基）丙酸乙酯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23981-88-6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异丙基戊腈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27487-83-8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C16H22ClNO2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异丁基苯基）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甲基缩水甘油酸乙酯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58609-71-5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三丁基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丁铵溴化物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1643-19-2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二氢异喹啉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844-25-7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-2H-1,4-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并二氮杂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1824-74-4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C17H13ClN2O3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甲基黄酮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18651-16-6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氯苯甲酰基）苯氧基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42017-89-0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C17H15ClO4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邻苯甲酰基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69984-25-4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22101-20-8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（苯甲酰氨基）甲基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四氢异喹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55375-96-7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苯基丁酸苄酯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109684-03-9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甲基缩水甘油酸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88407-85-6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-α-{[2-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羟基苯基）乙基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52446-65-8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-2-{[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基）甲基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硫</w:t>
            </w:r>
            <w:r>
              <w:rPr>
                <w:rFonts w:ascii="Arial" w:hAnsi="Arial" w:cs="Arial" w:eastAsia="Arial"/>
                <w:sz w:val="20"/>
                <w:szCs w:val="20"/>
              </w:rPr>
              <w:t>}-1H-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73590-85-9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C17H19N3O2S`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10-[2-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（二甲氨基）丙基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吩噻嗪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13574-56-8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C17H20N2O2S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（乙酰氨基）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基）丙二酸二乙酯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74980-11-3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C17H21BrN2O7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22101-87-7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（乙酰氨基）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硝基苄基）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74980-07-7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C17H22N2O7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二环己基脒基）吗啉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4975-73-9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C17H31N3O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-5,7,12,14-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四氮杂并五苯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531-47-5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C18H12N4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-5,7,12,14-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四氮杂并五苯二磺酸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1790-56-3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C18H12N4O6S2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-2-[N-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（氯乙酰基）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（氯乙酰基亚肼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基甲基）氨基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49691-65-8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C18H14Cl3N3O3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甲基黄酮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25782-05-2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氯代丙酰基）吩噻嗪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氨基甲酸乙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34749-22-9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C18H17ClN2O3S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（间苯氧基苯基）</w:t>
            </w:r>
            <w:r>
              <w:rPr>
                <w:rFonts w:ascii="Arial" w:hAnsi="Arial" w:cs="Arial" w:eastAsia="Arial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氰基丙酸乙酯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75365-92-3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22525-95-7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（苯乙酰氨基）青霉烷酸三氯乙酯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-S-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27255-71-6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C18H19Cl3N2O5S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二甲基氨基丙基）噻吨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4295-65-2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C18H20ClNOS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丙烯基）苯乙胺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60753-49-3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吡啶基）丙醛缩二乙醇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55486-46-9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C18H22ClNO2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羟基苯基）己烷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5635-50-7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乙酰基后马托品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50298-96-9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10275-58-8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雌甾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734-32-7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雌甾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3962-66-1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雌二醇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50-28-2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二叔丁基萘磺酸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39315-52-1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C18H24O3S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环戊基扁桃酰氧基）吡咯烷盐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13118-10-0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C18H25NO3·HCl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雄甾（烷）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失碳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1032-12-8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6,10,14-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十五烯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3689-69-8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6,10,14-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十五烷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502-69-2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羟基苯胺基）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[b]-1,5-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81935-60-6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C19H14ClN3O2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氯代（邻氯苯基）二苯基甲烷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42074-68-0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C19H14Cl2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苯基二苯酮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2128-93-0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氯代苄基）联苯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7515-73-3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C19H15Cl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（邻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氯苯基）二苯基甲醇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66774-02-5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羟基苯甲酰基）苯并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1951-26-4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C19H16I2O3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对苄氧基偶氮苯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75365-76-3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z w:val="20"/>
                <w:szCs w:val="20"/>
              </w:rPr>
              <w:t>-1,1'-</w:t>
            </w:r>
            <w:r>
              <w:rPr>
                <w:rFonts w:ascii="宋体" w:hAnsi="宋体" w:cs="宋体" w:eastAsia="宋体"/>
                <w:sz w:val="20"/>
                <w:szCs w:val="20"/>
              </w:rPr>
              <w:t>联苯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7598-80-3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-1,2,3,6,7,11b-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六氢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吡嗪并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[2,1-a]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异喹啉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54761-87-4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羟基苯甲酰基）苯并呋喃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52490-15-0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（苯甲酰氨基）甲基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（氯乙酰基）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四氢异喹啉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55375-94-5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C19H19ClN2O2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三氟甲苯基）哌啶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56108-27-1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C19H20F3NO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对甲苯磺酰基哌啶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84255-02-7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C19H21NO4S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</w:t>
            </w:r>
            <w:r>
              <w:rPr>
                <w:rFonts w:ascii="Arial" w:hAnsi="Arial" w:cs="Arial" w:eastAsia="Arial"/>
                <w:sz w:val="20"/>
                <w:szCs w:val="20"/>
              </w:rPr>
              <w:t>[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二乙基氨基）乙氧基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二苯基（甲）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796-77-0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雄甾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897-06-3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羧基雄甾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4757-95-3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核糖氨基）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偶氮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21037-26-3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C19H25N3O4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间苯氧苄基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氯化铵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56562-64-2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羟基雄甾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510-64-5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（羟甲基）苯乙酸</w:t>
            </w: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异丙基去甲托品酯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22150-24-9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雄甾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-3β,17β-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64898-20-0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开环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雄甾（烷）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1165-38-4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C19H28O5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蓖麻油酸甲酯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141-24-2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二溴萤光素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25709-81-3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C20H10Br2O5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4-[4-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氯乙基）氨基）亚苄基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基噁唑啉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18776-75-5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C20H18Cl2N2O2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-3-{4-[N,N-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氯乙基）氨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z w:val="20"/>
                <w:szCs w:val="20"/>
              </w:rPr>
              <w:t>}</w:t>
            </w:r>
            <w:r>
              <w:rPr>
                <w:rFonts w:ascii="宋体" w:hAnsi="宋体" w:cs="宋体" w:eastAsia="宋体"/>
                <w:sz w:val="20"/>
                <w:szCs w:val="20"/>
              </w:rPr>
              <w:t>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60557-40-6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C20H22Cl2N2O3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[4,5]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环庚三烯并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[1,2-b]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59743-88-3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C20H23NO2S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（苄基叔丁基氨基）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（羟甲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基）苯乙酮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24085-08-3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维生素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116-31-4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甲基雌甾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2322-77-2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甲基雌甾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-3β,17β-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14507-49-4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美雄诺龙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521-11-9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美雄醇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521-10-8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雄甾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-3β,17β-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641-83-8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氯苯基）丙酰氯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2172-49-8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C21H14Cl4O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柔红酮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21794-55-8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C21H18O8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阿霉酮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24385-10-2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C21H18O9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双（苯甲氧基）苯甲醇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24131-31-5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-18,19-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二去甲孕甾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炔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4412-59-3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16α,17α-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94088-90-1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16α,17α-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-3,11-20-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3684-84-2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-3,11,20-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44757-06-4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C21H27IO4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α-[2-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甲基乙基）氨基）乙基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吡啶乙腈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5005-46-9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C21H27N3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-18,19-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二去甲孕甾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炔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19914-67-1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34184-82-2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环氧孕酮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1097-51-4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16α,17α-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羟基黄体酮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19427-36-2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-3,11,20-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1882-82-2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脱氢皮醇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50-24-8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C21H28O5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9,11-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二醇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10072-97-6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C21H28O5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28018-91-9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C21H29BrO3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（乙酰氨基）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-2-{2-[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氯乙基）氨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74980-13-5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C21H29Cl2N3O7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4470-79-5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C21H29IO3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二甲氧基苯基）乙基）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甲基苯丙胺盐酸盐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51062-14-7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C21H29NO3·HCl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乙炔基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二羟基雄甾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5173-84-2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羟基孕酮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68-96-2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64-85-7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16α,17α-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974-23-2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表氢化可的松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566-35-8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-2-{2-[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羟乙基）氨基）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74980-12-4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C21H31N3O9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孕甾（烷）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298-36-2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康复龙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434-07-1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二（苯甲酰氧基）苯乙酮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66832-97-1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二苄氧基苯甲酸甲酯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58605-10-0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双（苯甲酰甲基）哌啶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579-21-5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-1,4,9-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13918-84-8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C22H26I2O3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3β,17β-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二羟基雌甾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-1,3,5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,16-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20592-42-1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3β,17β-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二乙酰氧基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-16α,17α-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环氧雌甾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1,3,5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34990-88-0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-1,4,9-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40242-35-1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C22H27IO3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呫吨</w:t>
            </w:r>
            <w:r>
              <w:rPr>
                <w:rFonts w:ascii="Arial" w:hAnsi="Arial" w:cs="Arial" w:eastAsia="Arial"/>
                <w:sz w:val="20"/>
                <w:szCs w:val="20"/>
              </w:rPr>
              <w:t>-9-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</w:t>
            </w: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（二异丙基氨基）乙酯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13347-41-6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2029-18-7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C22H28FIO4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（苯乙酰氨基）青霉烷酸叔（特）戊酰氧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25031-07-6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C22H28N2O6S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坎利酮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976-71-6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14135-32-1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9β,11β-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37413-99-3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倍氯米松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4419-39-0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C22H29ClO5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1879-77-2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C22H29FO4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二羟基雄甾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丙炔酸单钾盐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64513-59-3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C22H29KO4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15"/>
          <w:pgSz w:w="11910" w:h="16840"/>
          <w:pgMar w:footer="763" w:header="0" w:top="1320" w:bottom="960" w:left="700" w:right="980"/>
          <w:pgNumType w:start="9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磷酸酯哌嗪盐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2707-37-1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"/>
              <w:ind w:left="27" w:right="8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C22H30FO8P·</w:t>
            </w:r>
            <w:r>
              <w:rPr>
                <w:rFonts w:ascii="Arial" w:hAnsi="Arial"/>
                <w:spacing w:val="26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C4H10N2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63561-93-3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3β,17β-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二羟基雄甾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丙炔酸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3460-93-3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19784-87-3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甲磺酸酯表氢化可的松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35410-28-7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C22H30O7S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3β,17β-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二羟基雄甾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丙酸内酯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14009-58-6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16α,17α-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1922-48-1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16α,17α-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10110-66-4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甲基表氢化可的松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514-55-6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3β,17β-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二羟基雄甾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丙酸钾盐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64513-60-6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C22H33KO4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4927-26-8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甲氧苯基）乙烯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7109-27-5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二苯基丁醇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111957-50-7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甲氧苯基）乙醇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1817-87-4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6α,9α-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-1,4,16-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2326-26-3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C23H26F2O5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,16-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37413-91-5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-1,4,16-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1250-85-7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C23H27FO5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6α,9α-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-11β,16α,17α,21-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4306-83-6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C23H28F2O7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16α,17α-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）三烯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77017-20-0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C23H28O6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-11β,16α,17α,21-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3859-65-2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C23H29FO7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乙炔基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甲基雌甾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乙二醇缩酮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23637-79-8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7753-60-8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9β,11β-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4383-30-6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C23H30O6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溴醋酸氢化可的松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50733-54-5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C23H31BrO6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甲磺酸酯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2265-22-7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C23H31FO7S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-5,16-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979-02-2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,16-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21650-83-9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羟基黄体酮醋酸酯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17308-02-0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脱氧皮质酮醋酸酯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56-47-3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己酸孕酮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640-87-9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醋酸表氢化可的松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1250-97-1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醋酸妊娠双烯酮肟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2174-13-2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1778-02-5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1169-20-6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二溴亚甲基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79694-56-7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C24H30Br2O4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乙炔基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-3β,17β-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二羟基雌甾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2205-78-9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10106-41-9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氯苄腈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623-03-0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910-99-6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9β,11β-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912-38-9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C24H30O6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13796-49-1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C24H31BrO6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4735-65-3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C24H31BrO6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醋酸地塞米松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1177-87-3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C24H31FO6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36315-01-2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甲地孕酮醋酸酯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595-33-5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32634-95-0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34542-56-8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24510-54-1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-5,16-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982-06-9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,16-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19890-58-5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-5,15-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5251-31-0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-9(11),15-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13712-05-5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2242-65-1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16α,17α-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14105-35-2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16α,17α-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13852-69-2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426-43-7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1249-66-7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甲基孕甾（烷）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28439-55-6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O-</w:t>
            </w:r>
            <w:r>
              <w:rPr>
                <w:rFonts w:ascii="宋体" w:hAnsi="宋体" w:cs="宋体" w:eastAsia="宋体"/>
                <w:sz w:val="20"/>
                <w:szCs w:val="20"/>
              </w:rPr>
              <w:t>十八烷基丙酮缩丙三醇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16725-43-2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C24H48O3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6α,9α-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23641-05-6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C25H30F2O7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3821-34-9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C25H31FO6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64088-99-9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C25H31FO7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9β,11β-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23641-00-1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C25H31FO7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54604-74-9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C25H32BrFO7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6α,9α-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154802-15-0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C25H32F2O7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7780-63-4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9β,11β-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85707-50-2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85707-49-9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C25H33BrO7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40" w:lineRule="auto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5534-18-9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C25H33ClO6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16319-93-0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甲基苯磺酸十八醇酯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3386-32-1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C25H44O3S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16394-70-0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C26H30F4O7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乙酰氧基乙酰氨基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-N,N'-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氧基丙基）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87785-51-1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C26H30I3N3O13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1-{4-[2-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（二乙基氨基）乙氧基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苯基乙醇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73404-00-9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16α,17α-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16,17-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丙酮环缩醛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25092-28-8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羟基雄甾烷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对甲苯磺酸酯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10429-00-2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C26H36O4S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124292-25-7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C26H40O6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甘胆酸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475-31-0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C26H43NO6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牛黄胆酸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81-24-3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C26H45NO7S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3β,17α,21-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-3,5,9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-3,17,21-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23640-99-5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C27H34O7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海可吉宁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467-55-0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C27H42O4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维生素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D3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前体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434-16-2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C27H44O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惕告吉宁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77-60-1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C27H44O3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麦角固醇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57-87-4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C28H44O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754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-11β,17α,21-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-16β-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甲基孕甾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62" w:lineRule="exact" w:before="17"/>
              <w:ind w:left="27" w:right="61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w w:val="95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-3,20-</w:t>
            </w:r>
            <w:r>
              <w:rPr>
                <w:rFonts w:ascii="宋体" w:hAnsi="宋体" w:cs="宋体" w:eastAsia="宋体"/>
                <w:spacing w:val="-1"/>
                <w:w w:val="95"/>
                <w:sz w:val="20"/>
                <w:szCs w:val="20"/>
              </w:rPr>
              <w:t>二酮</w:t>
            </w: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-21-</w:t>
            </w:r>
            <w:r>
              <w:rPr>
                <w:rFonts w:ascii="宋体" w:hAnsi="宋体" w:cs="宋体" w:eastAsia="宋体"/>
                <w:spacing w:val="-1"/>
                <w:w w:val="95"/>
                <w:sz w:val="20"/>
                <w:szCs w:val="20"/>
              </w:rPr>
              <w:t>醋酸酯</w:t>
            </w:r>
            <w:r>
              <w:rPr>
                <w:rFonts w:ascii="Arial" w:hAnsi="Arial" w:cs="Arial" w:eastAsia="Arial"/>
                <w:spacing w:val="-1"/>
                <w:w w:val="95"/>
                <w:sz w:val="20"/>
                <w:szCs w:val="20"/>
              </w:rPr>
              <w:t>-11-</w:t>
            </w:r>
            <w:r>
              <w:rPr>
                <w:rFonts w:ascii="宋体" w:hAnsi="宋体" w:cs="宋体" w:eastAsia="宋体"/>
                <w:spacing w:val="-1"/>
                <w:w w:val="95"/>
                <w:sz w:val="20"/>
                <w:szCs w:val="20"/>
              </w:rPr>
              <w:t>三氟醋酸</w:t>
            </w:r>
            <w:r>
              <w:rPr>
                <w:rFonts w:ascii="宋体" w:hAnsi="宋体" w:cs="宋体" w:eastAsia="宋体"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16319-52-1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C31H38F4O8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胆甾醇苯甲酸酯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604-32-0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C34H50O2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间三氟甲基苯乙腈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2338-76-3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5378-49-4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CH3N5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羟基苯骈三氮唑一水物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123333-53-9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核糖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50-69-1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四乙酰呋喃核糖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13035-61-5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氯羟吡啶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2971-90-6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噁丙嗪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21256-18-8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99-51-4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二甲基异恶唑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300-87-8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99-42-3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米非司酮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84371-65-3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C29H35NO2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2868-37-3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6299-25-8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4023-34-1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1070-83-3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异丙基苯甲酸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536-66-3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3024-72-4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阿卡波糖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56180-94-0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C25H43NO18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三苯氧胺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10540-29-1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C26H29NO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氯代苯酐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117-21-5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C8H3ClO3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硫酸链霉素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3810-74-0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C21H41N7O16S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利福喷丁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61379-65-5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C47H64N4O12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624-96-4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甲基邻苯二酚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452-86-8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3581-91-7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24295-03-2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38205-60-6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溴代噻唑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3034-53-5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C3H2SNBr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卡维地洛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72956-09-3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喷昔洛韦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39809-25-1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C10H15N5O3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尼索地平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63675-72-9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C20H24N2O6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利福霉素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13553-79-2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C37H45NO12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缬沙坦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137862-53-4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C24H29N5O3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氟罗沙星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79660-72-3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C17H18F3N3O3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万乃洛韦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124832-26-4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C13H20N6O4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葡萄糖酸钾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299-27-4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C6H11KO7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葡萄糖酸钠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527-07-1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C6H11NaO7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1904-98-9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甲苯磺丁脲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64-77-7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氯吡格雷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113665-84-2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C16H16ClNO2S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阿法骨化醇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41294-56-8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C27H44O2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比卡鲁胺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90357-06-5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C18H14F4N2O4S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钙泊三醇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112965-21-6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C27H40O3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替勃龙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5630-53-5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多沙唑嗪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74191-85-8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C23H25N5O5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异癸醇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25339-17-7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乙基己酯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103-09-3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2955-88-6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二乙二醇丁醚醋酸酯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124-17-4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甲基香豆素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26093-31-2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13623-11-5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50995-95-4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强力霉素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564-25-0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C22H26N2O9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赖诺普利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83915-83-7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C21H35N3O7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17345-61-8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双水杨酸酯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552-94-3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青霉素</w:t>
            </w:r>
            <w:r>
              <w:rPr>
                <w:rFonts w:ascii="Arial" w:hAnsi="Arial" w:cs="Arial" w:eastAsia="Arial"/>
                <w:sz w:val="20"/>
                <w:szCs w:val="20"/>
              </w:rPr>
              <w:t>G</w:t>
            </w:r>
            <w:r>
              <w:rPr>
                <w:rFonts w:ascii="宋体" w:hAnsi="宋体" w:cs="宋体" w:eastAsia="宋体"/>
                <w:sz w:val="20"/>
                <w:szCs w:val="20"/>
              </w:rPr>
              <w:t>钾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113-98-4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C16H17KN2O4S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地喹氯铵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522-51-0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C30H40Cl2N4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氨苄青霉素三水酸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7177-48-2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C16H25N3O7S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普鲁卡因青霉素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54-35-3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C29H40N4O7S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头孢唑肟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68041-82-1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C13H12N5NaO5S2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头孢孟多酯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34444-01-4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C18H18N6O5S2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头孢地秦钠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69739-16-8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C20H19N6NaO7S4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头孢克肟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79350-37-1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C16H15N5S2O7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头孢呋辛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55268-75-2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C16H16N4O8S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硫酸双氢霉素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C21H41N7O12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卡那霉素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4696-76-8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C18H37N5O10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盐酸四环素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64-75-5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C22H25ClN2O8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盐酸美他环素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3963-45-9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C22H23ClN2O8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三丁基氯化锡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1461-22-9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C12H27ClSn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甲烯土霉素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914-00-1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C22H22N2O8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盐酸强力霉素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24390-14-5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C22H25ClN2O8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巯基乙酸甲酯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2365-48-2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无味红霉素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3521-62-8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C52H97NO18S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克林霉素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18323-44-9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C18H33ClN2O5S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雷帕霉素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53123-88-9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C51H79NO13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舒巴坦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68373-14-8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替马沙星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108319-06-8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C21H18F3N3O3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舒他西林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76497-13-7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C25H30N4O9S2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磺胺噻唑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72-14-0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C9H9N3O2S2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氯辛烷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111-85-3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1708-29-8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四氢吡喃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142-68-7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磺胺邻二甲氧嘧啶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2447-57-6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C12H14O2N4S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</w:t>
            </w:r>
            <w:r>
              <w:rPr>
                <w:rFonts w:ascii="Arial" w:hAnsi="Arial" w:cs="Arial" w:eastAsia="Arial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甲氧嘧啶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1220-83-3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C11H12N4O3S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磺胺间甲氧嘧啶钠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1037-50-9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C11H11N4NaO3S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柳氮磺胺吡啶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599-79-1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C18H14N4O5S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乳酸甲氧苄啶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23256-42-0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帕司烟肼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2066-89-9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C13H14N4O4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硫酸卷曲霉素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1405-37-4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C25H46N14O11S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771-50-6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C9H6O2N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环吡司胺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41621-49-2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C14H24N2O3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齐多夫定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30516-87-1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C10H13N5O4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噻唑烷二酮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2295-31-0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利巴韦林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36791-04-5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盐酸万乃洛韦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124832-27-5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C13H21ClN6O4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泛昔洛韦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104227-87-4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C14H19N5O4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2',3'-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二脱氧胞苷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7481-89-2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阿糖腺苷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58-61-7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C10H13N5O4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比沙可啶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603-50-9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联苯苄唑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60628-96-8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洛美沙星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98079-51-7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C17H19F2N3O3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托氟沙星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108138-46-1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C19H15F3N4O3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萘丁美酮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42924-53-8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非那甾胺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98319-26-7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甲灭酸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61-68-7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苯氧布洛芬钙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53746-45-5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C30H26CaO6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美索巴莫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532-03-6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苄达明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642-72-8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C19H23N3O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呱西替柳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55482-89-8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依托度酸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41340-25-4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非普拉宗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30748-29-9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异比林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3615-24-5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环氧洛芬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68767-14-6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丹皮酚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552-41-0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苯溴马隆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3562-84-3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C17H12Br2O3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苯噻啶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15574-96-6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C19H21NS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乌头碱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302-27-2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C34H47NO11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曲马多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27203-92-5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磷酸可待因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41444-62-6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C18H24NO7P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舒林酸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38194-50-2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C20H17FO3S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盐酸丁丙诺非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53152-21-9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C29H42ClNO4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硫酸吗啡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52-26-6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C34H40N2O10S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维生素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4759-48-2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141-86-6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硝酸硫胺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532-43-4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C12H17N5O4S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吡哆醛盐酸盐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65-22-5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1α,25-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二羟基维生素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D3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32222-06-3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C27H44O3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维生素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K1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84-80-0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C31H46O2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碘醚柳胺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22662-39-1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C19H11Cl2I2NO3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甲基丁氨基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喹啉二磷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50-63-5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C18H32ClN3O8P2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乙胺嘧啶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58-14-0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羟氯喹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118-42-3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C18H26ClN3O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青蒿琥酯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88495-63-0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C19H28O8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蒿甲醚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71963-77-4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奥硝唑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16773-42-5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C7H10ClN3O3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替莫唑胺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85622-93-1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阿仑磷酸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66376-36-1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C4H13NO7P2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阿仑磷酸钠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121268-17-5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C4H18NO10P2Na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戊酸雌二醇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979-32-8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环戊丙酸雌二醇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313-06-4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甲基炔诺酮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6533-00-2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炔诺酮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68-22-4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氟孕酮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337-03-1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C21H29FO4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醋酸炔诺酮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51-98-9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左炔诺孕酮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797-63-7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孕二烯酮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60282-87-3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羟基孕酮醋酸酯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302-23-8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双羟孕酮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595-77-7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环丙孕酮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2098-66-0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孕烷醇酮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128-20-1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尼尔雌醇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39791-20-3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甲雄二烯酮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72-63-9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甲睾酮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庚酸睾酮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315-37-7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C26H40O3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十一酸睾酮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5949-44-0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C30H48O3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雌二醇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57-91-0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苯甲酸雌二醇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50-50-0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雌三醇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50-27-1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枸橼酸他莫昔芬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54965-24-1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C32H37NO8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达那唑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17230-88-5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康力龙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10418-03-8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癸酸诺龙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360-70-3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C28H44O3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苯丙酸诺龙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62-90-8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C27H34O3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夫拉扎勃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1239-29-8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曲安西龙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124-94-7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C21H27FO6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群勃龙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10161-33-8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群勃龙醋酸酯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10161-34-9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雌甾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5173-46-6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丁酸氢化可的松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13609-67-1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哈西奈德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3093-35-4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C24H32ClFO5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曲安奈德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76-25-5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C24H31FO6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倍他米松戊酸酯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2152-44-5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C27H37FO6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倍他米松磷酸钠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151-73-5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C22H28FNa2O8P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醋酸氟轻松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67-73-2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C24H30F2O6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丙硫氧嘧啶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51-52-5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格列喹酮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33342-05-1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C27H33N3O6S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盐酸二甲双胍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1115-70-4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C4H11N5·HCl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格列吡嗪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29094-61-9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C21H27N5O4S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芬氟拉明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458-24-2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安非拉酮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90-84-6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盐酸氮芥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55-86-7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C5H12Cl3N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尼莫司汀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42471-28-3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C9H13ClN6O2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阿那曲唑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120511-73-1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C17H19N5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卡莫氟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61422-45-5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C11H16FN3O3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尼卡尼嗪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330-95-0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C19H18N6O6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替尼泊甙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29767-20-2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C32H32O13S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氨基蝶呤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54-62-6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C19H20N8O5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阿糖胞苷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147-94-4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甲基尿苷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1463-10-1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盐酸米托恩醌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70476-82-3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C22H29ClN4O6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阿克拉霉素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57576-44-0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C42H53NO15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长春新碱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2068-78-2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C46H58N4O14S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长春地辛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53643-48-4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C43H55N5O7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硫酸长春地辛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59917-39-4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C49H71N5O17S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高三尖杉酯碱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26833-87-4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C29H39NO9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长春质碱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865-21-4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C46H58N4O9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硫酸长春碱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143-67-9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C46H60N4O13S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羟基喜树碱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64439-81-2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C22H20N2O5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安吖啶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54301-15-4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C21H19N3O3S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氨鲁米特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125-84-4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拓扑替康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123948-87-8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C23H23N3O5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盐酸拓扑替康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119413-54-6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C23H24ClN3O5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盐酸依列替康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100286-90-6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C33H39ClN4O6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前列腺素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E1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745-65-3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盐酸普萘洛尔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318-98-9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C16H22ClNO2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盐酸维拉帕米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152-11-4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C27H39ClN2O4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噻吗洛尔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26839-75-8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C13H24N4O3S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盐酸胺碘酮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19774-82-4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C25H30ClI2NO3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盐酸普罗帕酮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34183-22-7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C21H28ClNO3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丁洛地尔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55837-25-7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托吡卡胺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1508-75-4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普拉洛尔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6673-35-4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氧烯洛尔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6452-71-7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单硝异山梨酯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16051-77-7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司莫司汀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13909-09-6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C10H18ClN3O2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尼可地尔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65141-46-0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乐可安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15421-84-8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雷诺嗪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95635-55-5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C24H33N3O4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吲达帕胺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26807-65-8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C16H16ClN3O3S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艾司洛尔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81147-92-4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盐酸索他洛尔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959-24-0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C12H21ClN2O3S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富马酸比索洛尔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104344-23-2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C22H35NO8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尼群地平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39562-70-4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C18H20N2O6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拉西地平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103890-78-4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C26H33NO6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柳胺苄心定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36894-69-6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C19H24N2O3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盐酸塞利洛尔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57470-78-7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C20H34ClN3O4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盐酸洛非西定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21498-08-8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C11H13Cl3N2O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依那普利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75847-73-3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C20H28N2O5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莫索尼啶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75438-57-2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C9H12ClN5O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雷米普利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87333-19-5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C23H32N2O5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盐酸喹那普利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82586-55-8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C25H31ClN2O5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脑脉宁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728-88-1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C16H23NO·HCl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烟酸占替诺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437-74-1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C19H26N6O6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盐酸罂粟碱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61-25-6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C20H22ClNO4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盐酸尼卡地平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54527-84-3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C25H28ClN3O6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马尼地平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120092-68-4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C35H38N4O6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盐酸妥拉唑林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59-97-2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长春西丁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42971-09-5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硝普钠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13755-38-9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C5H4FeN6Na2O3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普伐他汀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81093-37-0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C23H36O7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益多酯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54504-70-0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C19H21ClN4O5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甾醇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83-46-5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C29H50O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乐脂平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51037-30-0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N,N'-[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二硫代双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[2,1-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乙烯亚氨基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-3,1-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)]]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二甲基丁酰胺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16816-67-4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C22H42N4O8S2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萘哌地尔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57149-07-2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C24H28N2O3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猪脱氧胆酸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83-49-8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C24H40O4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氯贝酸铝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14613-01-5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C30H30AlClO9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)-4H-1-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苯并吡喃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446-72-0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果糖二磷酸钠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488-69-7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C6H14O12P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133-10-8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愈创木酚磺酸钾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1321-14-8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C7H7KO5S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氢溴酸右美沙芬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125-69-9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C18H26BrNO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盐酸氨溴素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23828-92-4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C13H19Br2ClN2O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半乳糖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59-23-4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葡萄糖酸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526-95-4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氨基葡萄糖盐酸盐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66-84-2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C6H14ClNO5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氨基葡萄糖硫酸钠盐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38899-05-7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C6H12NNaO7S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β-D-</w:t>
            </w:r>
            <w:r>
              <w:rPr>
                <w:rFonts w:ascii="宋体" w:hAnsi="宋体" w:cs="宋体" w:eastAsia="宋体"/>
                <w:sz w:val="20"/>
                <w:szCs w:val="20"/>
              </w:rPr>
              <w:t>无水葡萄糖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50-99-7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葡萄糖酸镁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3632-91-5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C12H22MgO14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诺龙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434-22-0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雄诺龙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521-18-6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2042-37-7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盐酸丁咯地尔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35543-24-9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催产素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C44H68N12O12S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盐酸西曲酸酯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27724-96-5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C17H24ClNO4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甲磺酸加贝酯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56974-61-9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C17H27N3O7S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单苯基保泰松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2210-63-1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巴柳氮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80573-04-2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C17H15N3O6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磺胺喹恶啉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59-40-5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C14H12N4O2S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氢氧化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-N,N,N-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羟基丁酸内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541-15-1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替米沙坦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1447014-48-4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C33H30N4O2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甘油磷酸钠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819-83-0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C3H7Na3O6P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盐酸氯苯胍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25875-50-7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C15H14Cl3N5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马吲哚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22232-71-9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C16H13ClN2O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那可汀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128-62-1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C22H23NO7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布替萘芬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101828-21-1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利噻磷酸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105462-24-6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C7H11NO7P2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氨磷汀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20537-88-6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C5H15N2O3PS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对羟基苯乙基甲醚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56781-71-9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马来酸桂哌齐特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26328-04-1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C22H31N3O5·C4H4O4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7696-12-0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66-77-3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1191-99-7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1192-62-7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乙基尿嘧啶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4212-49-1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吡啶硫代乙酸盐酸盐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84468-14-4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16110-09-1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氯吡啶盐酸盐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7379-35-3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吡啶甲酸铬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15713-60-7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CrC18H12N3O6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87-42-3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108-75-8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350-03-8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79286-79-6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氨甲基吡咯烷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26116-12-1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乙基吡咯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517-22-6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氰基吡嗪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19847-12-2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吩嗪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92-82-0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83-38-5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459-57-4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C7H5FO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387-45-1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间苯二甲醛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643-79-8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邻溴苯甲醛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6630-33-7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105-07-7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丁炔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115-19-5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左旋氨基二醇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28143-91-1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芴甲醇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24324-17-2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紫杉醇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33069-62-4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C47H51NO14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核糖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24259-59-4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385-00-2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699-90-1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C8H7O2F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586-30-1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586-38-9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1466-76-8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1132-21-4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7151-68-0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610-02-6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邻羟基苯乙酸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614-75-5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间羟基苯乙酸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621-37-4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19719-28-9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鞣花酸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476-66-4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脯氨酸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147-85-3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脯氨酸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344-25-2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脯氨酸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609-36-9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脯氨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64838-55-7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缬氨酸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640-68-6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499-06-9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611-01-8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丙氨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82717-96-2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C15H21NO4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1878-65-5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1878-66-6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C8H7FO2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邻氟苯乙酸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C8H7FO2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间氟苯乙酸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331-25-9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C8H7FO2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樟脑酸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124-83-4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己二酸单乙酯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626-86-8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双光气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503-38-8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C2O2Cl4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17639-93-9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535-13-7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5445-17-0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溴乙酸叔丁酯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5292-43-3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二氯辛酸乙酯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41443-60-1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甲基氟乙酸酯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453-18-9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C3H5FO2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598-98-1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吡咯烷酮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2687-91-4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胡椒基甲基酮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4676-39-5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345-89-1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C14H11FO2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香叶基丙酮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3796-70-1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-2',5-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2958-36-3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二溴丙酰氯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18791-02-1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C3H3Br2ClO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108-70-3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间甲氧基苯乙腈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19924-43-7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3215-64-3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348-61-8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461-96-1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溴苄基溴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76283-09-5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C7H5Br2F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90-99-3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氟氯苄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352-11-4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邻二氯苄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612-12-4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间二氯苄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626-16-4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氟氯苄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55117-15-2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C7H5Cl2F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1427-07-2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2105-61-5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C6H2F3NO2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369-34-6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C6H3F2NO2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1493-27-2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C6H4FNO2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367-27-1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邻甲氧基苯氧基乙胺盐酸盐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64464-07-9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甲氧基苯氧基乙胺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1836-62-0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六水合哌嗪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142-63-2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C4H22N2O6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三异丙醇胺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122-20-3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乙内酰脲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461-72-3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氨基海因盐酸盐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2827-56-7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C3H6ClN3O2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122-37-2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邻氯苄胺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89-97-4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氰乙酰尿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1448-98-2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三溴苯胺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147-82-0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364-78-3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C6H5FN2O2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丙酮酸钠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113-24-6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丙酮酸钾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4151-33-1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C3H3KO3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酒石酸钠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6106-24-7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C4H5NaO6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酒石酸钙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3164-34-9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C4H4CaO6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-[R-(R*,R*)]-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丁二酸单铵盐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3095-65-6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叔丁基二苯基氯硅烷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58479-61-1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C16H19ClSi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对甲苯基氰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104-85-8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5308-25-8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16"/>
          <w:pgSz w:w="11910" w:h="16840"/>
          <w:pgMar w:footer="763" w:header="0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三氟甲氧基苯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456-55-3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乙基雌烯醇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965-90-2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59702-31-7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双氧代哌嗪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碳酰氯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59703-00-3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C7H9ClN2O3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24313-88-0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3086-62-2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对甲氧基苯甲酰胺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3424-93-9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z w:val="20"/>
                <w:szCs w:val="20"/>
              </w:rPr>
              <w:t>-γ-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5061-21-2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右旋泛醇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81-13-0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二甲基丁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16485-10-2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116-11-0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氯乙基胺氯化氢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870-24-6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C2H6ClN·HCl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二乙基氯乙胺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100-35-6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二甲氨基乙醇，酒石酸氢盐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5988-51-2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C6H17NO7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甲磺酰基苯甲酸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53250-83-2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磺酰胺基苯甲酸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66644-80-2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110877-64-0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132794-07-1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50-45-3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50-30-6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303-07-1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106809-14-7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C7H2Cl2FNO4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邻三氟甲基苯甲酸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433-97-6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双三氟甲基苯甲酸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C9H4F6O2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α,α,α-</w:t>
            </w:r>
            <w:r>
              <w:rPr>
                <w:rFonts w:ascii="宋体" w:hAnsi="宋体" w:cs="宋体" w:eastAsia="宋体"/>
                <w:sz w:val="20"/>
                <w:szCs w:val="20"/>
              </w:rPr>
              <w:t>三氟间甲基苯甲酸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454-92-2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对三氟甲基苯甲酸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455-24-3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3113-71-1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龙胆酸钠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4955-90-2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吡啶溴化氢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18820-82-1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γ-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二甲基丁内酯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13861-97-7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2103-57-3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反式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氨基环己醇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27489-62-9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戊巴比妥钠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57-33-0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C11H17N2NaO3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吲哚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1477-50-5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59-48-3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甘草酸单铵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53956-04-0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C42H65NO16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四氢萘酮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79650-19-3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168899-58-9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苯磺酰溴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2297-65-6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C6H5BrO2S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邻氨基苯乙酮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551-93-9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2454-35-5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二乙酰氧基苯乙酮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35086-59-0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1450-74-4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二苄氧基苯乙酮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28924-21-2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苄氧基苯乙酮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34068-01-4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2905-62-6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邻氟苯甲酰氯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403-43-0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间氟苯甲酰氯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1711-07-5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4659-45-4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17"/>
          <w:pgSz w:w="11910" w:h="16840"/>
          <w:pgMar w:footer="763" w:header="0" w:top="1320" w:bottom="960" w:left="700" w:right="980"/>
          <w:pgNumType w:start="101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四氟苯甲酰氯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94695-48-4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C7HClF4O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498-02-2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18640-58-9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氯氯苄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620-20-2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二氯氯苄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2014-83-7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二氯氯苄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102-47-6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羟基丁酸乙酯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141942-85-0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二丁基丙二酸二乙酯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596-75-8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氧代苯丁酸乙酯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64920-29-2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5597-50-2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2163-48-6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甲基丙二酸二乙酯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29263-94-3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C8H13BrO4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三苯甲酰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-1-β-D-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呋喃核糖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6974-32-9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C28H24O9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氯代丙二酸二甲酯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28868-76-0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C5H7ClO4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丙基戊酰胺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1116-24-1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去氢表雄酮硫酸钠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1099-87-2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C19H27NaO5S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雄酮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53-41-8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雄烷二醇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571-20-0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酪氨酸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537-55-3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胱胺二盐酸盐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56-17-7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C4H14Cl2N2S2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胱胺硫酸盐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16214-16-7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C4H14N2O4S3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巯基喹啉盐酸盐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34006-16-1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C9H8ClNS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578-66-5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611-34-7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羟基喹噁啉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1196-57-2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二甲基呋喃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625-86-5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甲氧亚氨基呋喃乙酸铵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97148-39-5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5382-16-1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498-94-2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2213-43-6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3518-83-0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626-67-5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反式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109887-53-8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C13H18FNO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156-83-2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3289-50-7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81012-96-6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2759-28-6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23056-36-2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33252-30-1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氯甲基吡啶盐酸盐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6959-47-3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吡硫醇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1098-97-1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C16H20N2O4S2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对二乙氧基苯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122-95-2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二乙氧基苯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2050-46-6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异丁基哌嗪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5308-28-1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邻苯二甲酰亚氨基丁酸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48172-10-7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羧基异喹啉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486-73-7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羟基异喹啉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491-30-5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吗啡啉盐酸盐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10024-89-2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40932-60-3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C7H2Cl3O3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氟靛红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443-69-6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C8H4FNO2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148-53-8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673-22-3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18278-34-7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间三氟甲基苯甲酸甲酯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2557-13-3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99-75-2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γ-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氯代乙酰乙酸乙酯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638-07-3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2702-58-1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羟基邻苯二甲酰亚胺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524-38-9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邻苯二甲酰亚胺钾盐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1074-82-4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C8H4KNO2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十二烷二元胺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2783-17-7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环己基二乙酸单酰胺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99189-60-3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环己二乙酸酐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1010-26-0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去氢黄体酮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1096-38-4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乳糖酸钠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27297-39-8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C12H21NaO12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二氯苯肼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13123-92-7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二氯苯肼盐酸盐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5446-18-4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C6H7Cl3N2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二氯苯肼盐酸盐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50709-35-8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C6H7Cl3N2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羟乙基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咪唑烷酮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3699-54-5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41762-76-9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C5H7ClN2O5S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41730-79-4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氯甲酰基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咪唑烷酮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13214-53-4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哌嗪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3022-15-9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C5H12Cl2N2O2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苯丙烯基哌嗪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87179-40-6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盐酸肉桂基哌嗪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163596-56-3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原乙酸三甲酯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1445-45-0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对甲氧基苯丙酰氯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15893-42-2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邻氯苦杏仁酸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10421-85-9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间三氟甲基苯乙酸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351-35-9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苯胺苯乙酸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70172-33-7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+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2935-35-5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左旋苯甘氨酰胺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6485-67-2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氰基吡唑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16617-46-2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86-92-0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（二甲氨基甲基）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氨乙基硫甲基）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78441-62-0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C9H17N3S2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胸腺嘧啶核苷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50-89-5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581-96-4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氟尿嘧啶核苷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C9H11FN2O6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2'-</w:t>
            </w:r>
            <w:r>
              <w:rPr>
                <w:rFonts w:ascii="宋体" w:hAnsi="宋体" w:cs="宋体" w:eastAsia="宋体"/>
                <w:sz w:val="20"/>
                <w:szCs w:val="20"/>
              </w:rPr>
              <w:t>脱氧尿嘧啶核苷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951-78-0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谷胱苷肽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70-18-8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C10H17N3O6S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1463-17-8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59-31-4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4008-48-4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氟甲喹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42835-25-6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C14H12FNO3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130-16-5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二琥珀酰亚胺基碳酸酯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74124-79-1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琥珀酰亚胺酯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14464-29-0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降冰片烯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21715-90-2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苄基琥珀酰亚胺碳酸酯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13139-17-8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芴甲基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琥珀酰亚胺碳酸酯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82911-69-1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C19H15NO5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甲氧基吩噻嗪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1771-18-2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乙酰吩噻嗪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6631-94-3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6280-88-2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2782-91-4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硫氰酸胍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593-84-0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594-14-9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C2H12N6O4S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3017-95-6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C3H6BrCl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甲基噻吩醛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5834-16-2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23806-24-8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环丁烷羧酸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50921-39-6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磺胺甲基嘧啶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127-79-7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C11H12N4O2S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二羟基黄酮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480-40-0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5-N,N-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二苄胺乙酰水杨酰胺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30566-92-8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乙酰基水杨酰胺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40187-51-7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溴乙酰水杨酰胺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73866-23-6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C9H8BrNO3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95-75-0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甲砜基乙醇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15205-66-0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（特丁氧羰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基）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甲氧亚氨基）乙酸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168551-88-0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氨噻肟酸乙酯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64485-88-7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氨基噻唑）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64485-82-1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三甲基硅基咪唑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18156-74-6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C6H12N2Si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甲基四唑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4076-36-2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二氮杂二环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[5.4.0]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十一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6674-22-2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甲基环戊烯醇酮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对氟氯丙醚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1716-42-3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C9H10ClFO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4333-56-6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间氯氰苄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1529-41-5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对溴氰苄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16532-79-9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邻溴氰苄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19472-74-3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间溴氰苄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31938-07-5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10031-82-0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6613-44-1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25784-91-2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38818-50-7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丁二酸单乙酯酰氯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14794-31-1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氢化可的松半琥珀酸酯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2203-97-6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C25H34O8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氢化可的松琥珀酸钠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C25H33NaO8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环己基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二溴苯甲胺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3572-43-8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C14H20Br2N2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2814-20-2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二甲基海因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16079-88-2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C5H6BrClN2O2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二甲基乙内酰脲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116-25-6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二甲基海因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6440-58-0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丁基磺酰氯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2386-60-9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C4H9ClO2S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苯基二氯膦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644-97-3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C6H5Cl2P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二苯基亚膦酰氯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1079-66-9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C12H10ClP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乙基三苯基溴化膦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1530-32-1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C20H20BrP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苄基三苯基氯化膦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1100-88-5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C25H22ClP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烯丙基三苯基氯化膦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18480-23-4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C21H20ClP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327-54-8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C6H2F4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540-36-3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C6H4F2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间二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402-31-3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C8H4F6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433-19-2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C8H4F6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间氟苯胺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372-19-0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C6H6FN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对三氟甲基苯胺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455-14-1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367-30-6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对氟苯甲腈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1194-02-1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C7H4FN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372-39-4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64248-63-1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邻氟苯腈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394-47-8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C7H4FN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间氟苯腈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403-54-3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C7H4FN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372-20-3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C6H5FO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612-25-9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氟三氯甲苯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401-77-4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C7H4Cl3F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氟三氯甲苯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488-98-2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C7H4Cl3F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氟三氯甲苯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402-42-6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C7H4Cl3F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88-17-5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对氯三氯甲苯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5216-25-1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二氯三氯甲苯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13014-18-1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2346-00-1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二噻烷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40018-26-6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对硝基苯基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溴代苯丙酮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2114-00-3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对甲氧基苯丙酮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121-97-1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1835-14-9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2642-63-9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611-99-4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四羟基二苯甲酮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31127-54-5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1143-72-2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90-98-2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1016-78-0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131-58-8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134-84-9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2571-39-3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三氮唑单钠盐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59032-27-8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C2H6N3NaO2S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二氯吡嗪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4858-85-9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氯吡嗪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14508-49-7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121-50-6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452-73-3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443-83-4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对溴三氟甲苯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402-43-7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丙酮酸丁酯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20279-44-1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S,S,S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氮杂双环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[3,3,0]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酯盐酸盐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637-23-0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C15H20ClNO2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对甲酰基苯甲酸甲酯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1571-08-0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肉毒碱盐酸盐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461-05-2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C7H15NO3·HCL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肉碱盐酸盐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10017-44-4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左旋肉碱酒石酸盐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36687-82-8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C18H36N2O12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26791-93-5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26759-46-6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三甲氧基苯甲酸乙酯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6178-44-5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4521-61-3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C10H11ClO4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89-81-6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糠醛肟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1121-47-7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18368-63-3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453-71-4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C7H4FNO4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133627-45-9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一氯频哪酮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13547-70-1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102-50-1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吡唑啉酮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118-47-8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C10H8N2O6S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2148-56-3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间甲基苯甲酰氯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1711-06-4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933-88-0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苯肼盐酸盐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59-88-1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对氯苯肼盐酸盐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1073-70-7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对甲苯肼盐酸盐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637-60-5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邻甲基苯甲腈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529-19-1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羟基咔唑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52602-39-8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16712-64-4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吡唑啉酮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89-36-1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氯唑沙宗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95-25-0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双磺酸联苯胺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117-61-3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磺酰胺苯肼盐酸盐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17852-52-7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C6H10ClN3O2S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三甲氧基苯甲醇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3840-31-1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对丁氧基苯乙酸甲酯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29056-06-2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14199-15-6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17138-28-2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2107-70-2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501-97-3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正戊酰氯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638-29-9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邻硝基苯乙腈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610-66-2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2061-89-0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羟基苯基乙腈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14191-95-8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甲磺酰甲胺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1184-85-6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三氟甲氧基苯胺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461-82-5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C7H6F3NO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环氧丙烷氧基）咔唑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51997-51-4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C15H16NO2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501-30-4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羟基色氨酸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114-03-4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亮氨酸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1188-21-2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羟基脯氨酸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51-35-4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嘌呤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酮单盐酸盐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635-39-2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C5H6ClN5O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腺嘌呤盐酸盐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6055-72-7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C5H6ClN3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腺嘌呤硫酸盐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321-30-2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C10H12N10O4S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5'-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溴脱氧尿苷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59-14-3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C9H11BrN2O5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鼠李糖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10030-85-0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精氨酸醋酸盐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71173-62-1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C8H18N4O4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乳酸锌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16039-53-5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C6H10O6Zn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天门冬氨酸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1783-96-6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天门冬氨酸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617-45-8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氯吡醇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4214-79-3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硫酸阿米卡星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39831-55-5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C22H47N5O21S2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丙硫咪唑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65282-78-2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C12H15O2N3S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顺式六氢化邻苯二甲酸酐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13149-00-3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间硝基苯甲腈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619-24-9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乙氧基丙烯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926-66-9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丙酮基三苯基氯化膦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1235-21-8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C21H20ClOP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雄烷二酮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846-46-8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四氯邻苯二甲酰亚胺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1571-13-7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C8HCl4NO2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41730-71-6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C6H7ClN2O3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咪唑烷酮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5391-39-9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80-73-9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对氯苯异氰酸酯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104-12-1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C7H4NOCl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对硝基苯异氰酸酯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100-28-7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C7H4O3N2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苯乙基异氰酸酯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1943-82-4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6388-47-2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41472-49-5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萘基异氰酸酯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86-84-0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三氟甲苯基异氰酸酯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329-01-1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C8H4F3NO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丙磺酸内酯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1120-71-4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吡啶内嗡盐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15471-17-7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二乙基丙炔胺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4079-68-9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二苯乙酮（烯醇型）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4847-77-2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对氯苯氧异丁酸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882-09-7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三唑醇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55219-65-3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C14H18ClN3O2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异噁草松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81777-89-1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烯唑醇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83657-24-3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C15H17C12N3O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联苯二氯苄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1667-10-3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联苯二甲醚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3753-18-2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磺酸钠苯乙烯基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27344-41-8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C28H20O6S2Na2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肌肽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305-84-0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脱氧</w:t>
            </w:r>
            <w:r>
              <w:rPr>
                <w:rFonts w:ascii="Arial" w:hAnsi="Arial" w:cs="Arial" w:eastAsia="Arial"/>
                <w:sz w:val="20"/>
                <w:szCs w:val="20"/>
              </w:rPr>
              <w:t>-D-</w:t>
            </w:r>
            <w:r>
              <w:rPr>
                <w:rFonts w:ascii="宋体" w:hAnsi="宋体" w:cs="宋体" w:eastAsia="宋体"/>
                <w:sz w:val="20"/>
                <w:szCs w:val="20"/>
              </w:rPr>
              <w:t>葡萄糖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154-17-6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引发剂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3006-86-8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引发剂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3006-82-4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均四甲苯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95-93-2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155601-30-2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C5H12N4O5S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16867-03-1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84540-4-6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二羟乙氨基甲苯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149330-25-6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丙烷盐酸盐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81892-72-0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C11H18N2O24HCL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硫酸羟氯喹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747-36-4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C18H26ClN3O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磷酸哌喹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4085-31-8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C29H32CL2N64H3PO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苯磷硫胺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22457-89-2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C19H23N4O6PS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二甲胺基酰氧基吡啶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101-26-8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C9H13BrN2O2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4043-87-2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15128-82-2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20265-37-6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DV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菊酯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55701-03-6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对叔丁基苯甲醛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939-97-9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98-51-1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氟磺胺草醚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72178-02-0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C15H10ClF3N2O6S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一氯四氟乙烷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63938-10-3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CHClFCF3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七氟丙烷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431-89-0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C3HF7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五氟乙烷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354-33-6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C2HF5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三氟三氯乙烷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76-13-1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C2Cl3F3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C4H12O4Si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溴苯酞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6940-49-4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827-94-1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109-05-7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626-56-2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626-58-4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22990-77-8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6859-99-0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13444-24-1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乙醇哌啶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1484-84-0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戊炔草胺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23950-58-5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503-60-6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贲亭酸甲酯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63721-05-1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三乙氧基乙烷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51076-95-0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环戊基丙酰氯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104-97-2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C8H13ClO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1,2:3,4-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二环氧丁烷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1464-53-5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原乙酸三乙酯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78-39-7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870-63-3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74974-54-2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丁烯氧基）苯甲醛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28090-12-2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吡咯烷基吡啶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2456-81-7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R-</w:t>
            </w:r>
            <w:r>
              <w:rPr>
                <w:rFonts w:ascii="宋体" w:hAnsi="宋体" w:cs="宋体" w:eastAsia="宋体"/>
                <w:sz w:val="20"/>
                <w:szCs w:val="20"/>
              </w:rPr>
              <w:t>联萘酚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18531-94-7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18531-99-2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R-</w:t>
            </w:r>
            <w:r>
              <w:rPr>
                <w:rFonts w:ascii="宋体" w:hAnsi="宋体" w:cs="宋体" w:eastAsia="宋体"/>
                <w:sz w:val="20"/>
                <w:szCs w:val="20"/>
              </w:rPr>
              <w:t>联萘酚磷酸酯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39648-67-4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C20H13O4P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二苯甲酰酒石酸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2743-38-6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C18H16O9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二对甲基苯甲酰酒石酸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32634-66-5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C20H18O8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二对甲基苯甲酰酒石酸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32634-68-7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C20H20O9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L-(+)-</w:t>
            </w:r>
            <w:r>
              <w:rPr>
                <w:rFonts w:ascii="宋体" w:hAnsi="宋体" w:cs="宋体" w:eastAsia="宋体"/>
                <w:sz w:val="20"/>
                <w:szCs w:val="20"/>
              </w:rPr>
              <w:t>酒石酸二异丙酯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2217-15-4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D-(-)-</w:t>
            </w:r>
            <w:r>
              <w:rPr>
                <w:rFonts w:ascii="宋体" w:hAnsi="宋体" w:cs="宋体" w:eastAsia="宋体"/>
                <w:sz w:val="20"/>
                <w:szCs w:val="20"/>
              </w:rPr>
              <w:t>酒石酸二乙酯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13811-71-7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L-(+)-</w:t>
            </w:r>
            <w:r>
              <w:rPr>
                <w:rFonts w:ascii="宋体" w:hAnsi="宋体" w:cs="宋体" w:eastAsia="宋体"/>
                <w:sz w:val="20"/>
                <w:szCs w:val="20"/>
              </w:rPr>
              <w:t>酒石酸二甲酯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608-68-4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D-(-)-</w:t>
            </w:r>
            <w:r>
              <w:rPr>
                <w:rFonts w:ascii="宋体" w:hAnsi="宋体" w:cs="宋体" w:eastAsia="宋体"/>
                <w:sz w:val="20"/>
                <w:szCs w:val="20"/>
              </w:rPr>
              <w:t>酒石酸二甲酯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13171-64-7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扁桃酸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17199-29-0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R-</w:t>
            </w:r>
            <w:r>
              <w:rPr>
                <w:rFonts w:ascii="宋体" w:hAnsi="宋体" w:cs="宋体" w:eastAsia="宋体"/>
                <w:sz w:val="20"/>
                <w:szCs w:val="20"/>
              </w:rPr>
              <w:t>扁桃酸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611-71-2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氯代环丙烷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51594-55-9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氯代环丙烷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67843-74-7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丁酸环丙酯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65031-96-1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苯甘氨醇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56613-80-0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586-75-4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对乙基苯甲酰氯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16331-45-6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对氯苯乙酰氯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25026-34-0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间氟苯甲酸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455-38-9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C7H5FO2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扁桃酸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611-72-3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对氟扁桃酸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395-33-5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C8H7FO3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二氯苄醇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1777-82-8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二氯苯乙氰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6306-60-1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342-24-5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345-83-5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403-42-9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C8H7FO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611-94-9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1806-23-1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C13H8ClFO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342-25-6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4100-41-8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噻苯隆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51707-55-2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C9H8N4OS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3510-66-5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104-90-5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345-16-4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C7H5FO3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二甲基萘胺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50910-55-9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氯丙胺盐酸盐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6276-54-6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对甲基二苯甲醇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1517-63-1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氯二苯氯甲烷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134-83-8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695-34-1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670-96-2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溴丁酸甲酯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3196-15-4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溴丁酸乙酯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533-68-6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溴异丁酸甲酯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23426-63-3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5445-19-2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615-96-3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溴异戊酸乙酯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609-12-1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4870-65-9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溴十四碳酸乙酯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14980-92-8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C16H31BrO2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溴丁酸乙酯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2969-81-5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氯水杨醛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19652-32-5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氨基丙二酸二乙酯盐酸盐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13433-00-6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二苯基丙烯酸乙酯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5232-99-5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二苯基丙烯酸异辛酯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6197-30-4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氯对碘苯胺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42016-93-3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119-30-2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C7H5IO3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二氨基二苯醚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2657-87-6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硝基邻苯二腈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51762-67-5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叔丁醇钾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865-47-4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C4H10KO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原丁酸三乙酯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24964-76-9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原丁酸三甲酯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43083-12-1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原戊酸三甲酯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13820-09-2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二乙烯基砜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77-77-0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对氯苯甘氨酸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7292-70-8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C8H8CINO2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31519-22-9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富右旋炔丙菊酯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23031-36-9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右旋反式胺菊酯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1166-46-7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苯醚菊酯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26046-85-5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右旋反式苯氰菊酯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39515-40-7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联苯菊酯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82657-04-3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C23H22ClF3O2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四氟苯菊酯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118712-89-3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C15H12Cl2F4O2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七氟菊酯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79538-32-2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C17H14ClF7O2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对氟苯丙酮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456-03-1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C9H9FO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对羟基苯丁酮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1009-11-6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对羟基苯戊酮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2589-71-1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2902-69-4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623-12-1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对氯苯戊酮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25017-08-7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1068-57-1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苯戊酮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1009-14-9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溴代邻氯苯乙酸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141109-25-3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660-68-4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氧代戊酸甲脂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55107-14-7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二氟乙酸乙酯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454-31-9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苯胺基乙腈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3009-97-0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二苯乙烯二羧酸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96-67-3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C6H6O6SN2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苯甲硫醚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100-68-5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C6H5SCH3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异丙草胺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86763-47-5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C15H22ClNO2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2,4-D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异辛酯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25168-26-7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25168-26-7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扑灭津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139-40-2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C9H16ClN5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特丁津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5915-41-3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C9H16ClN5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莠灭净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834-12-8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C9H17N5S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除草定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314-40-9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C9H13BrN2O2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二氯丙烯胺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37764-25-3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138526-69-9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C6H2BrF3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452-63-1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羧酸甲酯噻吩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22288-78-4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异噻唑啉酮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2682-20-4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叶枯酞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76280-91-6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C14H5Cl6NO3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十溴二苯乙烷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84852-53-9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C14H4Br10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130-13-2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C10H8O3NSNa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八溴醚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21850-44-2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C21H20O2Br8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邻氟苯甲醛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446-52-6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C6H5FO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嘧霉胺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53112-28-0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丙环唑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60207-90-1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C15H17Cl2N3O2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戊唑醇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107534-96-3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C16H22ClN3O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己唑醇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79983-71-4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C14H17Cl2N3O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三苄胺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620-40-6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甲基丙烯磺酸钠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1561-92-8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乙烯基磺酸钠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3039-83-6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C2H3SO3Na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二乙磺基羟胺二钠盐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133986-51-3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C4H9NO7S2Na2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对异丙基苯胺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99-88-7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三氟甲氧基苯酚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828-27-3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甲基三嗪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5248-39-5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121-17-5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C7H3ClF3NO2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320-94-5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C8H4F3NO4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对三氟甲基苯甲酸甲酯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2967-66-0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对三氟甲基苯腈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455-18-5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间三氟甲基氯苄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705-29-3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对甲基氯苄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104-82-5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3460-18-2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对苯二乙酸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7325-46-4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877-22-5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氨基噻唑啉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1779-81-3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氨基乙腈盐酸盐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6011-14-9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591-22-0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480-66-0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2835-77-0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对三氟甲基苯甲醛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455-19-6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邻三氟甲基桂皮酸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2062-26-2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头孢替安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61622-34-2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C18H23N9O4S3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氯苯甲酸甲脂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77820-58-7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5202-89-1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头孢吡肟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88040-23-7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C19H24N6O5S2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C7H4ClFO2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6574-98-7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18"/>
          <w:pgSz w:w="11910" w:h="16840"/>
          <w:pgMar w:footer="763" w:header="0" w:top="1320" w:bottom="960" w:left="700" w:right="980"/>
          <w:pgNumType w:start="11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601-88-7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6574-99-8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56447-54-2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C7H3CLFO4S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6575-00-4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10132-07-7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C4H3Cl2N3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2,2',4,4'-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四羟基二苯甲酮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131-55-5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甲氧基乙氧基氯甲烷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3970-21-6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24549-06-2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二异丙基苯胺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24544-04-5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壬酮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821-55-6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24544-08-9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硝基邻苯二腈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31643-49-9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C8H3N3O2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帕苏沙星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127045-41-4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C16H15FN2O4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二氟溴乙酸乙酯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667-27-6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C4H5BrF2O2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甲氧基乙酸乙酯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3938-96-3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对甲苯亚磺酸钠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824-79-3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C7H7NaO2S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402-45-9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乙基对甲苯磺酰胺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80-39-7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329-15-7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C8H4ClF3O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丁基苯磺酰胺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3622-84-2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6032-29-7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十一烷醇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23708-56-7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600-36-2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丙二醛二乙缩醛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122-31-6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丙二醛二甲缩醛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102-52-3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对甲苯磺酰氨基脲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10396-10-18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甲硫基乙醛肟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10533-67-2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烯丙基苯砜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16212-05-08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巯基乙酸钠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367-51-1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C2H4NaO2S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甲基对甲苯磺酰胺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640-61-9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巯基乙酸铵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5421-46-5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丁基对甲苯磺酰胺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1907-65-9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环已基对甲苯磺酰胺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80-30-8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氧代双苯磺酰肼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80-51-3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C12H14N4O5S2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1655-29-4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C10H6Na2O6S2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1655-35-2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C10H6Na2O6S2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1655-43-2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C10H6Na2O6S2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1655-45-4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C10H6O8S2Na2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575-38-2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582-17-2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83-55-6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重氮萘醌磺酰氯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3770-97-6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C10H7ClN2O3S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3470-50-6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天门冬酰胺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5794-13-8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5309-18-2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3469-26-9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-3,6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7153-21-1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C10H6Na2O8S2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135-55-7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间甲基苯甲醚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766-51-8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间氯苯甲醚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2845-89-8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间氟苯甲醚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456-49-5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C7H7FO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对氟苯甲醚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459-60-9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C7H7FO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1477-42-5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头孢噻呋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80370-57-6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C19H17N5O7S3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邻氨基苯腈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1885-29-6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17362-17-3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甲基丙二酸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516-05-2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乙基丙二酸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601-75-2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丙基丙二酸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616-62-6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丁基丙二酸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534-59-8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苄基丙二酸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二甲基丙二酸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595-46-0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614-60-8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588-30-7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451-69-4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C9H7FO2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458-46-8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C9H7FO2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459-32-5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C9H7FO2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3752-25-8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1866-38-2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15486-19-8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二甲氨基肉桂酸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1552-96-1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90-50-6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对甲基肉桂酸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1866-39-3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1199-77-5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邻硝基肉桂酸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612-41-9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2941-78-8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5202-85-7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446-08-2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2252-50-8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C7H4ClFO2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三烯丙基胺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102-70-5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21739-93-5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101513-77-3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C7H2ClF3O2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二甲基烯丙基胺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2155-94-4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C9H7FO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1481-32-9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C9H7FO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42348-86-7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34598-49-7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5111-70-6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13623-25-1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2107-69-9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羟乙基乙烯二胺三乙酸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150-39-0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C10H18N2O7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丙二胺四乙酸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1939-36-2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C11H18N2O8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葡萄糖二酸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87-73-0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氯靛红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17630-76-1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溴靛红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87-48-9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癸二酸二甲酯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106-79-6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L-(+)-</w:t>
            </w:r>
            <w:r>
              <w:rPr>
                <w:rFonts w:ascii="宋体" w:hAnsi="宋体" w:cs="宋体" w:eastAsia="宋体"/>
                <w:sz w:val="20"/>
                <w:szCs w:val="20"/>
              </w:rPr>
              <w:t>酒石酸二甲酯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608-68-4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623-00-7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苯基马来酰亚胺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941-69-5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邻氯苯基硫脲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5344-82-1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丙酮缩氨基硫脲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1752-30-3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苄氧羰酰基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缬氨酸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1149-26-4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苄氧羰酰基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苯丙氨酸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1161-13-3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二氯乙二醛二肟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2038-44-0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C2H2Cl2N2O2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二丙烯酸锌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14643-87-9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C6H8O4Zn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草酸二酰肼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996-98-5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872-31-1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C4H3BrS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5345-54-0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二氯乙酸钠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2156-56-1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C2H2Cl2NaO2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121-66-4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6375-47-9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114772-51-1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羟基环己基苯基丙酮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947-19-3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三甲基苯甲酰二苯氧磷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75980-60-8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C22H21O2PC22H21O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异丙基硫杂蒽酮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66422-95-5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C8H14Cl2N2O2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氨基邻甲酚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2835-95-2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二氨基甲苯硫酸盐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615-50-9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硝基邻甲酚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5428-54-6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二氨基苯氧乙醇盐酸盐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70643-19-5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C8H11N2O22HCL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1663-67-8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C3H2Cl2O2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4389-50-8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24807-55-4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4005-51-0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多萘哌齐盐酸盐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120011-70-3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C24H30ClNO3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利胆酸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35703-32-3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利托君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26652-09-5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绿草定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55335-06-3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芴酮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42523-29-5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萘磺酰氯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102153-63-9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C10H6Cl2O2S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947-84-2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联苯二甲酸酐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6050-13-1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联苯二甲酸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787-70-2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甲氧基苄氯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824-94-2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乙基咔唑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86-20-4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乙基咔唑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7570-45-8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蒽甲酸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723-62-6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芴乙酸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6284-80-6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1468-83-3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71637-34-8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13781-53-8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20893-30-5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萘基）丙烯酸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13026-12-5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33626-98-1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萘甲胺盐酸盐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65473-13-4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5773-80-8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C11H8BrO2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萘甲胺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14489-75-9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萘基）丙烯酸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51557-26-7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溴甲基萘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3163-27-7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42882-31-5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溴甲基萘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939-26-4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773-99-9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7228-47-9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7498-57-9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879-18-5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2243-83-6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1592-38-7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二苯氧乙酰基苯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3363-97-1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亚磷酸三（壬基苯酯）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3050-88-2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C45H69O3P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133739-70-5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C6H2BrF3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327-52-6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C6H2BrF3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496-69-5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14760-41-1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64248-62-0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367-34-0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间溴氟苯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1073-06-9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间氯氟苯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625-98-9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321-38-0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372-38-3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C6H3F3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间氟硝基苯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402-67-5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C6H4FNO2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399-94-0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364-74-9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C6H3F2NO2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67567-26-4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452-08-4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363-81-5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403-19-0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C6H4FNO3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对二甲氨基苯甲酸乙酯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10287-53-3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对二甲氨基苯甲酸异戊酯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21245-01-2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对二甲氨基苯甲酸异辛酯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21245-02-3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对氨基苯甲酰氨基乙醇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54472-45-6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对三氟甲基苯甲酰胺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1891-90-3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C8H6F3NO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左布诺洛尔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27591-01-1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羟基萘苯酮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28315-93-7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哌啶酮盐酸盐一水合物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40064-34-4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2,2,6,6-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四甲基哌啶醇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2403-88-5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(2,2,6,6-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)1,6-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61260-55-7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C24H50N4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1,2,2,6,6-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五甲基哌啶醇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2403-89-6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623-71-2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545-06-2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C2Cl3N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84-51-5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77-76-9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二乙氧基丙烷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二甲氧基吡啶盐酸盐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72830-09-2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C8H10ClNO2.HCl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97963-62-7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C8H6F2N2OS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二羟基苯磺酸钙一水合物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117552-78-0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C12H10Ca2O10S2.H2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异丁酸异丁酯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97-85-8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111-13-7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戊二酸二甲酯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1119-40-0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3209-22-1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6334-18-5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二氯碘苯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2401-21-0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18282-59-2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56961-77-4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777-37-7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C7H3ClF3NO2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邻溴三氟甲苯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乙氧氟草醚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42874-03-3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C15H11ClF3NO4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氰乙酸叔丁酯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1116-98-9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氯戊腈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6280-87-1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环丙基腈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5500-21-0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丁炔二酸单钾盐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928-04-1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C4HKO4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丙二酸单乙酯钾盐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38330-80-2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C4H5KO4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丙二酸叔丁酯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541-16-2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氯乙酸异丙酯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105-48-6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氯乙酸正丙酯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5396-24-7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氯乙酸正丁酯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590-02-3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氰乙酸异丙酯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13361-30-3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氰乙酸正丙酯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14447-15-5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氰乙酸异丁酯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13361-31-4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626-97-1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115-29-7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C9H6Cl6O3S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乙烯基三乙氧基硅烷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78-08-0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甲基三甲氧基硅烷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1185-55-3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甲基三丁酮肟基硅烷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22984-54-9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C13H27N3O3Si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对苯二甲醛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623-27-8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邻甲基氯苄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552-45-4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对硝基氯苄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100-14-1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对氰基氯苄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874-86-2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邻氰基氯苄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612-13-5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1878-68-8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邻溴苯乙酸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18698-97-0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间氯苄醇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873-63-2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邻氨基苄醇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5344-90-1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对氟苄醇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459-56-3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C7H7FO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对氯苄胺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104-86-9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二氯苄胺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95-00-1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二氯苄胺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102-49-8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邻氟苄胺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89-99-6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对甲氧基苄胺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2393-23-9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对苯二甲基二甲醚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6770-38-3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2243-62-1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602-38-0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二甲氧基苯丙烯酸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2316-26-9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戊菌唑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66246-88-6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C13H15Cl2N3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四溴菊酸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66841-25-6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C22H19Br4NO3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敌草快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231-36-7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噻吩磺隆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79277-67-1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C11H11N5O6S2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醚苯磺隆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82097-50-5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C14H16ClN5O5S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吲哚丙烯酸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1204-06-4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700-06-1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487-89-8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771-51-7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879-37-8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吲哚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甲酸乙脂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3770-50-1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5451-40-1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C5H2Cl2N4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四甲基氯化胺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75-57-0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吲哚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1202-04-6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甲基丙烯酸丁酯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97-88-1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甲基丙烯酸异丁酯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97-86-9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二甲基环己胺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98-94-2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17700-09-3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C6H2NCl3O2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87-61-6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6641-64-1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5348-42-5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正戊烷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109-66-0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氨基甲酸丁酯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592-35-8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4630-82-4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三烯丙胺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102-02-7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丙溴磷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41198-08-7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C11H15BrClO3PS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硬脂酸辛酯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22047-49-0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26H52O2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氯甲酸正辛酯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7452-59-7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C9H17O2Cl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磷酸三（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氯丙基）酯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13674-84-5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C9H18Cl3O4P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磷酸三（丁氧基乙基）酯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78-51-3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C18H39O7P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蒽醇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1468-95-7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磷酸三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二氯异丙基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13674-87-8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C9H15Cl6O4P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586-98-1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586-95-8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5326-23-8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八氯二丙醚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127-90-2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来福灵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66230-04-4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C25H22ClNO3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顺</w:t>
            </w:r>
            <w:r>
              <w:rPr>
                <w:rFonts w:ascii="Arial" w:hAnsi="Arial" w:cs="Arial" w:eastAsia="Arial"/>
                <w:sz w:val="20"/>
                <w:szCs w:val="20"/>
              </w:rPr>
              <w:t>-9-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二十三烯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27519-02-4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硬脂酸钠（胶状）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822-16-2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C18H36NaO2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936-59-4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3946-29-0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35999-20-3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油酸酰胺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301-02-0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三甲铵盐酸盐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593-81-7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C3H10ClN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2856-63-5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3433-37-2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609-71-2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顺丁烯二酸二辛酯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1330-76-3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甲基吡啶氧化物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1003-67-4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甲基吡啶氧化物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1003-73-2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甲基吡啶氧化物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931-19-1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1603-41-4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二羧酸吡啶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499-83-2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5006-66-6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氯烟酸乙酯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49608-01-7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氯烟酸甲酯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73781-91-6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邻磺酰胺苯甲酸甲酯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57683-71-3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96-98-0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288-13-1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二甲基吡唑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67-51-6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硝基邻苯二甲酸二甲酯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610-22-0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24596-19-8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硝基香兰素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6635-20-7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106-65-0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马来酸二甲酯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624-48-6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503-20-8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FCH2CN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二氟氯乙酸乙酯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C4H5ClF2O2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144-49-0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C2H3O2F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氟溴乙酸乙酯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401-55-8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C4H6BrFO2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二氟氯乙酸钠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1895-39-2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C2ClF2NaO2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二溴氟乙酸乙酯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565-53-7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C4H5Br2FO2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三氟乙酰乙酸乙酯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372-31-6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C6H7F3O3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四氟丙醇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76-37-9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C3H4F4O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二氟氯乙酸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76-04-0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C2HClF2O2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二氟乙酸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381-73-7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67330-62-5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79-20-9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水杨醛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17754-90-4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溴丙酰氯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15486-96-1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C3H4BrClO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呋喃甲氧基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邻苯二甲酰亚胺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39685-81-9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溴丁基）邻苯二甲酰亚胺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5394-18-3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邻甲苯基硫脲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614-78-8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对乙基苯乙酮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937-30-4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联苯乙酸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572-52-9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7311-34-4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1521-38-6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对氯二苯醚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7005-72-3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6443-69-2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对二异丙氧基苯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7495-78-5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邻羟基苯丙酮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610-99-1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对丙基苯乙酮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2932-65-2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对丁基苯乙酮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37920-25-5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对戊基苯乙酮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37593-02-5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对丁基苯甲酸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20651-71-2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叔十二烷基硫醇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25103-58-6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5707-44-8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间苯二甲胺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1477-55-0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蛋氨酸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65-82-7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89-55-4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吡啶盐酸盐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5421-92-1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溴螨酯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18181-80-1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C17H16Br2O3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谷氨酸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617-65-2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甲基二苯胺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1205-64-7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吡氟草胺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83164-33-4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C19H11F5N2O2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嘧磺隆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74222-97-2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C15H16N4O5S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氯嘧磺隆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90982-32-4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C15H15ClN4O6S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吡嘧磺隆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93697-74-6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C14H18N6O7S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胺苯磺隆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97780-06-8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C15H18N6O6S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13223-25-1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对溴苯氧乙酸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1878-91-7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甲基喹喔啉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7251-61-8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）呋喃酮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3658-77-3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(1R,2S)-1-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茚醇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136030-00-7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羟丙茶碱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603-00-9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-2(S)-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哌嗪叔丁酰胺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150323-35-6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C14H27N3O3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77326-36-4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C7H5FN2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824-75-9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C7H6FNO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二甲基金刚烷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702-79-4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粉唑醇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76674-21-0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C16H14F2N3O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二乙氧基）苯乙基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二乙氧基苯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71457-14-2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C24H33NO5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磺草灵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3337-71-1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二乙氧基苯乙胺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61381-04-02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二乙氧基苯乙酸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38464-04-9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氯己酮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10226-30-9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二乙氧基苯乙腈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27472-21-5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丙酮基氧基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82419-32-7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C9H7F2NO4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金刚烷甲酸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828-51-3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金刚烷醇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768-95-6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金刚烷甲酮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1660-04-4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乙酰基金刚烷胺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880-52-4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头孢他美酸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65052-63-3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C14H16ClN5O5S2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羟基苯并三唑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2592-95-2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酮酸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42116-21-2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[1,2,3-de]-[1,4]-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苯并噁嗪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82419-35-0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C13H8F2NO4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头孢吡肟盐酸盐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123171-59-5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C19H24N6O5S2.2ClH.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巴洛沙星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127294-70-6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C20H24FN3O4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14080-23-0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623-00-7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23795-02-0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13679-75-9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6315-89-5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硝呋索尔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16915-70-1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C12H7N5O9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安普罗铵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121-25-5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邻甲氧基苯乙酸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93-25-4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间甲氧基苯乙酸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1798-09-0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柠檬酸三甲酯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1587-20-8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丙腈基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5537-71-3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右旋苯甘氨醇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20989-17-7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间三氟甲基苯丙酮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21906-39-8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对羟基苯乙胺盐酸盐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60-19-5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对羟基苯基丙酮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770-39-8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626-55-1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吲唑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4498-67-3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磺酰氨基苯基丙酮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116091-63-5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替加色罗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189188-57-6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C20H27N5O5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利福布汀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72559-06-9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C46H62N4O11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拉克替醇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585-86-4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C12H24O11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莎稗磷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64249-01-0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C13H19CLNO3PS2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氰基频那酮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59997-51-2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603-80-5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脱氢醋酸钠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4418-26-2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C8H7NaO4·H2O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依达比星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58957-92-9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C26H27NO9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氟达拉滨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21679-14-1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C10H12FN5O4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氨曲南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78110-38-0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C13H19N5O8S2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普伐他汀钠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81131-70-6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C23H35NaO7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氟伐他汀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93957-54-1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C24H26FNO4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5332-24-1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间碘甲苯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625-95-6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对碘甲苯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624-31-7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赤霉醇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26538-44-3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克拉屈宾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4291-63-8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C10H12ClN5O3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酒石酸长春瑞滨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125317-39-7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C45H54N4O82C4H6O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匹马霉素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7681-93-8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C33H47NO13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克洛索隆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60200-06-8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C8H8Cl3N3O4S2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阿克他利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18699-02-0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苯乙酸钠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114-70-5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C8H7O2Na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二苯乙酰氯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1871-76-7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586-37-8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乙酰胺基苯乙酮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7463-31-2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1144-74-7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尼氟酸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4394-00-7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C13H9F3N2O2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942-24-5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丁酰胺基苯酚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40188-45-2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1670-83-3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3222-47-7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52488-36-5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1670-82-2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曲美布汀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马来酸盐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34140-59-5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C26H33NO9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氯铂酸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16941-12-1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H2PtCl6·6H2O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西司他汀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82009-34-5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C16H26N2O5S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格隆溴铵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596-51-0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C19H28BrNO3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间苯二胺硫酸盐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541-70-8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C6H8N2·2HCl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吉西他滨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95058-81-4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C9H11F2N3O4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那氟沙星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124858-35-1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C19H21FN2O4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安巴腙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539-21-9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32588-36-3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瑞巴派特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111911-87-6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C19H15ClN2O4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对苯二胺硫酸盐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54381-16-7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C10H16N2O2·H2SO4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反式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烯基氨基嘌呤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1637-39-4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苯甲酰基腺嘌呤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4005-49-6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氟腺嘌呤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700-49-2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C5H4FN5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氯腺嘌呤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1839-18-5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硝基对苯二胺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5307-14-2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100-55-0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邻硝基苯基丙酮酸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5461-32-5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2835-99-6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甲基肉桂醛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101-39-3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间氯苯氧异丙酸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101-10-0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1635-61-6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二氨基苯甲醚硫酸盐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39156-41-7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20970-75-6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二甲基甲酰胺二甲基缩醛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4637-24-5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对甲硫基苯乙酮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1778-09-2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噻诺吗嗪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66215-27-8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对甲氧基苯丁酮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4160-51-4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氯乙基吡咯烷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7250-67-1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甲基泼尼松龙醋酸酯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53-36-1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C24H32O6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90-96-0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天冬氨酸镁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C8H12MgN2O8·2H2O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硒代蛋氨酸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1464-42-2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C5H11NO2Se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对乙氧基苯乙酮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1676-63-7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硫酰二咪唑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7189-69-7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C6H6N4O2S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硫羰基二咪唑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6160-65-2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四甲基溴化铵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64-20-0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四丙基溴化铵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1941-30-6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C12H28BrN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四辛基溴化铵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14866-33-2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C32H68BrN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4316-42-1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左旋肉碱盐酸盐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6645-46-1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苄基三乙基溴化铵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5197-95-5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C13H22BrN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苄基三甲基溴化铵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5350-41-4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乙酰氧基异丁酰溴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40635-67-4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C6H9BrO3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乙酰氧基异丁酰氯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40635-66-3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四丙基氯化铵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5810-42-4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C12H28ClN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四丙基硫酸氢铵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56211-70-2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C12H29NO4S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苄基三丁基氯化铵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23616-79-7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C19H34ClN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苄基三丁基溴化铵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25316-59-0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C19H34BrN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四丁基氢氧化铵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2052-49-5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一乙胺盐酸盐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557-66-4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C2H8ClN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544-17-2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Ca(HCOO)2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三乙胺盐酸盐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554-68-7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三氯均二苯脲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101-20-2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C13H9Cl3N2O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邻甲基苯乙酸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644-36-0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氯乙基氯甲酸酯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627-11-2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氯乙基氯甲酸酯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50893-53-3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盐酸丁脒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3020-81-3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C4H10N2·HCl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敌乐胺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29091-05-2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108-33-8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14068-53-2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氯乙基氨基甲酸酯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2114-18-3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二氯苯异氰酸酯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41195-90-8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C7H3NCl2O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三光气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32315-10-9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C3Cl6O3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对氨基苯甲醚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13244-33-2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氨基磺酸胍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51528-20-2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CN4H8SO3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间苯二胺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137-50-8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98-67-9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羟乙基砜基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52218-35-6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羟乙基砜基硫酸酯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81417-89-2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C12H13NO9S3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4-ß-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羟乙砜硫酸酯苯胺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42986-22-1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C8H11NO9S3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氟氯西林钠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1847-24-1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C19H16ClFN3NaO5S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草酸钴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814-89-1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C2CoO4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美拉托宁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73-31-4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z w:val="20"/>
                <w:szCs w:val="20"/>
              </w:rPr>
              <w:t>γ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40371-51-5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去甲基氨噻肟酸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66338-96-3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头孢他定侧链酸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86299-47-0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羟基苯并三氮唑活性酯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71445-20-0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C12H10N6O3S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羟基苯并三氮唑活性酰胺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78162-04-6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C12H10N6O3S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C7H7SO3Na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19"/>
          <w:pgSz w:w="11910" w:h="16840"/>
          <w:pgMar w:footer="763" w:header="0" w:top="1320" w:bottom="960" w:left="700" w:right="980"/>
          <w:pgNumType w:start="1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1H-1,2,3-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三氮唑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硫醇钠盐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69893-92-1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C2H2N3NaS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7-ACMA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79349-67-0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C22H21O3N2SCl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-EPCP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62893-24-7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C15H17N3O6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盐酸奈福泮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23327-57-3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C17H19NO·HCl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对甲苯磺酸舒他西林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83105-70-8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C25H30N4O9S2·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亚甲二氧苯乙酮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3162-29-6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亚甲二氧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2635-13-4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芝麻粉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533-31-3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美洛西林钠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59798-30-0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C21H24NaN5O8S2·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瑞巴匹特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90098-04-7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C19H15ClN2O4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盐酸安非他酮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31677-93-7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C13H18ClNO·HCl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酒石酸托特罗定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124937-52-6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C26H37NO7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二苯基乙氧基膦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C14H15OP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羧甲基路丹宁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5718-83-2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C5H5NO3S2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二苯基次膦酰氯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1499-21-4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C12H10ClOP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甲氧羰基亚甲基三苯基正磷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2605-67-6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C21H19O2P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氨基乙基膦酸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6323-97-3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C2H8NO3P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三甲基膦酰基乙酸酯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5927-18-4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C5H11O5P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z w:val="20"/>
                <w:szCs w:val="20"/>
              </w:rPr>
              <w:t>-(</w:t>
            </w:r>
            <w:r>
              <w:rPr>
                <w:rFonts w:ascii="宋体" w:hAnsi="宋体" w:cs="宋体" w:eastAsia="宋体"/>
                <w:sz w:val="20"/>
                <w:szCs w:val="20"/>
              </w:rPr>
              <w:t>三苯基正膦基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氯化铵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21050-13-5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C36H34Cl2N2P2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丙酮基膦酸二甲酯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4202-14-6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羟乙基膦酸二甲酯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54731-72-5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氯代戊酰氯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1575-61-7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三（三溴新戊基）磷酸酯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19186-97-1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C15H24Br9O4P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二甲苯亚砜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1774-35-2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硝基水杨醛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97-51-8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二氮杂萘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253-52-1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52629-46-6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三甲基氯苄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1585-16-6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三甲基腈苄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34688-71-6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对三氟甲氧基苯基异丁酮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56425-84-4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C11H11F3O2C11H11F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－二氟硝基苯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2265-94-3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C6H3F2NO2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2713-33-9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2713-34-0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1489-53-8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C6H3F3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1978-38-7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C7H8FN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99627-05-1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66684-58-0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C6H2F3NO2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左旋肉碱富马酸盐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90471-79-7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C11H19NO7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二氯苯并恶唑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3621-82-7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98349-22-5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C7H2F3N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1583-58-0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硝基苯并异噻唑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14346-19-1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17601-94-4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21352-84-5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C7H4N3O2Cl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99-29-6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6968-24-7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3-(N-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氰乙基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甲氧基乙酰苯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19433-94-4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乳酸甲酯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27871-49-4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1435-51-4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C6H3Br2F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1435-53-6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C6H3Br2F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1072-85-1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352-33-0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1435-49-0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1523-25-3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1422-53-3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446-51-5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C7H7FO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456-47-3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C7H7FO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1780-40-1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C4Cl4N2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392-71-2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1996-41-4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2613-23-2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348-62-9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344-20-7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C6H3Br2OF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84194-36-5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34328-61-5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2338-54-7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C8H9FO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2252-51-9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C7H4ClFO2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403-16-7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C7H4ClFO2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7304-32-7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C7H4FNO4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451-02-5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C9H9FO2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451-46-7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C9H9FO2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罗派卡因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84057-95-4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甲钴胺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13422-55-4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C63H91CoN13O14P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141474-37-5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C6H4NBr2F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头孢替唑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26973-24-0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C13H12N8O4S3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头孢米诺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75481-73-1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C16H21N7O7S3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344-18-3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C6H4Br2FN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头孢布烯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97519-39-6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C15H14N4O6S2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头孢西丁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35607-66-0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C16H17N3O7S2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57946-56-2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116759-33-2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452-71-1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C7H8FN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367-29-3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C7H8FN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60702-69-4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117482-84-5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668-45-1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75279-55-9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C8H5ClFN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345-17-5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C6H3ClFNO2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舒马曲坦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103628-46-2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C13H19N3O2S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头孢匹胺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70797-11-4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C25H24N8O7S2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64248-56-2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法罗培南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122547-49-3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64695-78-9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C6H2Br2F2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327-51-5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C6H2Br2F2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452-76-6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56456-47-4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135-76-2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C10H7O4SNa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没食子酸乙酯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831-61-8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没食子酸辛酯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1034-01-1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530-57-4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没食子酸月桂酯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1166-52-5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79538-20-8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6418-38-8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2713-31-7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28177-48-2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166281-37-4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2646-91-5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1550-35-2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2646-90-4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437-81-0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34036-07-2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452-10-8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115144-40-6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93343-10-3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菲尼酮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2654-57-1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4519-39-5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菲尼酮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92-43-3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2991-28-8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81228-09-3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658-93-5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105184-38-1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4519-40-8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21524-39-0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64248-64-2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二氯一氟乙烷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1717-00-6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CH3CCl2F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一氯二氟乙烷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75-68-3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CH3CClF2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75-46-7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CHF3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三氯三氟乙烷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354-58-5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C2Cl3F3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佐匹克隆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43200-80-2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C17H17ClN6O3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656-35-9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69584-87-8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654-01-3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658-99-1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-4-ß-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羟乙基砜基硫酸酯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10079-20-6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-2-ß-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羟乙基砜基硫酸酯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52532-52-2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吗啉基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6630-64-4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19064-24-5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C6H3F2NO2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-4-ß-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羟乙基砜基硫酸酯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26169-41-5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z w:val="20"/>
                <w:szCs w:val="20"/>
              </w:rPr>
              <w:t>J</w:t>
            </w:r>
            <w:r>
              <w:rPr>
                <w:rFonts w:ascii="宋体" w:hAnsi="宋体" w:cs="宋体" w:eastAsia="宋体"/>
                <w:sz w:val="20"/>
                <w:szCs w:val="20"/>
              </w:rPr>
              <w:t>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6334-97-0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二氟苯偶酰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579-39-5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对羧基苯基</w:t>
            </w:r>
            <w:r>
              <w:rPr>
                <w:rFonts w:ascii="Arial" w:hAnsi="Arial" w:cs="Arial" w:eastAsia="Arial"/>
                <w:sz w:val="20"/>
                <w:szCs w:val="20"/>
              </w:rPr>
              <w:t>-γ-</w:t>
            </w:r>
            <w:r>
              <w:rPr>
                <w:rFonts w:ascii="宋体" w:hAnsi="宋体" w:cs="宋体" w:eastAsia="宋体"/>
                <w:sz w:val="20"/>
                <w:szCs w:val="20"/>
              </w:rPr>
              <w:t>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5855-84-5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C17H13NO6S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间苯二甲酸二甲酯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3965-55-7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C10H9NaO7S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二氟苯偶姻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53458-16-5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2367-76-2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C6H2BrF3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沙坦联苯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114772-53-1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2106-40-3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C6H2ClF3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间苯二甲酸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6362-79-4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C8H5NaO7S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羟基二苯胺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6264-98-8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2822-41-5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61079-72-9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2358-29-4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615-57-6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C6H5Br2N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28314-80-9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三溴乙酸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75-96-7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C2HBr3O2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121602-93-5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2632-13-5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143879-80-5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C7H2F3N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136514-17-5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C7H2F3N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二甲基对溴苯胺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586-77-6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磺胺脲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547-44-4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三溴乙醇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75-80-9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C2H3Br3O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315-14-0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C6H2F3NO2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四丁基氯化铵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1112-67-0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三乙基硅烷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617-86-7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C6H16Si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三乙基氯硅烷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994-30-9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C6H15ClSi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氯正戊酸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1119-46-6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三苯基氯硅烷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76-86-8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C18H15ClSi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616-29-5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C3H10N2O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三异丙基氯硅烷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13154-24-0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C9H21ClSi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N,O-</w:t>
            </w:r>
            <w:r>
              <w:rPr>
                <w:rFonts w:ascii="宋体" w:hAnsi="宋体" w:cs="宋体" w:eastAsia="宋体"/>
                <w:sz w:val="20"/>
                <w:szCs w:val="20"/>
              </w:rPr>
              <w:t>双三甲基硅基乙酰胺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10416-59-8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C8H21NOSi2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498-62-4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14345-97-2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C5H5ClS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18791-75-8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C5H3BrOS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5271-67-0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C5H3ClOS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硫脲嘧啶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141-90-2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88-13-1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噻吩羧酸乙酯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2810-04-0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14282-76-9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C5H5BrS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偶氮二异戊腈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13472-08-7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554-14-3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13679-701-4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638-02-8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C18H16Si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1918-79-2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OBPA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防霉剂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58-36-6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591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C24H16As2O3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邻甲氧基苯甲酰氯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21615-34-9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邻苯二甲酸二壬酯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84-76-4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C26H42O4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四氟溴苯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1074-91-5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C6HBrF4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四氟溴苯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1559-88-2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C6HBrF4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二甲基丁酰氯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5856-77-9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C6H11OCl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二溴四氟苯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827-08-7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C6Br2F4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二氯四氟苯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1198-61-4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C6Cl2F4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551-62-2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C6H2F4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2367-82-0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C6H2F4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5580-80-3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C6H3F4N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363-73-5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C6H3F4N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四氟硝基苯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5580-79-0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C6HF4NO2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四氟硝基苯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314-41-0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C6HF4NO2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五氟溴苯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344-04-7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C6BrF5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344-07-0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C6ClF5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氟苄醇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440-60-8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653-21-4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C8H3F5O2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773-82-0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C7F5N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653-30-5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C8H2F5N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邻碘苯酚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533-58-4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C6H5IO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771-60-8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C6H2F5N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880-78-4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C6F5NO2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间碘苯酚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626-02-8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C6H5IO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2251-50-5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C7ClF5O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邻碘苯胺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615-43-0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间碘苯胺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626-01-7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间碘苯甲酸甲酯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618-91-7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C8H7IO2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三正辛基氧膦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78-50-2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C24H51OP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邻碘苯甲酸甲酯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610-97-9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C8H7IO2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邻氯苄叉缩丙二腈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2698-41-1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对碘苯甲酸甲酯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619-44-3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C8H7IO2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对胺基苯乙胺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13472-00-9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2045-79-6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硫代米氏酮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1226-46-6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C17H20N2S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333-18-6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C2H10Cl2N2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环丙基氰盐酸盐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127946-77-4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邻三氟甲基苯腈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447-60-9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间三氟甲基苯腈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368-77-4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环己基丙酸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701-97-3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对甲基环己甲酸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4331-54-8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环己基丙酰氯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39098-75-4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1076-97-7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3971-31-1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2305-32-0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盐酸环己胺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4998-76-9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环己胺溴氢酸盐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26227-54-3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双盐酸肼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5341-61-7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Cl2H6N2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盐酸正丁胺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3858-78-4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肉桂酸钠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538-42-1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C9H7O2Na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苯噻酰草胺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73250-68-7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盐酸正丙胺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556-53-6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C3H10ClN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柠檬酸氢二铵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3012-65-5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C6H8O7·2H3N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柠檬酸三乙酯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77-89-4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丙酸正丙酯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草铵膦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77182-82-2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C5H15N2O4P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甜菜安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13684-56-5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767-15-7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杀扑磷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950-37-8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C6H11N2O4PS3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甲基嘧啶磷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29232-93-7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C11H20N3O3PS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甲酸乙酯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88398-81-6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C7H12N3O4S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奥美普林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6981-18-6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嘧啶磷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23505-41-1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C13H24N3O3PS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氨基间苯二甲酸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99-31-0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三碘间苯二甲酸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35453-19-1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C8H4I3NO4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苯甲磺酰基苯胺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2815-50-1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〖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羟乙基）磺酰基〗苯基苯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20241-68-3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氯苯甲酸异丁酯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32961-44-7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C11H15N2O2Cl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氨基间苯二甲酸二甲酯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99-27-4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C10H11O4N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当归内酯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591-12-8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覆盆子酮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5471-51-2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甲氨基吡啶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3731-52-0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邻乙基苯肼盐酸盐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58711-02-7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C8H13ClN2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54788-38-4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137-00-8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氨基苯甲酸乙酯甲基磺酸盐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886-86-2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769-10-8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五氯吡啶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2176-62-7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C5Cl5N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氯吡嘧磺隆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100784-20-1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C13H15ClN6O7S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吡嘧磺隆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98389-04-9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C12H14N6O7S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氟嘧磺隆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113036-87-6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C14H10F4N4O7S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94125-34-5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C15H16F3N5O4S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101200-48-0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C15H17N5O6S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嘧草硫醚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123343-16-8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C13H10ClN2NaO4S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恶唑禾草灵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71283-80-2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C18H16ClNO5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咪草烟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81385-77-5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C15H19N3O3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灭草烟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81334-34-1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C13H15N3O3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烯草酮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99129-21-2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C17H26ClNO3S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氟啶胺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79622-59-6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C17H14ClF7O2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乙基苯甲酰）苯甲酸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1151-14-0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氟硅唑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85509-19-9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C16H15F2N3Si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氯苯胺灵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101-21-3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氨基葡萄糖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3416-24-8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C6H14O5NCl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二氯过氧化苯甲酰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133-14-2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C14H6Cl4O4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82671-06-5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C6H2Cl2FNO2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溴尿嘧啶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51-20-7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C4H3BrN2O2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36082-50-5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C4HBrCl2N2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5750-76-5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C4HCl3N2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噻唑甲酸甲酯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81569-44-0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50594-82-6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C7H2Cl3F3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65753-47-1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95-78-3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52415-29-9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三（羟甲基）氨基甲烷盐酸盐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1185-53-1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51417-51-7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3189-13-7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399-52-0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C8H6FN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毒菌锡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76-87-9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C14H16OSn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二甲氨基苯甲酸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399-51-9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C8H6FN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272-49-1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271-34-1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271-29-4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271-63-6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四甲基氢氧化铵五水结晶化合物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10424-65-4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C4H23NO6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1953-54-4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2380-86-1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303-38-8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24677-78-9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苯并恶唑酮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59-49-4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苯并恶唑酮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24963-28-8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－丙酰基－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－苯并恶唑酮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33388-19-1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2,4-D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胺盐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2307-55-3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溴苯磺酰氯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98-58-8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C6H4BrClO2S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碘苯磺酰氯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98-61-3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C6H4ClIO2S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胺苯磺隆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111353-84-5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C14H16N6O6S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氯苯磺酸钾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78135-07-6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C6H4ClKO3S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溴苯磺酸钾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66788-58-7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C6H4BrKO3S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碘苯磺酸钾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13035-63-7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C6H4IKO3S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3430-13-5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605-62-9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二氢吡喃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3749-36-8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603-34-9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二甲基三苯胺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20440-95-3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</w:t>
            </w:r>
            <w:r>
              <w:rPr>
                <w:rFonts w:ascii="Arial" w:hAnsi="Arial" w:cs="Arial" w:eastAsia="Arial"/>
                <w:sz w:val="20"/>
                <w:szCs w:val="20"/>
              </w:rPr>
              <w:t>(4-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溴苯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4316-58-9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C18H12Br3N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二甲基二苯胺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620-93-9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虫酰肼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112410-23-8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阿拉伯糖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87-72-9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山梨酸钙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7492-55-9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C12H14CaO4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鸟苷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118-00-3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C10H13N5O5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尿苷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58-96-8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2-(2’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苯并三唑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2440-22-4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乳酸锌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103404-76-8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C6H10O6Zn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草甘膦铵盐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114370-14-8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C3H17N4O5P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16691-43-3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甲基苯氧甲基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156489-68-8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二乙基脲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623-76-7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2315-36-8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2675-89-0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二甲基丁胺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927-62-8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异丙基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121431-27-4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异丁酰苯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611-70-1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)-4,4-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66346-01-8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二硫杂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庚二醇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44860-68-6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二硫杂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5244-34-8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56610-81-2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C3H6N4OS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二氟甲基硫代乙酸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83494-32-0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C3H4F2O2S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三羟甲基丙烷三甲基丙烯酸酯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3290-92-4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羟基异丁酰苯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7473-98-5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甲基儿茶酚二乙酸二甲酯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52589-39-6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三羟基苯二水物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6099-90-7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600-05-5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C3H4Br2O2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甲磺酰基嘧啶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113583-35-0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1979-98-2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高胱氨酸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870-93-9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C8H16N2O4S2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高半胱氨酸硫内酯盐酸盐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6038-19-3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C4H8ClNOS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高半胱氨酸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454-29-5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乙酰高半胱氨酸硫内酯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17896-21-8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二异丙基乙胺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7087-68-5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一正辛胺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111-86-4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603-79-2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五氯三氟甲苯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384-83-8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C7Cl5F3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五氯苯甲酰氯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1825-23-6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C7Cl6O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400-99-7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610-72-0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16,17-alpha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环氧孕烯醇酮醋酸酯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34209-81-9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甲氧苄喹酯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13997-19-8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方型酸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2892-51-5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528-90-5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甲基间苯二酸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499-49-0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对氯甲基苯乙烯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1592-20-7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487-68-3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529-20-4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104-87-0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间甲基苯甲醛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620-23-5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89-71-4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间甲基苯甲酸乙酯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正己基乙酰乙酸甲酯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70203-04-2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间甲基苯甲酸甲酯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2282-84-0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三甲基苯甲酸乙酯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1754-55-8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邻甲基苯甲酸乙酯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87-24-1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对甲基苯甲酸叔丁酯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13756-42-8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间乙基苯酚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620-17-7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938-18-1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雄烷二羟基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1852-53-5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(S)-4-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恶唑烷酮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99395-88-7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去氢黄体酮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1162-56-7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(R)-4-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恶唑烷酮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90319-52-1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(S)-4-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恶唑烷酮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90719-32-1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(R)-4-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恶唑烷酮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102029-44-7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环戊丙酸睾酮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58-20-8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C27H40O3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美雄醇二丙酸酯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3593-85-9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C26H40O4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10601-19-1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屈他雄酮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521-12-0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醋酸氯司替勃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855-19-6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C21H29ClO3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羟甲睾酮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145-12-0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曲洛司坦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13647-35-3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1,7-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z w:val="20"/>
                <w:szCs w:val="20"/>
              </w:rPr>
              <w:t>(9-</w:t>
            </w:r>
            <w:r>
              <w:rPr>
                <w:rFonts w:ascii="宋体" w:hAnsi="宋体" w:cs="宋体" w:eastAsia="宋体"/>
                <w:sz w:val="20"/>
                <w:szCs w:val="20"/>
              </w:rPr>
              <w:t>吖啶</w:t>
            </w:r>
            <w:r>
              <w:rPr>
                <w:rFonts w:ascii="Arial" w:hAnsi="Arial" w:cs="Arial" w:eastAsia="Arial"/>
                <w:sz w:val="20"/>
                <w:szCs w:val="20"/>
              </w:rPr>
              <w:t>)-</w:t>
            </w:r>
            <w:r>
              <w:rPr>
                <w:rFonts w:ascii="宋体" w:hAnsi="宋体" w:cs="宋体" w:eastAsia="宋体"/>
                <w:sz w:val="20"/>
                <w:szCs w:val="20"/>
              </w:rPr>
              <w:t>庚烷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141946-28-3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C33H30N2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美替诺龙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153-00-4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美替诺龙醋酸酯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434-05-9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宝丹酮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846-48-0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宝丹酮十一烯酸酯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13103-34-9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C30H44O3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二乙二醇乙醚醋酸酯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112-15-2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乙二醇丁醚醋酸酯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112-07-2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鸟氨酸盐酸盐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3184-13-2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瓜氨酸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372-75-8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829-20-9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酮戊二酸二钠盐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305-72-6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C5H8Na2O7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苯丙酸睾丸素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1255-49-8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C28H36O3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美替诺龙庚酸酯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303-42-4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C27H42O3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氧甲氢龙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53-39-4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573-11-5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88-65-3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19715-19-6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</w:t>
            </w:r>
            <w:r>
              <w:rPr>
                <w:rFonts w:ascii="Arial" w:hAnsi="Arial" w:cs="Arial" w:eastAsia="Arial"/>
                <w:sz w:val="20"/>
                <w:szCs w:val="20"/>
              </w:rPr>
              <w:t>-N,N-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二甲氨基苯甲酸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99-64-9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氟氯苄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345-35-7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氟氯苄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456-42-8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456-48-4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C7H5FO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434-75-3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C7H4CIFO2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二氯三氯苄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13014-24-9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依匹唑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18694-40-1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罗沙替丁乙酯盐酸盐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78273-80-0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噻托溴铵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136310-93-5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C19H22BrNO4S2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替扎尼定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64461-82-1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C9H9Cl2N5S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托莫西汀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83015-26-3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解草啶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3740-92-9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对溴三氟甲氧基苯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407-14-7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C7H4F3OBr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间三氟甲氧基苯腈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52771-22-9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C8H4F3ON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对氯三氟甲氧基苯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367-24-8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C6H5FBrN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邻溴三氟甲氧基苯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64115-88-4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C7H4F3OBr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29091-09-6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C7HCl2F3N2O4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间三氟甲氧基苯酚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827-99-6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对甲基三氟甲苯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6140-17-6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C8H7F3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间三氟甲氧基苯甲酸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1014-81-9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367-86-2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C7H3F4NO2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邻氨基三氟甲氧基苯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1535-75-7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C7H6F3ON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邻三氟甲氧基苯酚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32858-93-8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香紫苏内酯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564-20-5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三环锡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13121-70-5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C18H34OSn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2357-52-0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三苯基醋酸锡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900-95-8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C20H18O2Sn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碘苯腈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1689-83-4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C7H3I2NO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2268-17-9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辛酰碘苯腈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3861-47-0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C15H17I2NO2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2105-94-4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C7H7FO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三苯基氯化锡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C18H15ClSn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96606-37-0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C7H2F3N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间氯溴苯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108-37-2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1193-72-2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611-06-3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766-84-7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2,2,2',4'-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四氯苯乙酮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2274-66-0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C8H4Cl4O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3'4'-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369-33-5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对溴苯丙酮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10342-83-3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2'-</w:t>
            </w:r>
            <w:r>
              <w:rPr>
                <w:rFonts w:ascii="宋体" w:hAnsi="宋体" w:cs="宋体" w:eastAsia="宋体"/>
                <w:sz w:val="20"/>
                <w:szCs w:val="20"/>
              </w:rPr>
              <w:t>氟苯乙酮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445-27-2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C8H7FO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15679-12-6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乙基吡嗪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13925-00-3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乙酰基吡嗪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22047-25-2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603-76-9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3558-24-5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875-79-6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42951-35-9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766-36-9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78348-24-0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5416-80-8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372-47-4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C5H4FN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372-48-5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C5H4FN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4769-97-5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溴吡啶盐酸盐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19524-06-2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C5H5BrClN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387-43-9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C8H6FN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22889-78-7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C8H6FN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6960-42-5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1757-72-8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费舍尔氏醛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84-83-3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1,2,2’-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41532-84-7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14001-64-0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甲基尿嘧啶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16632-21-6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磷酸三辛酯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78-42-2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C24H51O4P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5413-85-4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C4H3Cl2N3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磷酸三异丁酯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126-71-6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C12H27O4P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1780-26-3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磷酸二正丁酯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107-66-4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13162-26-0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C5H3Cl2N3O2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己二酸二丙酯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106-19-4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己二酸二异丁酯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141-04-8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40497-30-1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顺丁烯二酸单甲酯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3052-50-4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2434-56-2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氯甲酸异丙酯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108-23-6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顺丁烯二酸二异丁酯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14234-82-3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顺丁烯二酸单丁酯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925-21-3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富马酸二甲酯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624-49-7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富马酸二丁酯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105-75-9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四氢萘醇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529-33-9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异氰酸异丙酯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1795-48-8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硬脂酸异丁酯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646-13-9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C22H44O2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异氰酸环已酯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3173-53-3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异氰酸叔丁酯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1609-86-5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+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1R,4S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莰烷酰氯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39637-74-6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萘二异氰酸酯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3173-72-6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溴代正辛烷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111-81-3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溴癸烷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112-29-8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C10H21Br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乙酰氧基乙酰氯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13831-31-7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氨基巴豆酸乙酯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626-34-6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氨基巴豆腈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1118-61-2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溴巴豆酸甲酯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1117-71-1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溴巴豆酸乙酯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37746-78-4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3172-52-9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C4H2Cl2S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溴代已酸甲酯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70288-61-8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溴代异丁酸叔丁酯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23877-12-5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C8H15O2Br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二乙氧基乙酸乙酯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6065-82-3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118-83-2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C7H3ClF3NO2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65369-76-8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320-51-4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二氯磷酸苯酯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770-12-7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C6H5Cl2O2P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)-4-(3-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39577-43-0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C13H18Cl2N2·HCl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S-(-)-3-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30315-46-9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喹啉酮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54197-66-9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20"/>
          <w:pgSz w:w="11910" w:h="16840"/>
          <w:pgMar w:footer="763" w:header="0" w:top="1320" w:bottom="960" w:left="700" w:right="980"/>
          <w:pgNumType w:start="13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吡啶三唑酮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6969-71-7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二噻烷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20462-00-4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甲基柏木醚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19870-74-7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富右旋反式炔戊菊酯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54406-48-3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Es-</w:t>
            </w:r>
            <w:r>
              <w:rPr>
                <w:rFonts w:ascii="宋体" w:hAnsi="宋体" w:cs="宋体" w:eastAsia="宋体"/>
                <w:sz w:val="20"/>
                <w:szCs w:val="20"/>
              </w:rPr>
              <w:t>生物烯丙菊酯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84030-86-4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苄呋菊酯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10453-86-8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C22H26O34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脒唑菊酯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72963-72-5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C17H22N2O4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氟氯苯菊酯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69770-45-2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C28H22Cl2FNO3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环戊烯丙菊酯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15589-31-8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氟氯氰菊酯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68359-37-5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C22H18Cl2FNO3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对羟基亚苄基丙酮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3160-35-8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3096-70-6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苯丁胺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22374-89-6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乙苯基丙烷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515-40-2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4130-42-1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三聚氰酸三烯丙酯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101-37-1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全氟丁基磺酸钾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29420-49-3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C4HF9O3S·K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乙酰丙酮铝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13963-57-0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C15H21AlO6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间苯二甲酸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618-83-7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3535-88-4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C11H18NO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溴庚烷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629-04-9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1197-77-5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（三甲基硅基）胺锂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4039-32-1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C6H18LiNSi2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619-05-6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溴壬烷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693-58-3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溴己烷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111-25-1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二羧酸二苯醚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2215-89-6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间溴苯甲醛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3132-99-8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头孢唑肟钠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68401-82-1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C13H12N5O5S2Na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美洛培南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119478-56-7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C17H25N3O5S·3H2O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73693-42-5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C11H19N4CL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溴辛烷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557-35-7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甲基吲哚甲酸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50890-83-0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内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氮杂双环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[3,3,1]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壬烷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76272-56-5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四氮唑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288-94-8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CH2N4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5-P-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24994-04-5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39478-78-9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10422-35-2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105827-91-6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C4H3NSCL3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氯代丙烯酸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598-79-8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盐酸帕罗西汀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78246-49-8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C19H20NO3F·HCl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312-94-7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C8H4ClF3O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邻氨基苯乙腈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2973-50-4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四氯邻苯二甲酸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632-58-6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C8H2Cl4O4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四氟邻苯二甲酸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652-03-9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C8H2F4O4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氟乳清酸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703-95-7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C5H3FN2O4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双羟甲基丙二酸二乙酯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20605-01-0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氯邻苯二甲酸单钠盐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56047-23-5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C8H4ClNaO4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939-23-1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626-64-2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25917-35-5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腈菌唑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88671-89-0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C15H17ClN4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四氢糠酸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16874-33-2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癸二酸二异辛酯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27214-90-0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C26H50O4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四氢糠酸甲酯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37443-42-8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甲基环己醇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583-59-5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四氢糠胺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4795-29-3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甲基四氢吡咯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120-94-5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四氢糠酸乙酯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16874-34-3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5345-47-1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巯基吡啶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氧化物钠盐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3811-73-2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C5H4NNaOS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巯基吡啶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1121-31-9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溴吡啶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氧化物盐酸盐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80866-91-7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C5H5BrClNO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氯吡啶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氧化物盐酸盐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20295-64-1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6636-78-8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62476-56-6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（三氟甲基）吡啶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55304-75-1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C6H2Cl2F3N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环己烷乙醇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4442-79-9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靛蓝粉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氧双邻苯二甲酸酐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1823-59-2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C16H6O7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2042-14-0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二对甲氧基三苯甲基氯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40615-36-9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硫代苯甲酰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942-91-6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硝酸异丙酯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1712-64-7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环丁基甲酰氯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5006-22-4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硝基亚胺基咪唑烷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5465-96-3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去甲基雄烯二醇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19793-20-5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盐酸阿比朵尔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131707-23-8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C22H25BrN2O3S.HCL.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对苯二胺硫酸盐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16245-77-5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叔丁基肼盐酸盐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7400-27-3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C4H13N2Cl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甲基脲嘧啶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65-71-4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6602-32-0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3943-89-3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二甲氧基吡嗪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4774-15-6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1820-80-0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硝基苯骈咪唑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94-52-0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米那普仑盐酸盐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101152-94-7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C15H22N2O·HCl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喹硫平富马酸盐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111974-72-2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C21H25N3O2S·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丁螺环酮盐酸盐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33386-08-2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C21H31N5O2·HCl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西司他丁钠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81129-83-1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C16H25N2NaO5S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氟伐他汀甲酯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93957-53-0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C25H28FNO4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依托度酸甲酯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200880-31-5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二羟基嘧啶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23945-44-0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72811-73-5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N-[4-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]-3-[(4-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硫基</w:t>
            </w:r>
            <w:r>
              <w:rPr>
                <w:rFonts w:ascii="Arial" w:hAnsi="Arial" w:cs="Arial" w:eastAsia="Arial"/>
                <w:sz w:val="20"/>
                <w:szCs w:val="20"/>
              </w:rPr>
              <w:t>]-2-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90356-78-8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C18H14F4N2O2S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环丙基二羧酸二乙酯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1559-02-0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C8H7FO2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2785-89-9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噻吩羧酸甲酯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100063-22-7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1131-62-0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39151-19-4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5465-65-6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84942-40-5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苯并吡喃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99199-59-4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C10H5FO4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乙基对苯二氨硫酸盐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93841-25-9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C8H12N2O·H2SO4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68524-30-1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C15H15NOS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溴丙酮酸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1113-59-3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C3H3BrO3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76-71-1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亚异丙基丙二酸二乙酯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6802-75-1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氯代丙二酸二乙酯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14064-10-9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C7H11ClO4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溴苯乙醚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588-96-5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来曲唑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112809-51-5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C17H11N5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鲁比特康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91421-42-0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C20H15N3O6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唑来膦酸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118072-93-8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C5H10N2O7P2·H2O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288-47-1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50264-69-2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C15H10Cl2N2O2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左西孟旦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131741-08-7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C14H12N6O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环戊烯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58101-60-03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环戊烯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7686-77-3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兰索拉唑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103577-45-3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C16H14F3N3O2S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泰妥拉唑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113712-98-4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C16H18N4O3S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伊立替康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97682-44-5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C33H38N4O6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6940-78-9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C4H8BrCl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455-93-6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C7H6FNO3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5653-40-7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谷氨酰胺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5959-95-5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乙氧亚甲基丙二腈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123-06-8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5018-41-7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5018-45-1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苯基苯并咪唑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27503-81-7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环庚三烯酚酮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533-75-5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氯丙烷盐酸盐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4585-49-0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C5H12ClNHCl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氯乙酸苯酯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620-73-5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C8H7O2Cl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乙烯基咔唑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1484-13-5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四乙酰乙二胺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10543-57-4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643-58-3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邻苯甲酰苯甲酸甲酯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606-28-0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碘代异戊烷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541-28-6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三氟甲磺酸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1493-13-6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CF3SO3H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三氟甲磺酸酐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358-23-6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C2F6O5S2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二叔丁基水杨醛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37942-07-7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三嗪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-2,4,6(1H,3H,5H)-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40601-76-1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C42H57N3O6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叔戊基蒽醌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13936-21-5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4595-59-9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C4H3BrN2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嘧啶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289-95-2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吡唑蒽酮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阿曲汀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55079-83-9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井冈霉素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37248-47-8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C20H35O13N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亚甲基吲哚啉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6872-17-9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94-34-8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614-30-2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三氟乙酸酐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407-25-0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C4F6O3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克里西丁磺酸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6471-78-9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C8H11O4NS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2',4'-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二特戊基苯氧基）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50772-35-5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659-28-9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455-40-3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溴水杨醛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1761-61-1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二氯水杨醛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90-60-8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3288-99-1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C8H5F3N2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异丙基氯甲基碳酸酯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35180-01-9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79630-23-2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C7H3BrFN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二溴水杨醛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90-59-5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1939-99-7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二甲基癸酰胺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14433-76-2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498-95-3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10298-80-3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二苯甲胺盐酸盐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5267-34-5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C13H14ClN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94-45-1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J</w:t>
            </w:r>
            <w:r>
              <w:rPr>
                <w:rFonts w:ascii="宋体" w:hAnsi="宋体" w:cs="宋体" w:eastAsia="宋体"/>
                <w:sz w:val="20"/>
                <w:szCs w:val="20"/>
              </w:rPr>
              <w:t>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22346-43-6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色酚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AS-PH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92-74-0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623-42-7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S-(-)-</w:t>
            </w:r>
            <w:r>
              <w:rPr>
                <w:rFonts w:ascii="宋体" w:hAnsi="宋体" w:cs="宋体" w:eastAsia="宋体"/>
                <w:sz w:val="20"/>
                <w:szCs w:val="20"/>
              </w:rPr>
              <w:t>吲哚啉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79815-20-6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二正丁胺盐酸盐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6287-40-7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C8H20ClN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二氨基苯磺酸钠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3177-22-8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C6H8O3N2SNa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</w:t>
            </w:r>
            <w:r>
              <w:rPr>
                <w:rFonts w:ascii="宋体" w:hAnsi="宋体" w:cs="宋体" w:eastAsia="宋体"/>
                <w:sz w:val="20"/>
                <w:szCs w:val="20"/>
              </w:rPr>
              <w:t>－</w:t>
            </w:r>
            <w:r>
              <w:rPr>
                <w:rFonts w:ascii="Arial" w:hAnsi="Arial" w:cs="Arial" w:eastAsia="Arial"/>
                <w:sz w:val="20"/>
                <w:szCs w:val="20"/>
              </w:rPr>
              <w:t>N'</w:t>
            </w:r>
            <w:r>
              <w:rPr>
                <w:rFonts w:ascii="宋体" w:hAnsi="宋体" w:cs="宋体" w:eastAsia="宋体"/>
                <w:sz w:val="20"/>
                <w:szCs w:val="20"/>
              </w:rPr>
              <w:t>－亚甲基双丙烯酰胺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3006-93-7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三烯丙基异氰酸酯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1025-15-6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棕榈酸异丙酯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142-91-6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甲基三乙酰氧基硅烷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4253-34-3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C7H12O6Si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肉豆蔻酸异丙酯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110-27-0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C17H34O2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1,2,3,9-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咔唑酮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27387-31-1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氯吡胺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6170-42-9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C16H20ClN3·HCl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611-36-9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二氮杂螺环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[4,4]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壬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151257-01-1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C11H18N2O·HCl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地布酸钠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14992-59-7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C18H23SO3Na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7345-82-6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10538-51-9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1202-39-7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33130-03-9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2479-46-1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C18H16O2N2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29865-90-5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对氟肉桂醛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24654-55-5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C9H7FO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对甲基肉桂酸乙酯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20511-20-0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20511-20-0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对氨基肉桂酸乙酯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5048-82-8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左旋舒必利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23672-07-3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C15H23SN2O4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对乙氧基苯甲酰氯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16311-46-7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四甲基氢氧化铵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75-59-2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四乙基氢氧化铵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77-98-5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吲哚乙酰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703-80-0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4837-90-5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苄氧基吲哚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20289-26-3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异烟腙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149-17-7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25235-85-2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392-95-0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C7H2ClF3N2O4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16096-32-5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苄氧基吲哚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1215-59-4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614-96-0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933-67-5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15574-49-9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7693-52-9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间溴苯甲酰氯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1711-09-7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对氟苯氧乙酸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405-79-8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C8H7FO3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间溴茴香硫醚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33733-73-2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54396-44-0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25449-96-1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96100-12-8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C8H8NF3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65934-74-9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C8H8NF3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1140-14-3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74483-51-5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C8H5Cl2F3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氯间二甲苯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6781-98-2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三乙氧基硅烷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998-30-1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C6H16O3Si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三异丙基硅烷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6485-79-6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168618-42-6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C7H9BO2S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10365-98-7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C7H9BO3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128312-11-8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C7H9BO2S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5720-07-0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C7H9BO3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98546-51-1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C7H9BO2S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苯硼酸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98-80-6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C6H7BO2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间苯三甲酸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554-95-0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99817-36-4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三氨基苯盐酸盐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615-47-4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C6H11Cl2N3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氯甲酸对硝基苯酯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7693-46-1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35320-23-1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缬氨醇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2026-48-4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亮氨醇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7533-40-6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异亮氨醇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24629-25-2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脯氨醇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23356-96-9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脯氨醇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68832-13-3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1072-97-5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C5H5BrN2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苯丙氨醇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3182-95-4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苯丙氨醇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5267-64-1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5470-18-8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616-30-8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4926-28-7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624-28-2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C5H3Br2N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96-93-5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626-05-1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C5H3Br2N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625-92-3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C5H3Br2N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27048-04-0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叔辛基苯基）苯并三唑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3147-75-9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C20H25N3O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73896-36-3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5350-93-6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6332-56-5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禾草灵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51338-27-3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C16H14Cl2O4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5973-71-7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2.3-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甲氧基吡啶（盐酸盐）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28020-38-4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C6H11N3OCl2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15590-90-6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1193-02-8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2557-78-0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C6H5SF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371-42-6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C6H5SF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60811-24-7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C6H4SF2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1634-34-0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2037-31-2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40925-68-6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1122-41-4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C6H4SCl2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24966-39-0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C6H4SCl2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17231-94-6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C6H4SCl2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甲氧基咪唑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[4,5-b]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113713-60-3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C7H7N3OS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500-22-1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7217-59-6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氯代苯乙烷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622-24-2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溴苄硫醇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143888-85-1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1849-36-1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C6H5O2NS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22948-02-3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1004-00-8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2557-77-9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C6H5SF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1996-44-7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C6H4SF2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邻氟氰苄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326-62-5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C8H6FN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间氟氰苄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501-00-8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C8H6FN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对氟氰苄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459-22-3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C8H6FN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17231-95-7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C6H4SCl2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5858-17-3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C6H4SCl2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106-53-6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C6H5SBr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108-40-7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13616-82-5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异丙基苯硫酚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4946-14-9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15570-12-4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700-96-9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1126-81-4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苯二甲硫醇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105-09-9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乙基苯硫酚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4500-58-7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701-57-5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对异丁基苯甲醛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40150-98-9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1783-81-9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655-20-9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C7H7FS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对溴丁基苯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41492-05-1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371-15-3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C7H7FS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对溴叔丁苯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3972-65-4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2388-73-0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1879-16-9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1073-72-9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13205-48-6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γ-(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甲基丙烯酰氧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丙基三甲氧基硅烷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2530-83-8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C9H20O5Si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γ-(2,3-</w:t>
            </w:r>
            <w:r>
              <w:rPr>
                <w:rFonts w:ascii="宋体" w:hAnsi="宋体" w:cs="宋体" w:eastAsia="宋体"/>
                <w:sz w:val="20"/>
                <w:szCs w:val="20"/>
              </w:rPr>
              <w:t>环氧丙氧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丙基三甲氧基硅烷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2530-85-0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C10H20O5Si0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2987-53-3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104-96-1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17733-22-1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123-09-1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19614-16-5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104-95-0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乙酰氨基茴香硫醚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2524-78-9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氯二苯硫醚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37750-29-1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C12H10ClNS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苯乙硫醚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622-38-8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苯基乙烯基硫醚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1822-73-7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苯硫基乙酸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103-04-8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二苯二硫醚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882-33-7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二硝基二苯二硫醚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537-91-7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C12H8N2O4S2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二氟二苯二硫醚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14135-38-7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C12H8F2S2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二氯二苯二硫醚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1142-19-4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C12H8Cl2S2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三氟甲硫基苯酚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461-84-7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C7H5OSF3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噻蒽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92-85-3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4171-83-9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二氨基二苯硫醚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139-65-1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甲基二苯硫醚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13963-35-4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苯硫基乙醇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699-12-7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硫代二甘酸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123-93-3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二硝基二苯二硫醚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100-32-3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C12H8N2O4S2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二氟二苯二硫醚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63930-17-6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C12H8F2S2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二苄基二硫醚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150-60-7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二巯基二苯硫醚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19362-77-7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甲基二苯硫醚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83846-85-9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C20H16OS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2050-66-0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C12H6Cl2N2O4S2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二苯基亚砜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945-51-7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氨基二苯砜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4273-98-7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溴苯基甲基砜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3466-32-8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甲基苯基砜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3112-85-4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二氯二苯基亚砜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3085-42-5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C12H8SOCl2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139631-62-2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C3H5O2SCl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31515-43-2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C12H9NSO4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阿德福韦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106941-25-7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C8H14N5O4P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三溴甲基苯基砜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17025-47-7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C6H5SO2CBr3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乙基苯基砜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599-70-2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17249-80-8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C4H3ClS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四氯噻吩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6012-97-1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C4Cl4S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3141-27-3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C4H2SBr2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3141-26-2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C4H2SBr2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96-43-5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C4H3ClS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40032-73-3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C4H2BrClS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三溴噻吩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3141-24-0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5370-25-2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C6H5BrOS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3140-93-0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C4H2Br2S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溴苄溴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823-78-9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丙炔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1504-58-1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氯苯并噻吩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19404-18-3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C9H7ClS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150-19-6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35486-42-1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C5H4Br2N2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1006-99-1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588-93-2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氯苯并噻吩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1198-51-2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C9H6ClBrS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60633-25-2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苯基丙烯酸异辛酯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16397-78-7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氯苯甲酰）苯氧基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26129-32-8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C17H15ClO4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环已酮醇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974-19-3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(2,2,6,6-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癸二酸酯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52829-07-9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C28H52O4N2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氰乙基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27914-15-4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氰乙基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94-21-3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苄基间甲苯胺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119-94-8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氰乙基间甲苯胺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148-69-6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羟乙基间甲苯胺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91-88-3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双羟乙基间甲苯胺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91-99-6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148-87-8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92-50-2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四甲基硫酸氢铵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103812-00-6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C4H13NO4S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氰乙基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92-64-8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他尼氟酯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66898-62-2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C12H13F3N2O4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38521-46-9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苄硫基烟酸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112811-90-2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甲砜甲苯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1671-49-4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苯甲醚硫酸盐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83763-48-8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C9H14N2O2·H2SO4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6920-22-5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苯胺基乙酸钾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19525-59-8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C8H8KNO2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1117-86-8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（叔丁氧羰酰胺基丙氨酰氨基）氨噻肟酸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88970-81-4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C14H20N4O6S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(Z)-2-(2-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氨基噻唑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z w:val="20"/>
                <w:szCs w:val="20"/>
              </w:rPr>
              <w:t>三苯甲氧亚氨基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巯基苯并噻唑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143183-03-3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C31H22N4O2S3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叔戊基蒽醌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13936-21-5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双氯磺草胺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145701-21-9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C13H10Cl2FN5O3S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溴化噻唑蓝四氮唑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2348-71-2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C18H16BrN5S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碘硝基氯化四氮唑蓝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146-68-9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C19H13ClIN5O2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蓝四氮唑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1871-22-3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C40H32Cl2N8O2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硝基蓝四氮唑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298-83-9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C40H30Cl2N10O6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四氮唑紫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1719-71-7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C23H17ClN4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5,5’-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二硫双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69-78-3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C14H8N2O8S2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联喹啉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-4,4’-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二羧酸钠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979-88-4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C20H10N2Na2O4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3,3',5,5'-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四甲基联苯二胺盐酸盐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64285-73-0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C16H24Cl2N2O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1134-35-6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6813-38-3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二异辛胺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27214-52-4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10105-60-9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C6H2Br2F2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顺丁烯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二醇双丁酸酯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144967-77-1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328-90-5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苯基丁酸盐酸盐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3060-41-1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氨基异噁唑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1750-42-1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93-44-7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萘甲酸苯酯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132-54-7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咪唑二聚物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6143-80-2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C42H28Cl2N4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磷酰基乙酸三乙酯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867-13-0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C8H17O5P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苯并噻二唑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767-64-6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N,N,N',N'-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四（</w:t>
            </w: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羟乙基）己二酰胺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6334-25-4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C14H28N2O6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10338-69-9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环戊酸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3400-45-1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间甲氧基苄胺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5071-96-5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邻甲氧基苄胺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6850-57-3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苄基异丙胺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102-97-6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3218-45-9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C8H5C12N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甲酰基肉桂酸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130036-17-8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对苯二甲胺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539-48-0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</w:t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宋体" w:hAnsi="宋体" w:cs="宋体" w:eastAsia="宋体"/>
                <w:sz w:val="20"/>
                <w:szCs w:val="20"/>
              </w:rPr>
              <w:t>对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氧双苯磺酰氯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121-63-1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C12H8Cl2O5S2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间羧酸苯磺酰氯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4025-64-3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乙砜基氯苯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74159-80-1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羟基乙基砜）乙酰苯胺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27375-52-6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间甲砜基苯甲酸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5354-27-7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对氯苯磺酰脲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22663-37-2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对乙酰氨基苯磺酰叠氮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2158-14-7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C8H8N4O3S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邻甲氧基苯甲酸甲酯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606-45-1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DL-3-(3,4-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10128-06-0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DL-3-(3,4-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肼丙酸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28860-96-0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137234-88-9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C6H7FN2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137234-87-8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C6H7FN2O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羟基异丁酸乙酯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80-55-7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1875-88-3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对戊氧基苯甲酸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15872-41-0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DL-3-(3,4-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10128-06-0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苄吡喃腺嘌呤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2312-73-4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C17H19N5O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玉米素核苷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6025-53-2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C15H21N5O5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7752-82-1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C4H4BrN3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38353-06-9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C4H3BrN2O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32779-36-5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C4H2BrClN2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1074-89-1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3373-53-3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1074-86-8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吡啶盐酸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117977-50-5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甘氨酸叔丁酯盐酸盐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27532-96-3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42872-30-0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双硫伦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97-77-8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C10H20N2S4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1588-83-6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14719-83-6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610-37-7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616-82-0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3218-49-3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烯虫丙酯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40596-69-8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C19H34O3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甲基吡噁磷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35575-96-3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C9H10ClN2O5PS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9537-68-1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辛酸钾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764-71-6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C8H16O2·K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油酸钾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143-18-0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C18H34O2·K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S-(-)N-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-a-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氨甲基吡咯烷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22795-99-9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三苯基甲基氯化膦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1013-15-8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C19H18ClP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2'-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羟基苯丁酮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2887-61-8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氨基吡嗪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16298-03-6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甲酸乙酯苯磺酰胺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59777-72-9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3287-99-8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C7H9N·ClH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100-27-6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羟基吡啶钠盐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52536-09-1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C5H4NNaO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羟基吡啶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6602-28-4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40794-04-5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1,4,7,10-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四氯杂环十二烷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294-90-6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C8H20N4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硝基苯乙基溴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5339-26-4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100-27-6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替诺昔康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59804-37-4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C13H10N3O4S2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氯诺昔康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70374-39-9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C13H10ClN3O4S2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氰化亚金钾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13967-50-5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C2AuN2·K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氰化银钾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506-61-6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C2AgN2·K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环氧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80443-63-6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咪唑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22884-10-2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23996-25-0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90-93-7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二环丙二硫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68846-57-1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环丁基二甲酸二乙酯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3779-29-1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氯尿嘧啶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1820-81-1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碘尿嘧啶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696-07-1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C4H3IN2O2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氯甲酸正丁酯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592-34-7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氯甲酸正丙酯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109-61-5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溴三苯胺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36809-26-4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C18H14BrN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N,N,N’,N’-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76185-65-4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C40H36N2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N,N,N’,N’-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四苯基联苯胺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15546-43-7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C36H28N2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－二对甲苯胺基苯甲醛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42906-19-4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二甲基三苯胺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1228-80-4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98600-34-1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876-72-2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90734-97-7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苄氧基吲哚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7042-71-9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877-03-2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827-01-0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17826-04-9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703-82-2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70555-46-3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苄氧基吲哚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92855-64-6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3,3’,5,5’-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-4,4’-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联对苯醌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2455-14-3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C28H40O2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对甲基苯乙炔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766-97-2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32768-54-0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唑来膦酸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118072-93-8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C5H10N2O7P2·H2O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1,4,5,8-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萘四甲酸二酐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81-30-1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四甲氧甲基甘脲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17464-88-9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C12H22N4O6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496-46-8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四氯甘脲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776-19-2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C4H2Cl4N4O2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四乙酰甘脲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10543-60-9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C12H14N4O6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四羟甲基甘脲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5395-50-6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C8H14N4O6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二甲苯磺酸铵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26447-10-9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C8H13NO3S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二甲苯磺酸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25321-41-9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双（邻氰基苯乙烯基）苯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13001-40-6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苯并噁唑基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5089-22-5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C24H14N2O2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间氰基苯乙烯基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79026-03-2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3665-51-8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2,2'-5,5'-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四氯联苯胺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15721-02-5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C12H8C14N2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88-56-2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C8H10ClNO3S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双乙酰克利西丁磺酸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133167-77-8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C12H14NNaO6S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88-22-2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21"/>
          <w:pgSz w:w="11910" w:h="16840"/>
          <w:pgMar w:footer="763" w:header="0" w:top="1320" w:bottom="960" w:left="700" w:right="980"/>
          <w:pgNumType w:start="1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88-23-3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40306-75-0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乙酰乙酸异丙酯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542-08-5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乙酰乙酸异丁酯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7779-75-1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34052-37-4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31431-19-3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716-79-0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对氨基苯甲酸钠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五水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555-06-6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对氨基苯酰替苯胺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17625-83-1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间苯氧基苯甲酸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3739-38-6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硫酸巴龙霉素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1263-89-4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C23H45N5O14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298-59-9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C14H19NO2HCl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氯烟酰氯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49609-84-9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对硝基苯基糠醛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7147-77-5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羟基喹噁啉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2427-71-6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硫代甲酰胺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115-08-2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氯甲基二甲基氯硅烷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1719-57-9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C3H8Cl2Si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山梨酸乙酯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2396-84-1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山梨酸丁酯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7367-78-4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右美沙芬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125-71-3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溴乙酸苄酯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5437-45-6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</w:t>
            </w:r>
            <w:r>
              <w:rPr>
                <w:rFonts w:ascii="宋体" w:hAnsi="宋体" w:cs="宋体" w:eastAsia="宋体"/>
                <w:sz w:val="20"/>
                <w:szCs w:val="20"/>
              </w:rPr>
              <w:t>－丙氨酸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338-69-2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精氨酸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157-06-2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精氨酸盐酸盐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627-75-8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C6H15ClN4O2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组氨酸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351-50-8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顺式羟基脯氨酸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2584-71-6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赖氨酸盐酸盐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7274-88-6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酪氨酸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556-02-5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高丝氨酸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672-15-1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异丝氨酸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醋酸赖氨酸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57282-49-2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赖氨酸一水合物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39665-12-8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丙氨酸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谷氨酸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210541-56-3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甘氨酸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谷氨酸一水合物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13115-71-4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丙氨酸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谷氨酸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121574-43-4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C10H17N3O5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内氨盐一水合物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590-47-6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高丝氨酸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6027-21-0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异丝氨酸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羟基脯氨酸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33996-33-7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门冬氨酸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997-55-7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异佛尔酮二胺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2855-13-2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苯基吗啉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92-53-5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丙烯酸叔丁酯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1663-39-4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硬脂酸铵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1002-89-7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C18H36O·NH4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盐酸异丙肾上腺素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51-30-9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C11H17NO3HCl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乙烯基丙醚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928-55-2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乙烯基乙二醇醚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764-48-7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四乙烯五胺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112-57-2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C8H23N5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氯戊烷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54512-75-3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C5H10BrCl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7745-91-7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二氯戊烷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628-76-2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氮杂双环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49805-30-3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AF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1478-61-1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C15H10F6O2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对丙氧基苯甲酸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5438-19-7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19438-61-0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对乙氧基苯甲酰胺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55836-71-0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对甲氧基苯甲酰肼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3290-99-1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乙烯二氧噻吩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126213-50-1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度洛西汀盐酸盐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54910-89-3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C18H19NOS·HCL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S-(+)-N,N-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吩）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132335-46-7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C19H21NOS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S-(-)-N,N-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噻吩）丙胺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132335-44-5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C9H15NOS2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乙基哌啶酮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3612-18-8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甲基哌啶酮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1445-73-4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正丙基哌啶酮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23133-37-1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硝基叔丁基苯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58574-05-3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磺酰胺基苯甲酰氯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70049-77-3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C7H5Cl2NO3S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氟达拉滨磷酸酯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75607-67-9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C10H13FN5O7P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亚胺培南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64221-86-9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C12H19N3O5S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吗替麦考酚酯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115007-34-6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C23H31NO7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奥司他韦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196618-13-0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C16H28N2O4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伏格列波糖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83480-29-9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C10H21NO7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77532-79-7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C8H6FN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2457-76-3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4-(N</w:t>
            </w:r>
            <w:r>
              <w:rPr>
                <w:rFonts w:ascii="宋体" w:hAnsi="宋体" w:cs="宋体" w:eastAsia="宋体"/>
                <w:sz w:val="20"/>
                <w:szCs w:val="20"/>
              </w:rPr>
              <w:t>．</w:t>
            </w: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</w:t>
            </w:r>
            <w:r>
              <w:rPr>
                <w:rFonts w:ascii="Arial" w:hAnsi="Arial" w:cs="Arial" w:eastAsia="Arial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甲基苯二胺盐酸盐</w:t>
            </w:r>
            <w:r>
              <w:rPr>
                <w:rFonts w:ascii="Arial" w:hAnsi="Arial" w:cs="Arial" w:eastAsia="Arial"/>
                <w:sz w:val="20"/>
                <w:szCs w:val="20"/>
              </w:rPr>
              <w:t>(CD-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2051-79-8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C11H18N2·HCl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甲基苯二胺硫酸盐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合物</w:t>
            </w:r>
            <w:r>
              <w:rPr>
                <w:rFonts w:ascii="Arial" w:hAnsi="Arial" w:cs="Arial" w:eastAsia="Arial"/>
                <w:sz w:val="20"/>
                <w:szCs w:val="20"/>
              </w:rPr>
              <w:t>(CD-4)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25646-77-9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"/>
              <w:ind w:left="27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C11H18N2O·H2SO4·</w:t>
            </w:r>
            <w:r>
              <w:rPr>
                <w:rFonts w:ascii="Arial" w:hAnsi="Arial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对正丙基环己酮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40649-36-3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对叔丁基环己醇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邻甲基环己胺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7003-32-9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普瑞巴林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148553-50-8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鸟氨酸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70-26-8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29898-25-7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苯佐卡因盐酸盐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23239-88-5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C9H11O2N·HCl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－二甲基对苯二酚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654-42-2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光稳定剂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292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41556-26-7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C30H56N2O4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紫外线吸收剂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UV-2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65816-20-8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六芳基双咪唑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1707-68-2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C42H28CL2N4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18583-89-6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68575-35-9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对氨基苯甲酸叔丁酯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18144-47-3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间氨基苯基对氨基苯甲酰胺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2657-85-4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氨乙基吡啶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2706-56-1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二甲氧基苄胺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20781-20-8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氨基苯氧基）苯基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13080-86-9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C27H26N2O2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双（溴乙酮氧）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20679-58-7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C8H10Br2O4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马来酸氟伏沙明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61718-82-9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C15H21F3N2O2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舒洛芬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40828-46-4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多拉司琼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115956-13-3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C20H27N2O7S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盐酸帕洛诺司琼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135729-62-3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C19H24N2O.HCl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乙诺酮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52-78-8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甲异靛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97207-47-1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王浆酸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(10-HDA)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14113-05-4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乳酸米力农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100286-97-3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C12H9N3O.(C3H6O3)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85977-52-2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吲唑甲酸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115956-07-5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DMF-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二乙基缩醛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1188-33-6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DMF-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二特丁基基缩醛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36805-97-7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DMA-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二甲基缩醛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18871-66-4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苄氨基乙醛缩二乙醇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61190-10-1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丙烯醛缩乙醇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3054-95-3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环己二甲酸二甲酯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94-60-0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环己二甲酸二甲酯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1687-29-2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环己二甲酸二乙酯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38-59-7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C16H18O8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556-48-9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氯铬酸吡啶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26299-14-9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C5H6ClCrNO3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重铬酸吡啶盐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20039-37-6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C10H12Cr2N2O7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二氯亚甲基二甲基氯代铵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33842-02-3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C3H6Cl3N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二氟二苯甲烷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457-68-1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C13H10F2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辛基苯并咪唑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13060-24-7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新橙皮甙二氢查耳酮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20702-77-6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C28H36O15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奈非西坦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77191-36-7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果糖二丙酮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20880-92-6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氨基酞酰亚胺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2307-00-8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尼泊金异丙酯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4191-73-5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乙酰肼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-3H-1,4-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28910–89-6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C17H15ClN4O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-3H-1,4-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氮杂卓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51753-57-2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C15H10ClBrN20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亚胺基二苄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25961-11-9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85-19-8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硝基苯乙胺盐酸盐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29968-78-3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C8H11ClN2O8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67367-33-3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14548-46-0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19646-07-2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氧代戊酸乙酯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50461-74-0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三苯基铋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603-33-8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C18H15Bi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苯甲酰氨基蒽醌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81-46-9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C21H14N2O3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环丙基萘啶羧酸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100361-18-0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C12H8ClFN2O3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氟烟酰乙酸乙酯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96568-04-6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C10H8Cl2FNO3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79669-49-1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甲基苯甲酸甲脂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148547-19-7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7697-28-1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53663-39-1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77324-87-9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18595-14-7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18595-18-1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7697-29-2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15068-35-6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1975-52-6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5437-38-7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普罗瑞林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24305-27-9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C16H22N6O4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德舍瑞林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57773-65-6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C64H83N17O12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去氨加压素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16679-58-6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C46H64N14O12S2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41202-77-1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C10H13CL3N2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乙氧羰基哌嗪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120-43-4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610-96-8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左乙拉西坦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102767-28-2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反式高效氯氰菊酯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67375-30-8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C22H19Cl2NO3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(S)-</w:t>
            </w:r>
            <w:r>
              <w:rPr>
                <w:rFonts w:ascii="宋体" w:hAnsi="宋体" w:cs="宋体" w:eastAsia="宋体"/>
                <w:sz w:val="20"/>
                <w:szCs w:val="20"/>
              </w:rPr>
              <w:t>布比卡因盐酸盐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14252-80-3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C18H28N2O.HCl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硫酸头孢匹罗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98753-19-6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C22H22N6O5S2·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头孢米诺钠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92636-39-0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C16H20N7NaO7S3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盐酸安他唑啉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2508-72-7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C17H19N3·HCl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34911-51-8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C9H9BrClC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2',4'-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二氯苯戊酮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61023-66-3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2',4'-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66353-47-7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59867-68-4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-2',4'-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2631-72-3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C8H5BrCl2O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[(4R,6R)-6-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二氧六环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酸叔丁酯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125971-94-0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[(4R,6R)-6-(2-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氧六环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乙酸叔丁酯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125995-13-3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z w:val="20"/>
                <w:szCs w:val="20"/>
              </w:rPr>
              <w:t>-S-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甲基异硫脲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2986-25-6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C2H5N3SO2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戊基环己酮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61203-83-6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反式－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－环己基－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脯氨酸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103201-78-1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13120-77-9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17484-36-5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乙烯基砜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67006-32-0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C7H12O5S2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辛酰肼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6304-39-8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甲基六氢氮卓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19869-42-2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53242-76-5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C15H11ClO3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N-(2-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羟乙基哌嗪</w:t>
            </w:r>
            <w:r>
              <w:rPr>
                <w:rFonts w:ascii="Arial" w:hAnsi="Arial" w:cs="Arial" w:eastAsia="Arial"/>
                <w:sz w:val="20"/>
                <w:szCs w:val="20"/>
              </w:rPr>
              <w:t>)-N'-(2-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乙基磺酸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7365-45-9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羟乙基哌嗪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)-N’-(2-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乙基磺酸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75277-39-3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C8H17N2NaO4S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吗啉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丙基磺酸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1132-61-2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吗啉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丙基磺酸钠盐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71119-22-7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C7H14NNaO4S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亚氨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三羟甲基丙烷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6976-37-0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二（三羟甲基甲氨基）丙烷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64431-96-5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C11H26N2O6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吗啉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4432-31-9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环己氨基丙磺酸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1135-40-6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环己氨基乙磺酸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C8H17NO3S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联苯二异氰酸酯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91-97-4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氟靛红酸酐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321-69-7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C8H4FNO3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潮霉素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31282-04-9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C20H37N3O13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亮氨酸苄酯对甲苯磺酸盐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1738-77-8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C20H27NO5S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122307-41-9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72830-08-1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5-(</w:t>
            </w:r>
            <w:r>
              <w:rPr>
                <w:rFonts w:ascii="宋体" w:hAnsi="宋体" w:cs="宋体" w:eastAsia="宋体"/>
                <w:sz w:val="20"/>
                <w:szCs w:val="20"/>
              </w:rPr>
              <w:t>二氟甲氧基</w:t>
            </w:r>
            <w:r>
              <w:rPr>
                <w:rFonts w:ascii="Arial" w:hAnsi="Arial" w:cs="Arial" w:eastAsia="Arial"/>
                <w:sz w:val="20"/>
                <w:szCs w:val="20"/>
              </w:rPr>
              <w:t>)-2-{[(4-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硫</w:t>
            </w:r>
            <w:r>
              <w:rPr>
                <w:rFonts w:ascii="Arial" w:hAnsi="Arial" w:cs="Arial" w:eastAsia="Arial"/>
                <w:sz w:val="20"/>
                <w:szCs w:val="20"/>
              </w:rPr>
              <w:t>}-1H-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368890-20-4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C15H12ClF2N3O2S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二氟甲氧基苯胺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22236-10-8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C7H7F2NO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二氟甲氧基苯胺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22236-08-4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C7H7F2NO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反式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丁烯酸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3724-65-0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巴豆酸乙烯酯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14861-06-4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R-(-)-5-[2(2-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甲基）乙基</w:t>
            </w:r>
            <w:r>
              <w:rPr>
                <w:rFonts w:ascii="Arial" w:hAnsi="Arial" w:cs="Arial" w:eastAsia="Arial"/>
                <w:sz w:val="20"/>
                <w:szCs w:val="20"/>
              </w:rPr>
              <w:t>]-2-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甲氧基苯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基黄酰氨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112101-82-2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反式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苯甲酰丙烯酸乙酯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17450-56-5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S-1,2,3,4-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四氢异喹啉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羧丁酰胺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149182-72-9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C14H20N2O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Ethyl(R)-2-hydroxy-4-phenylbutyrate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90315-82-5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R-1,2,3,4-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四氢异喹啉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103733-65-9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吲哚布芬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63610-08-2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敌螨普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39300-45-3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C18H24N2O6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四氮唑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甲磺酸双钠盐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66245-82-8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C2H2N4Na2O3S2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乙氧基碳酰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乙氧基碳酰甲基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[3,3,1]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壬烷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115956-04-2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C15H25NO5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(RS,RS)-1,2-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-1-[4-[2-(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141854-25-3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(Z)-1,2-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-1-[4-[2-(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烷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97151-03-6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二氧六环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3041-16-5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环戊烯并吡啶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533-37-9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顺式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二甲基吗啉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6485-55-8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2'-</w:t>
            </w:r>
            <w:r>
              <w:rPr>
                <w:rFonts w:ascii="宋体" w:hAnsi="宋体" w:cs="宋体" w:eastAsia="宋体"/>
                <w:sz w:val="20"/>
                <w:szCs w:val="20"/>
              </w:rPr>
              <w:t>脱氧腺苷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958-09-8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C10H13N5O3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2'-</w:t>
            </w:r>
            <w:r>
              <w:rPr>
                <w:rFonts w:ascii="宋体" w:hAnsi="宋体" w:cs="宋体" w:eastAsia="宋体"/>
                <w:sz w:val="20"/>
                <w:szCs w:val="20"/>
              </w:rPr>
              <w:t>脱氧胞苷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951-77-9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2'-</w:t>
            </w:r>
            <w:r>
              <w:rPr>
                <w:rFonts w:ascii="宋体" w:hAnsi="宋体" w:cs="宋体" w:eastAsia="宋体"/>
                <w:sz w:val="20"/>
                <w:szCs w:val="20"/>
              </w:rPr>
              <w:t>脱氧鸟苷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961-07-9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C10H13N5O4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4(5)-</w:t>
            </w:r>
            <w:r>
              <w:rPr>
                <w:rFonts w:ascii="宋体" w:hAnsi="宋体" w:cs="宋体" w:eastAsia="宋体"/>
                <w:sz w:val="20"/>
                <w:szCs w:val="20"/>
              </w:rPr>
              <w:t>碘</w:t>
            </w:r>
            <w:r>
              <w:rPr>
                <w:rFonts w:ascii="Arial" w:hAnsi="Arial" w:cs="Arial" w:eastAsia="Arial"/>
                <w:sz w:val="20"/>
                <w:szCs w:val="20"/>
              </w:rPr>
              <w:t>-1(H)-</w:t>
            </w:r>
            <w:r>
              <w:rPr>
                <w:rFonts w:ascii="宋体" w:hAnsi="宋体" w:cs="宋体" w:eastAsia="宋体"/>
                <w:sz w:val="20"/>
                <w:szCs w:val="20"/>
              </w:rPr>
              <w:t>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71759-89-2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C3H3IN2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丙炔酸乙酯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623-47-2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610-40-2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苯基丁酸钠盐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1716-12-7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C10H11O2Na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硫酸烟碱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65-30-5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C10H14N2·H2SO4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环己烷甲醛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盐酸卤泛群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69756-53-2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C26H30F3CL2NOHCL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氯苯甘油氨酯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886-74-8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比阿培南侧链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153851-71-9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C5H8ClN3S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杂氮双环磷酸酯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90776-59-3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C29H27N2O10P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美罗培南侧链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96034-64-9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C15H19N3O5S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对硝基苄醇丙二酸甲酯镁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83972-01-4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C20H16MgN2O12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甲磺酸非诺多泮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67227-57-0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C17H20ClNO6S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曲司氯胺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10405-02-4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C25H30ClNO3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培美曲塞二钠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150399-23-8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C20H19N5Na2O6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普卢利沙星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123447-63-2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C21H20FN3O6S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雷替曲塞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112887-68-0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C21H22N4O6S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半胱氨酸盐酸盐一水物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96998-61-7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C3H7NO2S.HCl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己二酸哌嗪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142-88-1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C4H10N2.C6H10O4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二氟溴乙酰氟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38126-07-7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C2BrF3O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353-85-5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－氰基－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－甲氧基－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－（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）吡啶酮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21642-98-8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16642-79-8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羟乙基）氨基脲嘧啶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5770-44-5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C8H13N3O3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硝苯基）丙胺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130634-09-2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帕珠沙星中间体二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176760-98-8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C15H11FN2O4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苯并吡喃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49619-58-1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苯并吡喃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50743-32-3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碘代十八烷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629-93-6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C18H37I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金刚烷二醇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5001-18-3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二溴金刚烷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876-53-9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39906-04-2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C5H5Cl2N3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四氢二聚环戊二烯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2825-82-3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对叔丁基苯乙酸甲酯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3549-23-3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（氨基乙基）砜基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乙醇盐酸盐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24304-83-4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C4H12ClO3S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（氯乙基）砜基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乙醇盐酸盐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85739-74-8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C4H11Cl2NO2S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砜基乙醇硫酸酯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86677-26-1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氨基苯甲酰胺基）乙基砜基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121315-20-6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C11H16N3O7S2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乙酰氧乙基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氰乙基间氨基乙酰苯胺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28505-89-7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C15H19N3O3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33224-10-1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C13H14N2SO2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氨基苯磺酸苯酯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68227-69-0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C12H11NSO3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一苯基三甲氧基硅烷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2996-92-1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一苯基三乙氧基硅烷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780-69-8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二苯基二甲氧基硅烷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6843-66-9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C14H16O2Si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二苯基二乙氧基硅烷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2553-19-7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C16H20O2Si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三苯基硅醇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791-31-1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18H16OSi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甲基苯基二氯硅烷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149-74-6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C7H8SiCl2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甲基二苯基氯硅烷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144-79-6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C13H13SiCl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甲基苯基二乙氧基硅烷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775-56-4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C11H18O2Si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甲基二苯基乙氧基硅烷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1825-59-8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C15H18OSi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八苯基环四硅氧烷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C48H40O4Si4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巯丙基甲基二甲氧基硅烷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31001-77-1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C6H16O2SSi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呋喃酮丁酸酯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114099-96-6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呋喃酮乙醚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65330-49-6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葫芦巴内酯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28664-35-9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乙基葫芦巴内酯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698-10-2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威士忌内酯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39212-23-2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乙砜基苯甲酸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4840-63-5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乙砜基苯甲酸甲酯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62140-67-4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乙砜基苯甲酸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71675-87-1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乙砜基苯甲酸甲酸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80036-89-1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氨乙基）苯磺酰胺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35303-76-5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对氟苯磺酰氯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349-88-2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C6H4ClFO2S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对乙基苯磺酰氯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16712-69-9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对甲氧基苯磺酸氯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98-68-0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甲基苯磺酰氯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616-83-1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硝基苯磺酰氯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121-02-8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对乙酰基苯磺酰氯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1788-10-9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氯磺酸异氰酸酯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1189-71-5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CClNO3S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二特戊基苯酚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120-95-6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邻碘氟苯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348-52-7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C6H4FI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33406-96-1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对乙砜基氯苯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7205-80-3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异丁酸酐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97-72-3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144-19-4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邻碘三氟甲苯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444-29-1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C7H4F3I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N,N,N,N-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四甲基胍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455-13-0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C7H4F3I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672-57-1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C7H3ClF3I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393-09-9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C7H3F4NO2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2357-47-3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C7H5F4N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535-52-4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C7H5F4N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393-39-5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C7H5F4N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二三氟甲基硝基苯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328-75-6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C8H3F6NO2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二三氟甲基苯胺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328-93-8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C8H5F6N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二三氟甲基苯酚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349-58-6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C8H4F6O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对氟三氟甲氧基苯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352-67-0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邻氟三氟甲氧基苯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2106-18-5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头孢哌酮钠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62893-20-3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C25H26N9NaO8S2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对碘三氟甲氧基苯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103962-05-6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C7H4F3IO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邻碘三氟甲氧基苯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175278-00-9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C7H4IF3O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对硝基三氟甲氧基苯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713-65-5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邻丙氧基苯甲酸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2100-31-4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氟溴苄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45767-66-6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C7H5BrClF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邻氟苯甲酸甲酯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394-35-4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C8H7FO2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403-33-8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C8H7FO2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邻氟苯甲酸乙酯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443-26-5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C9H9FO2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邻三氟甲氧基苯甲醛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94651-33-9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对三氟甲氧基苯甲醇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1736-74-9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452-74-4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3828-49-7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2927-34-6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对乙氧基苯甲酸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619-86-3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对乙氧基苯甲酸甲酯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23676-08-6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对乙氧基苯甲酸乙酯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23676-09-7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446-10-6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446-11-7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对叔丁基苯甲酰氯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1710-98-1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C14H13OCL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羟基异丁酸酰胺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13027-88-8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68322-84-9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C7H3BrF4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393-37-3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C7H3BrF4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121-01-7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C7H5F3N2O2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393-11-3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C7H5F3N2O2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400-98-6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C7H5F3N2O2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445-02-3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393-36-2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D(-)</w:t>
            </w:r>
            <w:r>
              <w:rPr>
                <w:rFonts w:ascii="宋体" w:hAnsi="宋体" w:cs="宋体" w:eastAsia="宋体"/>
                <w:sz w:val="20"/>
                <w:szCs w:val="20"/>
              </w:rPr>
              <w:t>樟脑磺酸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3144-16-9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溴代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29270-30-2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71501-16-1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C12H5KO6S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苝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198-55-0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双稠吡咯啶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124655-63-6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邻羟基苯乙酮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22362-66-9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对羟基苯乙酮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2887-72-1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溴代对羟基苯乙酮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2491-38-5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偶氮二甲酸二异丙酯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2446-83-5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二蒽酮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434-85-5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特戊酰碘甲酯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53064-79-2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C6H11IO2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3641-13-2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间氨基丙酰苯胺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22987-10-6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3189-22-8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苄氧基吲哚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15903-94-3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苄氧基吲哚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20289-27-4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吲哚</w:t>
            </w:r>
            <w:r>
              <w:rPr>
                <w:rFonts w:ascii="Arial" w:hAnsi="Arial" w:cs="Arial" w:eastAsia="Arial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93247-78-0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2380-84-9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22867-74-9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5192-23-4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53924-05-3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5318-27-4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吲哚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39830-66-5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吲哚</w:t>
            </w:r>
            <w:r>
              <w:rPr>
                <w:rFonts w:ascii="Arial" w:hAnsi="Arial" w:cs="Arial" w:eastAsia="Arial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1196-69-6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吲哚</w:t>
            </w:r>
            <w:r>
              <w:rPr>
                <w:rFonts w:ascii="Arial" w:hAnsi="Arial" w:cs="Arial" w:eastAsia="Arial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50820-65-0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吲哚</w:t>
            </w:r>
            <w:r>
              <w:rPr>
                <w:rFonts w:ascii="Arial" w:hAnsi="Arial" w:cs="Arial" w:eastAsia="Arial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1196-70-9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吲哚</w:t>
            </w:r>
            <w:r>
              <w:rPr>
                <w:rFonts w:ascii="Arial" w:hAnsi="Arial" w:cs="Arial" w:eastAsia="Arial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1011-65-0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17422-33-2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16355-00-3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腈基吲哚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15861-36-6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6953-22-6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10517-21-2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右旋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琥珀酸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2174-58-5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苄氧基吲哚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2436-15-9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左旋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琥珀酸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3641-51-8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5460-31-1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左旋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琥珀酸甲酯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22644-27-5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右旋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琥珀酸甲酯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63163-08-6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4792-67-0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左旋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琥珀酸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46292-93-7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吲哚</w:t>
            </w:r>
            <w:r>
              <w:rPr>
                <w:rFonts w:ascii="Arial" w:hAnsi="Arial" w:cs="Arial" w:eastAsia="Arial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32996-16-0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右旋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琥珀酸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4036-30-0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左旋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4254-14-2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左旋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57090-45-6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右旋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60827-45-4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柠檬酸钾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866-84-2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C6H5K3O7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塞利洛尔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56980-93-9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C20H33N3O4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间苯二胺盐酸盐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541-69-5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C6H8N2·2HCl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55302-96-0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N-(2'-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羟乙基</w:t>
            </w:r>
            <w:r>
              <w:rPr>
                <w:rFonts w:ascii="Arial" w:hAnsi="Arial" w:cs="Arial" w:eastAsia="Arial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硝基对甲苯胺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100418-33-5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羟基）甲烷盐酸盐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27311-52-0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C13H14N2O2·2HCl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364-83-0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38573-88-5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甲基苯醌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553-97-9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甲基氢醌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95-71-6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446-32-2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156545-07-2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C6H5BF2O2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143418-49-9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氯己烷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544-10-5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168267-41-2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C6H2BF2O2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73852-19-4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C8H5BF6O2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558-37-2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炔丙胺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2450-71-7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溴丙酸甲酯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3395-91-3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溴戊酸乙酯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615-83-8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二溴丙酸甲酯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1729-67-5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C4H6Br2O2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3674-13-3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C5H8Br2O2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溴丁酸甲酯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4897-84-1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对溴异丙苯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586-61-8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邻溴肉桂酸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7345-79-1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82-73-5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C8H3BrO3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溴丙酸十二酯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74988-05-9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C15H29BrO2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溴乙酸丙酯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35223-80-4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溴乙酸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溴乙酰氧基）丁酯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67638-54-4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C8H12Br2O4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21663-61-6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119-32-4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硝酸奥昔康唑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64211-45-6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C18H13N3OCl4·HNO3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罗硝唑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7681-76-7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奥扎格雷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82571-53-7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硝酸硫康唑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61318-91-0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C18H15Cl3N2S·HNO3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硝酸毛果芸香碱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148-72-1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C11H16N2O2·HNO3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乙烯基咪唑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1072-63-5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间甲苯腈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620-22-4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间氰基氯苄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66407-07-4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托吡酯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97240-79-4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C12H21NO8S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硫氰酸乙酯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542-90-5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硫氰酸丁酯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628-83-1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618-62-2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二氯苯肼盐酸盐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63352-99-8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C6H7Cl3N2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二氯苯肼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39943-56-1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二氟苯肼盐酸盐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175135-73-6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6H7ClF2N2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对溴苯肼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622-88-8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C6H7BrN2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33863-76-2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C6H3BrClF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36556-42-0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C6H2ClF3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161793-17-5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2840-00-8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C5H2Cl2F2N2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二甲基氟苯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443-88-9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129714-97-2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88419-56-1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C7H2ClF3O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二氯苯肼盐酸盐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19763-90-7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C6H7Cl3N2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苯妥英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57-41-0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118452-04-3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C5H6NSO2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甲酰基噻唑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82294-70-0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693-95-8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甲酰基噻唑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10200-59-6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C4H3NOS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20485-41-0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6201-65-6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3829-80-9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二恶烷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30007-47-7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C4H6BO4Rn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40282-41-8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5398-36-7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咪唑并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[4,5-c]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99010-64-7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C14H14ClN3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正丙基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（氢）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139756-02-8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1-(4-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氯苯</w:t>
            </w:r>
            <w:r>
              <w:rPr>
                <w:rFonts w:ascii="Arial" w:hAnsi="Arial" w:cs="Arial" w:eastAsia="Arial"/>
                <w:sz w:val="20"/>
                <w:szCs w:val="20"/>
              </w:rPr>
              <w:t>)-</w:t>
            </w:r>
            <w:r>
              <w:rPr>
                <w:rFonts w:ascii="宋体" w:hAnsi="宋体" w:cs="宋体" w:eastAsia="宋体"/>
                <w:sz w:val="20"/>
                <w:szCs w:val="20"/>
              </w:rPr>
              <w:t>腈基环丁烷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28049-61-8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1-[1-(4-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甲丁胺柠檬酸盐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84484-78-6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C15H22ClN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苯并异噻唑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144010-02-6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C11H14N3S·HCL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118307-04-3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C10H7NCL2O2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-2-(2H)-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118289-55-7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二甲胺基丁醛缩二乙醇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1116-77-4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5469-26-1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溴菌腈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35691-65-7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C6H6Br2N2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三氯吡啶醇钠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37439-34-2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C5HNONaCl3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二亚甲基戊二腈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1572-52-7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二氯苯氧乙酸钠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2702-72-9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C8H6Cl2NaO3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双苯三唑醇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55179-31-2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C20H23N3O2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504-63-2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噻吨酮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492-22-8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N-((1,4-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苯并二噁烷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羰基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哌嗪盐酸盐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70918-74-0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C13H17ClN2O3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氟苄基）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84946-20-3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C14H10ClFN2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嘧啶酮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5751-20-2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邻苯基苯酚钠盐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132-27-4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-6,11-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二氢苯并〔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b,c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〕虑平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1531-77-7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-6,11-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二氢二苯并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[b,e]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氧杂卓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4504-87-4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5922-60-1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18995-35-2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23235-61-2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C12H26O5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羟基苯基）丁烷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77-40-7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羟基苯基）环己烷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843-55-0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对氯苯基叔丁烷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3972-56-3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苯基丙酸丙酯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157239-52-6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氧代环戊烷羧酸甲酯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10472-24-9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三羟基苯甲酸十八烷基酯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10361-12-3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C25H42O5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氯乙酰氨基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二氯二苯甲酮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14405-03-9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C15H10Cl3NO2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噻吩羧酸甲酯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59337-92-7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z w:val="20"/>
                <w:szCs w:val="20"/>
              </w:rPr>
              <w:t>叔丁基</w:t>
            </w:r>
            <w:r>
              <w:rPr>
                <w:rFonts w:ascii="Arial" w:hAnsi="Arial" w:cs="Arial" w:eastAsia="Arial"/>
                <w:sz w:val="20"/>
                <w:szCs w:val="20"/>
              </w:rPr>
              <w:t>-γ-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氯代苯丁酮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43076-61-5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[b]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63675-74-1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C16H14SO2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厄多司坦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84611-23-4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丁二酸氢钾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22445-04-1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C4H5KO4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丁二酸二异辛酯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28880-24-2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丁二酸二丁酯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141-03-7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哒嗪硫磷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119-12-0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C14H17N2O4PS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61702-43-0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C6H5N2NaO3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丙位庚内酯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105-21-5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丙位辛内酯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-3H-1,4-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氮杂卓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2886-65-9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C15H10ClFN2O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-3H-1,4-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氮杂卓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2894-67-9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苯氧乙胺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1758-46-9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邻甲氧基苯基哌嗪氢溴酸盐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100939-96-6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C11H16N2OHBr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38869-46-4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C10H13ClN2·2HCl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二氯苯基哌嗪盐酸盐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119532-26-2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C10H13N2Cl3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二甲基苯基哌嗪盐酸盐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80836-96-0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,(2,4-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84162-86-7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C12H13F2NO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25503-90-6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21886-56-6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1197-09-7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邻苄基苯胺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28059-64-5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134-96-3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苄氧基苯氨盐酸盐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51388-20-6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C13H13NO·HCl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768-56-9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头孢曲松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74578-69-1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C18H18N8O7S3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抗坏血酸钙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5743-28-2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C12H18CaO14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二氢月桂烯醇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18479-58-8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四氢月桂烯醇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18479-57-7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二氢月桂烯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2436-90-0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乙酸二氢月桂烯酯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53767-93-4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月桂烯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123-35-3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柑青醛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37677-14-8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苯丙醛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104-53-0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异龙脑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124-76-5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联二脲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110-21-4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22"/>
          <w:pgSz w:w="11910" w:h="16840"/>
          <w:pgMar w:footer="763" w:header="0" w:top="1320" w:bottom="960" w:left="700" w:right="980"/>
          <w:pgNumType w:start="15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甲基愈创木酚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93-51-6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321-60-8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31603-77-7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苯基呱啶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771-99-3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苯基呱嗪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92-54-6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643-93-6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644-08-6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2'-</w:t>
            </w:r>
            <w:r>
              <w:rPr>
                <w:rFonts w:ascii="宋体" w:hAnsi="宋体" w:cs="宋体" w:eastAsia="宋体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溴甲基联苯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114772-54-2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盐酸氯咪唑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1163-36-6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C19H21Cl2N3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324-74-3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甲磺草胺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122836-35-5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C11H10Cl2F2N4O3S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异戊烯醇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27214-40-0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叔丁氧羰基羟胺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36016-38-3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拌种咯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74738-17-3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C11H6Cl2N2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仲丁灵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33629-47-9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C14H21N3O4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616-24-0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446-33-3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452-72-2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C7H7FO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13670-99-0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455-86-7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32085-88-4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123577-99-1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双三氟甲基苯乙酸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85068-33-3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C10H6F6O2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碘苄基溴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16004-15-2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甲基环戊二烯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96-39-9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头孢替呋盐酸盐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103980-44-5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C13H12N2O5S2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溴虫腈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122453-73-0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C15H11BrClF3N2O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噻虫胺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205510-53-8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C6H8ClN5O2S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烯啶虫胺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120738-89-8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C11H15ClN4O2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噻虫嗪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153719-23-4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C8H10ClN5O3S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表油菜素内酯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78821-43-9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C28H46O6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异丙安替比林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479-92-5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三甲基碘化亚砜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1774-47-6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C3H9IOS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丙草丹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759-94-4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C9H19NOS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4726-22-1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2-[(6-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62158-71-8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对甲基苯乙腈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2947-61-7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邻苯二甲酰亚胺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41663-84-7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邻苯二甲酰亚胺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2257-85-4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[4-(N-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甲基酞酰亚胺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54395-52-7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C33H26N2O6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二氯吡啶酮乙酸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56187-37-2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溴靛红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6326-79-0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溴靛红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20780-72-7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C8H4BrNO2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二甲基二氢化吩嗪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15546-75-5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490-64-2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对氨基苯异丙醚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7664-66-6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柠檬酸锌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546-46-3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C12H10O14Zn3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双氢苯甘氨酸邓钠盐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26774-89-0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C13H16NNaO4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氰乙酸仲辛酯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52688-08-1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丙烯磺酸钠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2495-39-8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C3H6O3S·Na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甲代烯丙基氯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563-47-3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beta-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甲基环氧氯丙烷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598-09-4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甲基烯丙基醇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513-42-8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甲基环氧丙烷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558-30-5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甲基丙烯醇乙酸酯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820-71-3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594-37-6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117-22-6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萘磺酸内酯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83-31-8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新庚酰氯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84788-19-2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辛酰氯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111-64-8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乙基己基氯甲酸酯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24468-13-1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烯丙基氯甲酸酯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2937-50-0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二乙二醇双氯甲酸酯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106-75-2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C6H8Cl2O5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仲丁基氯甲酸酯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17462-58-7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甲氧基丁基氯甲酸酯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75032-87-0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二苯甲酮</w:t>
            </w:r>
            <w:r>
              <w:rPr>
                <w:rFonts w:ascii="Arial" w:hAnsi="Arial" w:cs="Arial" w:eastAsia="Arial"/>
                <w:sz w:val="20"/>
                <w:szCs w:val="20"/>
              </w:rPr>
              <w:t>-9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76656-36-5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C15H12Na2O11S2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间二氧杂环戊烯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80841-78-7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蒽丹西酮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99614-02-5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C18H19N3O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乙基乙内酰脲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89415-87-2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C6H8Cl2N2O2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溴氯甲乙基海因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89415-46-3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C6H8BrClN2O2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乙基海因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5394-36-5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过氧化甲乙酮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1338-23-4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二甲基金刚烷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941-37-7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氢溴酸西酞普兰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9729-33-8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C20H22FBrN2O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甲基丙烯酸三氟乙酯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352-87-4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C6H7F3O2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三氟丙基甲基二氯硅烷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675-62-7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C4H7Cl2F3Si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605-94-7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碳酰肼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497-18-7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CH6N4O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辛二胺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373-44-4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五溴二苯醚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32534-81-9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C12H5Br5O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565-80-0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间戊二烯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504-60-9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三苯基膦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氯化铑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14694-95-2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C54H45ClP3Rh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2637-34-5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1603-40-3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氨基苯磺酰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甲基环己胺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70693-59-3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C13H20N2O2S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96-91-3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二乙氨基荧烷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25912-49-0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C31H28N2O3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二丁氨基荧烷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89331-94-2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C35H36N2O3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69094-18-4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C2H3Br2NO3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苯硫基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43156-47-4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异己烷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107-83-5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119205-39-9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C14H10NNaO3S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甲基邻苯二甲酰亚胺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550-44-7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萘达铂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95734-82-0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C2H8N2O3Pt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乐铂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135558-11-1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C9H18N2O3Pt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卡络磺钠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51460-26-5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C10H17N4NaO8S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氨来占诺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68302-57-8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694-83-7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间氰甲基苯甲酸甲酯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68432-98-8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对氰甲基苯甲酸甲酯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76469-88-0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苯基吡咯烷酮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4641-57-0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1450-85-7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诺菲呋酮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162011-90-7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C17H14O4S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达唑氧苯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78218-09-4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酮咯酸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74103-06-3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酰氯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甲氧基亚氨基芪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28721-08-6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C16H12NO2Cl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甲氧卡马西平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28721-09-7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二溴环戊烯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75415-78-0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2,3,4,5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－四甲氧基甲苯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35896-58-3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双（邻氰基苯乙烯基）苯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13001-40-6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丁基苯并呋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1951-26-4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C19H16I2O3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(S)-</w:t>
            </w:r>
            <w:r>
              <w:rPr>
                <w:rFonts w:ascii="宋体" w:hAnsi="宋体" w:cs="宋体" w:eastAsia="宋体"/>
                <w:sz w:val="20"/>
                <w:szCs w:val="20"/>
              </w:rPr>
              <w:t>缩水甘油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60456-23-7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(R)-</w:t>
            </w:r>
            <w:r>
              <w:rPr>
                <w:rFonts w:ascii="宋体" w:hAnsi="宋体" w:cs="宋体" w:eastAsia="宋体"/>
                <w:sz w:val="20"/>
                <w:szCs w:val="20"/>
              </w:rPr>
              <w:t>缩水甘油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57044-25-4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(R)-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苄氧甲基环氧乙烷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14618-80-5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(S)-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苄氧甲基环氧乙烷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16495-13-9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(R)-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甲苯磺酸缩水甘油酯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113826-06-5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(S)-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甲苯磺酸缩水甘油酯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70987-78-9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(S)-4-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羟基丁腈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127913-44-4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(R)-4-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羟基丁腈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84367-31-7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(R)-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丁酸缩水甘油酯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60456-26-0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对甲氧苯基缩水甘油酸甲酯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105560-93-8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(R)-(+)-1,1’-</w:t>
            </w:r>
            <w:r>
              <w:rPr>
                <w:rFonts w:ascii="宋体" w:hAnsi="宋体" w:cs="宋体" w:eastAsia="宋体"/>
                <w:sz w:val="20"/>
                <w:szCs w:val="20"/>
              </w:rPr>
              <w:t>联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18531-94-71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(S)-(-)-1,1’-</w:t>
            </w:r>
            <w:r>
              <w:rPr>
                <w:rFonts w:ascii="宋体" w:hAnsi="宋体" w:cs="宋体" w:eastAsia="宋体"/>
                <w:sz w:val="20"/>
                <w:szCs w:val="20"/>
              </w:rPr>
              <w:t>联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18531-99-21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(R)-(+)-2-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-1,1’-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137848-28-3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C20H15ON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(S)-(-)-2-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-1,1’-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137848-29-4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C20H15ON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(1S,2S)-(+)-1,2-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21436-03-3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(1R,2R)-(-)-1,2-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环己二胺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20439-47-8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三氟甲基苯基）哌嗪盐酸盐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16015-69-3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C11H14ClF3N2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氟苯丁酮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3875-54-2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C10H10CLFO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二氧戊环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3308-94-9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C12H14ClFO2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呋喃甲酸甲酯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6141-57-7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-4H[1,2,4]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-[1.5-a]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嘧啶</w:t>
            </w:r>
            <w:r>
              <w:rPr>
                <w:rFonts w:ascii="Arial" w:hAnsi="Arial" w:cs="Arial" w:eastAsia="Arial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27277-00-5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C3H13F5O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(R)-(+)-</w:t>
            </w:r>
            <w:r>
              <w:rPr>
                <w:rFonts w:ascii="宋体" w:hAnsi="宋体" w:cs="宋体" w:eastAsia="宋体"/>
                <w:sz w:val="20"/>
                <w:szCs w:val="20"/>
              </w:rPr>
              <w:t>环氧丙烷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15448-47-2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(S)-(-)-</w:t>
            </w:r>
            <w:r>
              <w:rPr>
                <w:rFonts w:ascii="宋体" w:hAnsi="宋体" w:cs="宋体" w:eastAsia="宋体"/>
                <w:sz w:val="20"/>
                <w:szCs w:val="20"/>
              </w:rPr>
              <w:t>环氧丙烷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16088-62-3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(S)-(+)-1,2-</w:t>
            </w:r>
            <w:r>
              <w:rPr>
                <w:rFonts w:ascii="宋体" w:hAnsi="宋体" w:cs="宋体" w:eastAsia="宋体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4254-15-3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21739-92-4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146328-85-0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C7H4BrFO2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619-14-7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51437-00-4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452-75-5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1003-98-1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C6H5BrFN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768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苯二甲酸与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丙二醇、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乙二醇、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、六氢化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异苯并呋喃二酮和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1252670-07-7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无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39890-95-4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7598-35-8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C5H5BrN2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97483-77-7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33252-28-7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85331-33-5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89809-64-3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42182-27-4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626-03-9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20826-04-4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52605-97-7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13472-85-0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175205-82-0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223463-13-6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C5H3BrIN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甲基烟酸乙酯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70254-52-3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13603-44-6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溴烟酸乙酯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20986-40-7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19621-92-2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41288-96-4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C5H4CINO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573675-25-9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C6H2BrN3O2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181123-11-5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C6H2ClN3O2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14482-51-0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C5H2BrCl2N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113975-22-7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C5H3FIN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吡啶二羧酸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490-11-9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139585-70-9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C6H3BrN2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73583-37-6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C5H3BrClN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7579-20-6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55849-30-4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1190-87-4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409-39-2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13534-98-0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C5H5BrN2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4684-94-0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81719-53-1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30766-11-1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22245-83-6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C6H4F3NO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33252-63-0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C6H4F3NO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31301-51-6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C5H3ClFN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38496-18-3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13534-89-9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C5H3Br2N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正丙基吡啶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1122-81-2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西瓜酮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28940-11-6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(2R)-</w:t>
            </w:r>
            <w:r>
              <w:rPr>
                <w:rFonts w:ascii="宋体" w:hAnsi="宋体" w:cs="宋体" w:eastAsia="宋体"/>
                <w:sz w:val="20"/>
                <w:szCs w:val="20"/>
              </w:rPr>
              <w:t>哌嗪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24182-11-4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(2S)-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64044-11-7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623-05-2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羧酸叔丁酯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86770-31-2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C14H21NO4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叔丁基吡咯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151464-91-4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)-2H-1,2,4-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三氮唑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3(4H)-</w:t>
            </w:r>
            <w:r>
              <w:rPr>
                <w:rFonts w:ascii="宋体" w:hAnsi="宋体" w:cs="宋体" w:eastAsia="宋体"/>
                <w:sz w:val="20"/>
                <w:szCs w:val="20"/>
              </w:rPr>
              <w:t>酮盐酸盐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95885-13-5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C12H15N3O2·HCl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右旋邻氯扁桃酸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52950-19-3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左旋邻氯扁桃酸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52950-18-2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-2(1H)-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喹啉酮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22246-18-0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溴丁氧基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-2(1H)-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喹啉酮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129722-34-5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25016-01-7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5464-78-8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6968-76-9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C11H18Cl2N2O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57260-67-0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-2(3H)-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563411-37-8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1003-29-8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吡咯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2199-43-1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-2(1H)--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喹啉酮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54197-64-7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5131-58-8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二甲基吡咯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二羧酸二乙酯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2436-79-5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乙酰基吡咯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2386-25-6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四溴对甲酚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37721-75-8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40137-22-2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623-57-4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73708-65-3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C3H10CLNO2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621-56-7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623-39-2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甲磺酰基嘧啶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4489-34-3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C5H4CL2N2O2S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3392-97-0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2008-58-4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2065-27-2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1989-53-3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C9H9C1O3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619-57-8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反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甲基环己胺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2523-55-9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色胺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61-54-1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甲氧基色胺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3610-36-4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二甲胺基甲基吲哚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62467-65-6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间氯苯甲酰胺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618-48-4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间氯苄胺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4152-90-3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158663-69-5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C5H12Cl2N2O2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R</w:t>
            </w:r>
            <w:r>
              <w:rPr>
                <w:rFonts w:ascii="宋体" w:hAnsi="宋体" w:cs="宋体" w:eastAsia="宋体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哌嗪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31321-68-3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R</w:t>
            </w:r>
            <w:r>
              <w:rPr>
                <w:rFonts w:ascii="宋体" w:hAnsi="宋体" w:cs="宋体" w:eastAsia="宋体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羟基哌啶盐酸盐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198976-43-1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羟基哌啶盐酸盐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475058-41-4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143900-44-1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叔丁氧羰基氨基哌啶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172603-05-3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R</w:t>
            </w:r>
            <w:r>
              <w:rPr>
                <w:rFonts w:ascii="宋体" w:hAnsi="宋体" w:cs="宋体" w:eastAsia="宋体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叔丁氧羰基氨基哌啶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309956-78-3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叔丁氧羰基氨基哌啶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216845-23-8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184637-48-7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188111-79-7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625471-18-3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87120-72-7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叔丁氧羰基氨基哌啶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73874-95-0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144222-22-0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162167-97-7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D</w:t>
            </w:r>
            <w:r>
              <w:rPr>
                <w:rFonts w:ascii="宋体" w:hAnsi="宋体" w:cs="宋体" w:eastAsia="宋体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哌啶甲酸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1723-00-8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3105-95-1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吡咯烷酮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101385-93-7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R</w:t>
            </w:r>
            <w:r>
              <w:rPr>
                <w:rFonts w:ascii="宋体" w:hAnsi="宋体" w:cs="宋体" w:eastAsia="宋体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氨基吡咯烷二盐酸盐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116183-81-4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氨基吡咯烷二盐酸盐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116183-83-6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R</w:t>
            </w:r>
            <w:r>
              <w:rPr>
                <w:rFonts w:ascii="宋体" w:hAnsi="宋体" w:cs="宋体" w:eastAsia="宋体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114715-39-8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114715-38-7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147081-49-0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147081-44-5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R</w:t>
            </w:r>
            <w:r>
              <w:rPr>
                <w:rFonts w:ascii="宋体" w:hAnsi="宋体" w:cs="宋体" w:eastAsia="宋体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叔丁氧羰基氨基吡咯烷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122536-77-0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叔丁氧羰基氨基吡咯烷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122536-76-9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R</w:t>
            </w:r>
            <w:r>
              <w:rPr>
                <w:rFonts w:ascii="宋体" w:hAnsi="宋体" w:cs="宋体" w:eastAsia="宋体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101930-07-8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谷氨酸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30924-93-7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C17H23NO6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谷氨酸</w:t>
            </w:r>
            <w:r>
              <w:rPr>
                <w:rFonts w:ascii="Arial" w:hAnsi="Arial" w:cs="Arial" w:eastAsia="Arial"/>
                <w:sz w:val="20"/>
                <w:szCs w:val="20"/>
              </w:rPr>
              <w:t>-γ-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13574-13-5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C17H23NO6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天冬氨酸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30925-18-9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C16H21NO6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天冬氨酸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7536-58-5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C16H21NO6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天冬氨酸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34582-32-6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C13H23NO6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芴甲氧羰基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天冬氨酸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71989-14-5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C23H25NO6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芴甲氧羰基</w:t>
            </w:r>
            <w:r>
              <w:rPr>
                <w:rFonts w:ascii="Arial" w:hAnsi="Arial" w:cs="Arial" w:eastAsia="Arial"/>
                <w:sz w:val="20"/>
                <w:szCs w:val="20"/>
              </w:rPr>
              <w:t>-L-</w:t>
            </w:r>
            <w:r>
              <w:rPr>
                <w:rFonts w:ascii="宋体" w:hAnsi="宋体" w:cs="宋体" w:eastAsia="宋体"/>
                <w:sz w:val="20"/>
                <w:szCs w:val="20"/>
              </w:rPr>
              <w:t>谷氨酸</w:t>
            </w:r>
            <w:r>
              <w:rPr>
                <w:rFonts w:ascii="Arial" w:hAnsi="Arial" w:cs="Arial" w:eastAsia="Arial"/>
                <w:sz w:val="20"/>
                <w:szCs w:val="20"/>
              </w:rPr>
              <w:t>-γ-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132639-61-2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C27H25NO6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芴甲氧羰基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天冬氨酸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苄脂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86060-84-6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C26H23NO6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1S,2R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23364-44-5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1R,2S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23190-16-1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邻硝基苯氧乙酸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1878-87-1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对硝基苯氧乙酸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1798-11-4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苯氧乙酰氯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701-99-5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苯氧乙酸甲酯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2065-23-8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苯氧乙酸乙酯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2555-49-9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1120-87-2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100-70-9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100-48-1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氯甲酸异丁酯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543-27-1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二氨基二苯胺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119-70-0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88-50-6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C6H5Cl2NO3S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5122-94-1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C12H11BO2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179897-94-0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C7H8BFO3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14047-29-1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对氰基苯硼酸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126747-14-6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邻氰基苯硼酸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138642-62-3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对氟苯硼酸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1765-93-1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C6H6BFO2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768-35-4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C6H6BFO2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149507-26-6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C7H8BFO3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五溴苯酚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C6HBr5O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614-83-5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溴己酸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4224-70-8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13073-25-1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101935-40-4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76361-99-4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5847-59-6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溴乙基苯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585-71-7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氰基苯肼盐酸盐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2863-98-1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羧基苯肼盐酸盐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24589-77-3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氟苯肼盐酸盐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823-85-8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C6H8ClFN2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氯苯肼盐酸盐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41052-75-9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甲氧基苯肼盐酸盐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19501-58-7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C7H11ClN2O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异丙基苯肼盐酸盐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118427-29-5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水杨酰肼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936-02-7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十二烷双酸二酰肼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4080-98-2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C12H26N4O2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酒石酸二酰肼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54789-92-3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C4H10N4O4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二甲酸二酰肼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5112-36-7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C7H9N5O2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糠酰肼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3326-71-4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间苯二甲酸二酰肼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2760-98-7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鲁米诺单钠盐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20666-12-0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C8H6N3NaO2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三氯吡啶酚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6515-38-4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C5H2Cl3NO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3279-76-3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1829-32-9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83-40-9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硝基对苯二甲酸二甲酯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39020-35-4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452-06-2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三苯溴乙烯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1607-57-4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C20H15Br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三苯基氧化膦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791-28-6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C18H15OP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89-83-8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十二烷基苯磺酸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27176-87-0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C18H30O3S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75-54-7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CH4Cl2Si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全氟三乙胺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C6F15N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全氟三戊胺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C15F33N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全氟辛基磺酰氟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307-35-7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C8F18O2S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全氟辛基磺酸钾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2795-39-3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C8F17SO3K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627-27-0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二甲基氯硅烷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1066-35-9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C2H7SiCl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四乙基全氟辛基磺酸基胺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56773-42-3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C16H20F17SO3N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四甲基二氢二硅氧烷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3277-26-7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C4H14OSi2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六乙基环三硅氧烷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2031-79-0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C12H30O3Si3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十二硅烷三氯硅烷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3069-21-4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C15H34O3Si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十八烷基三甲氧基硅烷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3069-42-9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C21H46O3Si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甲基乙烯基二氯基硅烷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124-70-9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C3H6Cl2Si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甲基乙烯基二甲氧基硅烷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16753-62-1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甲基乙烯基二乙氧基硅烷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5507-44-8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C7H16O2Si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乙烯基三氯硅烷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75-94-5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C2H3Cl3Si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γ-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氯丙基三乙氧基硅烷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5089-70-3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C9H21ClO3Si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γ-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氯丙基三甲氧基硅烷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2530-87-2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C6H15ClO3Si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γ-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氯丙基甲基二甲氧基硅烷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18171-19-2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C6H15ClO2Si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z w:val="20"/>
                <w:szCs w:val="20"/>
              </w:rPr>
              <w:t>[γ-(</w:t>
            </w:r>
            <w:r>
              <w:rPr>
                <w:rFonts w:ascii="宋体" w:hAnsi="宋体" w:cs="宋体" w:eastAsia="宋体"/>
                <w:sz w:val="20"/>
                <w:szCs w:val="20"/>
              </w:rPr>
              <w:t>三乙氧基硅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丙基</w:t>
            </w:r>
            <w:r>
              <w:rPr>
                <w:rFonts w:ascii="Arial" w:hAnsi="Arial" w:cs="Arial" w:eastAsia="Arial"/>
                <w:sz w:val="20"/>
                <w:szCs w:val="20"/>
              </w:rPr>
              <w:t>]-</w:t>
            </w:r>
            <w:r>
              <w:rPr>
                <w:rFonts w:ascii="宋体" w:hAnsi="宋体" w:cs="宋体" w:eastAsia="宋体"/>
                <w:sz w:val="20"/>
                <w:szCs w:val="20"/>
              </w:rPr>
              <w:t>四硫化物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40372-72-3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C18H42O6S4Si2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γ-</w:t>
            </w:r>
            <w:r>
              <w:rPr>
                <w:rFonts w:ascii="宋体" w:hAnsi="宋体" w:cs="宋体" w:eastAsia="宋体"/>
                <w:sz w:val="20"/>
                <w:szCs w:val="20"/>
              </w:rPr>
              <w:t>巯丙基三甲氧基硅烷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4420-74-0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C6H16O3SSi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γ-</w:t>
            </w:r>
            <w:r>
              <w:rPr>
                <w:rFonts w:ascii="宋体" w:hAnsi="宋体" w:cs="宋体" w:eastAsia="宋体"/>
                <w:sz w:val="20"/>
                <w:szCs w:val="20"/>
              </w:rPr>
              <w:t>巯丙基三乙氧基硅烷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14814-09-6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C9H22O3SSi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氨基丙基三乙氧基硅烷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919-30-2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C9H23NO3Si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氨乙基</w:t>
            </w:r>
            <w:r>
              <w:rPr>
                <w:rFonts w:ascii="Arial" w:hAnsi="Arial" w:cs="Arial" w:eastAsia="Arial"/>
                <w:sz w:val="20"/>
                <w:szCs w:val="20"/>
              </w:rPr>
              <w:t>-γ-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氨丙基三甲氧基硅烷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1760-24-3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C8H22N2O3Si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γ-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氨丙基三甲氧基硅烷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13822-56-5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C6H17NO3Si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γ-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氨丙基甲基二乙氧基硅烷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3179-76-8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C8H21NO2Si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3[(2,3)-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环氧丙氧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丙基三甲氧基硅烷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65799-47-5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C9H20O4Si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全氟环氧丙烷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428-59-1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C3F6O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羧基苯骈三氮唑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23814-12-2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2486-70-6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氢化可的松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57524-89-7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C26H38O6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氢化可的松醋丙酯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74050-20-7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C26H36O7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17β-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-5α-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雄甾烷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-3α,17β-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641-82-7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甲磺酸帕珠沙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136905-87-8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C17H19FN2O7S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吡唑草胺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67129-08-2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乙酰氧基吲哚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5585-96-6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咪唑磺隆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122548-33-8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C14H13ClN6O5S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磺酰磺隆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141776-32-1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C16H18N6O7S2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酰嘧磺隆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120923-37-7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C9H15N5O7S2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氟胺磺隆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126535-15-7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C17H19F3N6O6S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醚磺隆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94593-91-6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C15H19N5O7S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乙氧嘧磺隆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126801-58-9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C15H18N4O7S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玉嘧磺隆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122931-48-0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C14H17N5O7S2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对溴肉桂酸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50663-21-3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二甲氧基肉桂酸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6443-72-7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对羟基肉桂酸甲酯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830-09-1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叔丁基乙酰氯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7065-46-5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菊甲酸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10453-89-1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苯甲酰甲酸乙酯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1603-79-8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氯丁基）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环己基四氮唑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73963-42-5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C11H19ClN4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6623-81-0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咖啡酸</w:t>
            </w: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苯乙醇酯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104594-70-9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丁炔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1817-57-8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524-42-5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-N-3-[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丙烯基）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z w:val="20"/>
                <w:szCs w:val="20"/>
              </w:rPr>
              <w:t>]-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96605-66-2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5409-31-4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4-(2,4-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106266-04-0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C12H14ClF2NO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苯并异噁唑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84163-77-9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C12H13FN2O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645-08-9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121-34-6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苯并异噁唑盐酸盐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84163-13-3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C12H14ClFN2O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-6,7,8,9-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[1,2-a]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并嘧啶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63234-80-0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5-{4-[2-(5-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}-2-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噻唑烷酮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105355-26-8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C19H21N3O2S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621-59-0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s)-4-(4-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氨基苄基</w:t>
            </w:r>
            <w:r>
              <w:rPr>
                <w:rFonts w:ascii="Arial" w:hAnsi="Arial" w:cs="Arial" w:eastAsia="Arial"/>
                <w:sz w:val="20"/>
                <w:szCs w:val="20"/>
              </w:rPr>
              <w:t>)-1,3-</w:t>
            </w:r>
            <w:r>
              <w:rPr>
                <w:rFonts w:ascii="宋体" w:hAnsi="宋体" w:cs="宋体" w:eastAsia="宋体"/>
                <w:sz w:val="20"/>
                <w:szCs w:val="20"/>
              </w:rPr>
              <w:t>噁唑烷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152305-23-2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22924-15-8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z w:val="20"/>
                <w:szCs w:val="20"/>
              </w:rPr>
              <w:t>(1-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甲基乙基</w:t>
            </w:r>
            <w:r>
              <w:rPr>
                <w:rFonts w:ascii="Arial" w:hAnsi="Arial" w:cs="Arial" w:eastAsia="Arial"/>
                <w:sz w:val="20"/>
                <w:szCs w:val="20"/>
              </w:rPr>
              <w:t>)-γ-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苯丙胺富马酸盐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124935-88-2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C27H37NO5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四甲基醋酸铵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10581-12-1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2-[3-[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]-4-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甲基苯酚溴氢酸盐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124936-74-9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四甲基碘化铵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75-58-1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C4H12N·I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四乙基氯化铵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56-34-8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C8H20ClN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四乙基氟化铵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665-46-3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C8H24FNO2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91-52-1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四乙基硫酸氢铵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16873-13-5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C8H21NO4S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四乙基醋酸铵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1185-59-7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C10H31NO6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621-51-2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四丁基硫酸氢铵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32503-27-8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C16H37NO4S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3,3',4,4'-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二苯酮四酸二酐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2421-28-5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C17H6O7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四丁基氟化铵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C16H36FN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3,3',4,4'-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三苯二酮四酸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23602-85-9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C24H16O16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2150-37-0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四丁基碘化铵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311-28-4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C16H36NI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3,3',4,4'-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三苯二酮四酸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23646-80-2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C24H14O10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四苯基溴化膦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2751-90-8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C24H20BrP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丙基三苯基溴化膦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15912-75-1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C21H22BrP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二氢基苯并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二恶烷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4442-53-9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苄基三苯基溴化膦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1449-46-3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C25H22BrP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烯丙基三苯基溴化膦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1560-54-9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C21H20BrP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十二烷基三苯基溴化膦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15510-55-1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C30H40BrP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十六烷基三苯基溴化膦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14866-43-4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C34H48BrP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氨基乙腈硫酸盐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5466-22-8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C2H4N2H2SO4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氨基乙腈硫酸氢盐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151-63-3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C2H6N2O4S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三乙胺氢溴酸盐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630-70-4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CH15N.HBr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依诺他滨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55726-47-1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C31H55N3O6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四甲基乙二胺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110-18-9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依福地平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111011-76-8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C34H38N3O7P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甲基三辛基氯化铵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5137-55-3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C25H54ClN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十二烷基三甲基溴化铵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1119-94-4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C15H34BrN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甲基邻苯二胺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4760-34-3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十二烷基三甲基氯化铵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112-00-5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C15H34ClN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十四烷基三甲溴化铵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1119-97-7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C17H38BrN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60956-26-5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十六烷基三甲基氯化铵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112-02-7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C19H42ClN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1435-44-5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696-02-6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氨基三氟甲氧基苯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88149-49-9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C7H4Br2F3NO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二氯对二甲苯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1124-05-6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间氟三氟甲苯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401-80-9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C7H4F4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盐酸吉西他滨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122111-03-9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C9H12ClF2N3O4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氯苯基）戊二酸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35271-74-0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C11H11CLO4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氯苯基）戊二酸单酰胺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1141-23-7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氯苯基）戊二酸酐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182955-12-0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C11H9ClO3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氯代十四烷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2425-54-9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氯代十八烷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3386-33-2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苯基三甲基氯化铵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138-24-9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苯基三甲基溴化铵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16056-11-4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C9H14BrN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22325-27-5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溴化十六烷基吡啶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140-72-7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C21H38BrN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萘乙酸钠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61-31-4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反式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甲基环己基异氰酸酯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32175-00-1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邻氟三氟甲苯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392-85-8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C7H4F4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对氟三氟甲苯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402-44-8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C7H4F4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87-63-8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对溴三溴甲苯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76092-29-0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二苯甲胺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91-00-9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溴甲基苯基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111128-12-2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二碘联苯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3001-15-8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C12H8I2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27060-75-9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28443-50-7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C6H6NOCl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甲基异恶唑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42831-50-5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苯甲酰苯胺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16091-26-2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二氨基苯乙醚硫酸盐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85137-09-3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98-32-8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95-24-9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硫氰基苯并噻唑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7170-77-6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C9H5N3S2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甲砜基苯并噻唑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17557-67-4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C9H12N2S2O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24072-75-1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特丁基苯并噻唑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131395-10-3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19315-93-6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脱氧</w:t>
            </w:r>
            <w:r>
              <w:rPr>
                <w:rFonts w:ascii="Arial" w:hAnsi="Arial" w:cs="Arial" w:eastAsia="Arial"/>
                <w:sz w:val="20"/>
                <w:szCs w:val="20"/>
              </w:rPr>
              <w:t>-D-</w:t>
            </w:r>
            <w:r>
              <w:rPr>
                <w:rFonts w:ascii="宋体" w:hAnsi="宋体" w:cs="宋体" w:eastAsia="宋体"/>
                <w:sz w:val="20"/>
                <w:szCs w:val="20"/>
              </w:rPr>
              <w:t>核糖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533-67-5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26153-38-8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脱氧</w:t>
            </w:r>
            <w:r>
              <w:rPr>
                <w:rFonts w:ascii="Arial" w:hAnsi="Arial" w:cs="Arial" w:eastAsia="Arial"/>
                <w:sz w:val="20"/>
                <w:szCs w:val="20"/>
              </w:rPr>
              <w:t>-D-</w:t>
            </w:r>
            <w:r>
              <w:rPr>
                <w:rFonts w:ascii="宋体" w:hAnsi="宋体" w:cs="宋体" w:eastAsia="宋体"/>
                <w:sz w:val="20"/>
                <w:szCs w:val="20"/>
              </w:rPr>
              <w:t>葡萄糖胺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136207-41-5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蜜胺氰脲酸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37640-57-6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C6H9N9O3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特丁基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肼基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158035-17-7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C7H14N4S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磷杂菲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35948-25-5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C12H9O2P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碘代正丁基苯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20651-57-4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对羧基苯肼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619-67-0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碘代正戊基苯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3853-91-6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二丁基氨基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43141-69-1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61693-43-3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正戊基苯酚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14938-35-3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609-66-5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51867-83-5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异丙氧基苯甲酸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13205-46-4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6283-25-6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3-(N,N-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二丙基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甲砜基苯胺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186453-43-0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C13H22N2O2S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正丁氧基苯酚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122-94-1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乙酰乙酰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112854-88-3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萘酚苄醚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613-62-7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2-[4-(2-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104-38-1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82380-18-5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C7H4FNO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反式乌头酸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4023-65-8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甲基丙烯酸锌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13189-00-9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C8H10O4Zn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2,5-[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乙酰乙酰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70185-87-4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C14H16N2O7S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对溴戊基苯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51554-95-1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C11H15Br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2509-26-4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4542-75-0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C14H12Br2O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乙基联苯氰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58743-75-2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正丁基联苯氰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52709-83-8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正戊基联苯氰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40817-08-1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6285-57-0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庚基联苯氰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41122-71-8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24530-67-4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C13H20N2O4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二乙酰氧乙基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甲氧基乙酰苯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23128-51-0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C17H24N2O6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二甲氧羰基乙基）氨基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62072-82-6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C17H24N2O6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二乙酰氧乙基苯胺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19249-34-4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二甲氧羰基乙基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53733-91-1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二乙酰氧乙基苯胺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21615-36-1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C15H21NO4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对硝基苯甲酰</w:t>
            </w:r>
            <w:r>
              <w:rPr>
                <w:rFonts w:ascii="Arial" w:hAnsi="Arial" w:cs="Arial" w:eastAsia="Arial"/>
                <w:sz w:val="20"/>
                <w:szCs w:val="20"/>
              </w:rPr>
              <w:t>-β-</w:t>
            </w:r>
            <w:r>
              <w:rPr>
                <w:rFonts w:ascii="宋体" w:hAnsi="宋体" w:cs="宋体" w:eastAsia="宋体"/>
                <w:sz w:val="20"/>
                <w:szCs w:val="20"/>
              </w:rPr>
              <w:t>丙氨酸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59642-21-6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二乙酰氧乙基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27059-08-1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C16H22N2O5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6375-46-8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24294-01-7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二甲氧羰基乙基）氨基乙酰苯胺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61038-96-8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C16H22N2O5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z w:val="20"/>
                <w:szCs w:val="20"/>
              </w:rPr>
              <w:t>-N,N-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二乙酰氧乙基苯胺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26692-46-6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氰基联苯酚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19812-93-2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乙氧基苯酚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622-62-8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对溴乙基苯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1585-07-5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邻乙氧基苯甲醛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613-69-4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399-95-1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C6H6FNO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5807-30-7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328-73-4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C8H3IF6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328-70-1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C8H3BrF6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羟基丁酸乙酯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86728-85-0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氯乙酰乙酸甲酯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32807-28-6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羟基丁酸甲酯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10488-68-3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溴乙酰乙酸乙酯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13176-46-0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C6H9BrO3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二氟扁桃酸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1976-36-8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C8H6F2O3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454-78-4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C7H3BrClF3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57848-46-1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C7H4BrFO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78068-85-6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C7H3ClF4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6628-86-0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23"/>
          <w:pgSz w:w="11910" w:h="16840"/>
          <w:pgMar w:footer="763" w:header="0" w:top="1320" w:bottom="960" w:left="700" w:right="980"/>
          <w:pgNumType w:start="1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间氯扁桃酸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16273-37-3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对丙氧基扁桃酸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79694-16-9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对羟基扁桃酸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1198-84-1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间氟溴苄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456-41-7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邻氟溴苄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446-48-0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环己基扁桃酸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4335-77-7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对苯二胺盐酸盐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624-18-0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C6H10N2Cl2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对氟溴苄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C7H6BrF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4460-86-0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乙酰氧基扁桃酸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5438-68-6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硝基三氟甲苯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400-74-8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C7H3F4NO2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67233-85-6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C7H6NNaO4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苯氧基苯乙腈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39515-47-4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氯鼠酮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3691-35-8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C23H15ClO3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甲酰基扁桃酸酰氯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29169-64-0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</w:t>
            </w:r>
            <w:r>
              <w:rPr>
                <w:rFonts w:ascii="Arial" w:hAnsi="Arial" w:cs="Arial" w:eastAsia="Arial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24358-62-1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苯并咪唑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62780-89-6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甲基帕罗西汀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110429-36-2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C20H22FNO3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苯并咪唑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53786-28-0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）反式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-4R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-3R-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基哌啶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105812-81-5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C13H18FNO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）反式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甲基哌啶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109887-52-7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C15H16FNO4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3'-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氯苯丙酮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34841-35-5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446-22-0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C9H9FO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-4-(2,2,2-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127337-60-4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C9H10Cl2F3NO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右旋西酞普兰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219861-08-2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C22H23FN2O5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-4-(2,2,2-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基硫代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103577-40-8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C16H14F3N3OS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苄基乙醇胺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104-63-2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苯并噻吩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11095-43-5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金刚烷酮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700-58-3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己二酸二酰肼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1071-93-8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-2-[(3,4-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硫代</w:t>
            </w:r>
            <w:r>
              <w:rPr>
                <w:rFonts w:ascii="Arial" w:hAnsi="Arial" w:cs="Arial" w:eastAsia="Arial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102625-64-9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C16H15F2N3O3S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117977-20-5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2-[[[4-(3-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甲基嘧啶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硫代</w:t>
            </w:r>
            <w:r>
              <w:rPr>
                <w:rFonts w:ascii="Arial" w:hAnsi="Arial" w:cs="Arial" w:eastAsia="Arial"/>
                <w:sz w:val="20"/>
                <w:szCs w:val="20"/>
              </w:rPr>
              <w:t>]-1H-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117977-21-6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C18H21N3O2S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-6,11-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-11-(1-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)-5H-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[5,6]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环庚烷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[1,2-b]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38092-89-6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C20H21ClN2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)[3{2-(3-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}2-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嘧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啶基</w:t>
            </w:r>
            <w:r>
              <w:rPr>
                <w:rFonts w:ascii="Arial" w:hAnsi="Arial" w:cs="Arial" w:eastAsia="Arial"/>
                <w:sz w:val="20"/>
                <w:szCs w:val="20"/>
              </w:rPr>
              <w:t>]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130642-50-1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C20H23ClN2O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-10,11-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叠氮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[A,D]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烷</w:t>
            </w:r>
            <w:r>
              <w:rPr>
                <w:rFonts w:ascii="Arial" w:hAnsi="Arial" w:cs="Arial" w:eastAsia="Arial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31251-41-9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13290-74-9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苯甲酰肼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613-94-5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吗啉基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93246-53-81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C10H13FN2O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去氧孕烯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54024-22-5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诺孕酯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35189-28-7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C23H31NO3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醋酸美伦孕酮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2919-66-6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C25H32O4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联苯乙酸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38289-29-1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色氨酸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153-94-6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美雌醇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72-33-3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三碘苯甲酸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88-82-4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C7H3I3O2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四烯雌酮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850-52-2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邻碘苯乙酸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18698-96-9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C8H7IO2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三氟甲基噻吨酮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1693-28-3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C14H7F3OS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邻溴苯乙酮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2142-69-0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溴异喹啉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1532-97-4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二茂铁甲酸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1271-42-7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C11H10FeO2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10272-07-8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邻溴苯甲醚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578-57-4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邻溴苯乙醚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吲哚啉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496-15-1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对氟苯乙醇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7589-27-7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C8H9FO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42951-39-3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对氨基苯基乙醇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104-10-9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羟基吡啶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51498-37-4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672-13-9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13228-39-2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异辛胺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543-82-8*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1640-39-7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25981-83-3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三甲基吲哚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3484-22-8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4769-96-4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吡嘧司特钾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100299-08-9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C10H7N6OK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一甲胺盐酸盐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593-51-1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CH5N·ClH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米替福新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58066-85-6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C21H46NO4P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佐米曲普坦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139264-17-8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C16H21N3O2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帕米膦酸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40391-99-9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C3H11NO7P2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丁螺旋酮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36505-84-7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C21H31N5O2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602-00-6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1882-69-5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89-41-8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乙氧基丙酸乙酯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763-69-9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4472-44-0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6622-92-0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（氯甲基）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114108-86-0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六甲基二硅烷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1450-14-2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C6H18Si2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葡萄糖酸锰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6485-39-8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C12H22MnO14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甲磺酰基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35144-22-0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13566-48-8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80466-56-4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2302-39-8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5424-21-5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3764-01-0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C4HCl3N2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27987-06-0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CH3CF3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五氟丙烷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460-73-1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CF3CH2CHF2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108-79-27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5270-94-0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硝基嘧啶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49845-33-2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C4HCl2N3O2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三氟丙烷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677-21-4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C3H3F3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八氟戊醇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355-80-6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C5H4F8O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环己烯基乙腈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6975-71-9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八氟环丁烷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C4F8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硫双灭多威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59669-26-0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C10H18N4O4S3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700-38-9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4920-77-8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吩噻嗪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碳酰氯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18956-87-1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C13H8ClNOS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-(3,6-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二氧杂庚基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70384-51-9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C15H33NO6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甲基苯磺酸酯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137309-88-7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C16H18O5S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乙氧基羰基甲氧基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-4-(3-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64506-46-3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索法酮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64506-49-6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C27H30O6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安息香丁醚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22499-11-2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安息香异丁醚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22499-12-3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二氯联苯胺盐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612-83-9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C12H12Cl4N2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己炔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109-50-2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丁炔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2028-63-9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异丙基吡啶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696-30-0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氧代戊酸甲酯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30414-53-0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超级他汀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147098-18-8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C22H27FN3O6S.Na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美索比妥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151-83-7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氟伐他汀钠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93957-55-2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C24H25FNNaO4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非索非那定盐酸盐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153439-40-8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C32H40ClNO4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哌氨托美丁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87344-06-7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C24H24N2O5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阿达帕林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106685-40-9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C28H28O3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乙酰水杨酸甲酯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16475-90-4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吗啉基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71868-10-5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C15H21NO2S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羟基环已烷苯基酮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947-18-3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亚磷酸苯酯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31570-04-4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C42H63O3P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37847-52-2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C12H8F2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354-38-1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C2H2F3NO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氰基苯肼盐酸盐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2881-99-4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1780-19-4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5,6,7,8-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2617-98-3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34846-64-5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612-58-8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氰甲基苯并咪唑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4414-88-4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1,1,1,3,3,3-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六氟丙烷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690-39-1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C3H2F6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氯卞基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5468-66-6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甲基二苯胺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552-82-9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三氟一溴甲烷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75-63-8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CBrF3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羟甲基氯乙酰胺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2832-19-1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C3H6NO2Cl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丙硫克百威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82560-54-1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C20H30N2O5S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特丁噻草隆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34014-18-1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C9H16N4OS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5315-25-3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异色酮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4385-35-7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N,O-</w:t>
            </w:r>
            <w:r>
              <w:rPr>
                <w:rFonts w:ascii="宋体" w:hAnsi="宋体" w:cs="宋体" w:eastAsia="宋体"/>
                <w:sz w:val="20"/>
                <w:szCs w:val="20"/>
              </w:rPr>
              <w:t>双三甲硅基三氟乙酰胺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25561-30-2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C8H18F3NOSi2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高香草酸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306-08-1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亚氨基二苄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84803-67-8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1449-64-0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z w:val="20"/>
                <w:szCs w:val="20"/>
              </w:rPr>
              <w:t>-α-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溴代苯乙酮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2227-64-7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邻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1728-95-6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C22H18N2O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2776-56-9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78119-82-1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萘庚酮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53526-25-3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吡啶）苯甲醛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127406-56-8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环戊烷戊二酰亚胺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1130-32-1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二氨基胍盐酸盐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36062-19-8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CH7N5·HCl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特丁净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886-50-0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C10H19N5S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扑灭通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1610-18-0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C10H19N5O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特丁通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33693-04-8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C10H19N5O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孕三烯酮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16320-04-0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舍曲林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79617-96-2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C17H17Cl2N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623-68-7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二甲基丙烯酸甲酯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924-50-5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惕各酸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80-59-1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齐拉西酮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138982-67-9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C21H21ClN4OS.ClH.H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S,S,S-2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氮杂双环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[3,3,0]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辛烷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羟酸苄酯盐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93779-31-8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C15H20ClNO2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去甲孕酮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2137-18-0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双羟孕酮缩苯乙酮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24356-94-3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C29H36O4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妊娠双烯醇酮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1162-53-4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C21H30O2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去氧皮质酮新戊酸酯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808-48-0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月桂氮酮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59227-89-3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重氮咪唑烷基脲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78491-02-8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C8H14N4O7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二甲基乙内酰脲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6640-58-0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(R)-</w:t>
            </w:r>
            <w:r>
              <w:rPr>
                <w:rFonts w:ascii="宋体" w:hAnsi="宋体" w:cs="宋体" w:eastAsia="宋体"/>
                <w:sz w:val="20"/>
                <w:szCs w:val="20"/>
              </w:rPr>
              <w:t>吲哚啉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98167-06-7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八氢吲哚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80875-98-5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羟甲基甘氨酸钠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70161-44-3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C3H7NO3Na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丙炔基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丁基氨基甲酸酯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55406-53-6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C8H12INO2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3600-86-0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86-95-3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氨基苯并咪唑酮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95-23-8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乙酰乙酰氨基苯并咪唑酮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26576-46-5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乙酸松油酯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80-26-2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乙酸叶醇酯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3681-71-8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柠檬醛二乙缩醛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7492-66-2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环丙乙腈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6542-60-5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香茅醇腈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51566-62-2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苯乙酸苯乙酯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102-20-5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环丙二甲醇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39590-81-3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丁香酚甲醚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93-15-2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异丁香酚甲醚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93-16-3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异戊酸苯乙酯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140-26-1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异戊酸丁酯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己酸己酯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6378-65-0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69559-11-1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609-93-8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5343-92-0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辛基吡咯烷酮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2687-94-7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氯丁酸甲酯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3153-37-5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环丙基甲胺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2516-47-4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丙基环丙甲胺盐酸盐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26389-60-6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环丙甲氧基胺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75647-90-4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二甲基环丙甲酰胺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75885-58-4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氯戊炔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14267-92-6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环丙甲醚盐酸盐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57297-29-7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双环丙基酮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1121-37-5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环丙乙酸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5239-82-7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二甲基环丙甲酸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75885-59-5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利美尼啶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54187-04-1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丙森锌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12071-83-9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C5H8N2S4Zn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庚酸烯丙酯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142-19-8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戊菌隆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66063-05-6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C19H21ClN2O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长叶烯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475-20-7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异长叶烷酮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29461-14-1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正丁基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甲酰基咪唑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83857-96-9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C8H11ClN2O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环已基碳酸酯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99464-83-2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C9H15ClO3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正丙基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甲基苯并咪唑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基）苯并咪唑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152628-02-9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C19H20N4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N-(</w:t>
            </w:r>
            <w:r>
              <w:rPr>
                <w:rFonts w:ascii="宋体" w:hAnsi="宋体" w:cs="宋体" w:eastAsia="宋体"/>
                <w:sz w:val="20"/>
                <w:szCs w:val="20"/>
              </w:rPr>
              <w:t>三苯基甲基</w:t>
            </w:r>
            <w:r>
              <w:rPr>
                <w:rFonts w:ascii="Arial" w:hAnsi="Arial" w:cs="Arial" w:eastAsia="Arial"/>
                <w:sz w:val="20"/>
                <w:szCs w:val="20"/>
              </w:rPr>
              <w:t>)-5-(4'-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甲基联苯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124750-53-4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C33H26N4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甲基联苯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7148-03-0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溴甲基联苯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114772-38-2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C15H13BrO2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二异丙基碳酰亚胺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693-13-0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缬氨酸甲酯盐酸盐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6306-52-1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N-(</w:t>
            </w:r>
            <w:r>
              <w:rPr>
                <w:rFonts w:ascii="宋体" w:hAnsi="宋体" w:cs="宋体" w:eastAsia="宋体"/>
                <w:sz w:val="20"/>
                <w:szCs w:val="20"/>
              </w:rPr>
              <w:t>三苯基甲基</w:t>
            </w:r>
            <w:r>
              <w:rPr>
                <w:rFonts w:ascii="Arial" w:hAnsi="Arial" w:cs="Arial" w:eastAsia="Arial"/>
                <w:sz w:val="20"/>
                <w:szCs w:val="20"/>
              </w:rPr>
              <w:t>)-5-(4'-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溴甲基联苯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四氮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124750-51-2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C33H28BrN4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甲基联苯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114772-34-8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634-93-5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+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醛基戊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15186-48-8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氯氧化吲哚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56341-37-8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14813-01-5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甲硫酚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135-58-0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苯并异噻唑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87691-88-1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C11H14ClN3S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香草吗啉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179692-71-6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山嵛醇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661-19-8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C22H46O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普拉克索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104632-26-0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C10H17N3S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度洛西汀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116539-59-4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C18H18ONS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蒙旦醇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557-61-9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C28H58O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硝基酚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25154-55-6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甲基二甲氧基硅烷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16811-77-9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HSiCH3(OCH3)2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泛醇乙醚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C11H23NO4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乙氧基海因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65855-02-9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苯并三氮唑</w:t>
            </w:r>
            <w:r>
              <w:rPr>
                <w:rFonts w:ascii="Arial" w:hAnsi="Arial" w:cs="Arial" w:eastAsia="Arial"/>
                <w:sz w:val="20"/>
                <w:szCs w:val="20"/>
              </w:rPr>
              <w:t>-N,N,N',N'-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四甲基脲六氟磷酸酯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94790-37-1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C11H16F6N5OP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O-</w:t>
            </w:r>
            <w:r>
              <w:rPr>
                <w:rFonts w:ascii="宋体" w:hAnsi="宋体" w:cs="宋体" w:eastAsia="宋体"/>
                <w:sz w:val="20"/>
                <w:szCs w:val="20"/>
              </w:rPr>
              <w:t>苯并三氮唑</w:t>
            </w:r>
            <w:r>
              <w:rPr>
                <w:rFonts w:ascii="Arial" w:hAnsi="Arial" w:cs="Arial" w:eastAsia="Arial"/>
                <w:sz w:val="20"/>
                <w:szCs w:val="20"/>
              </w:rPr>
              <w:t>-N</w:t>
            </w:r>
            <w:r>
              <w:rPr>
                <w:rFonts w:ascii="宋体" w:hAnsi="宋体" w:cs="宋体" w:eastAsia="宋体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z w:val="20"/>
                <w:szCs w:val="20"/>
              </w:rPr>
              <w:t>N</w:t>
            </w:r>
            <w:r>
              <w:rPr>
                <w:rFonts w:ascii="宋体" w:hAnsi="宋体" w:cs="宋体" w:eastAsia="宋体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z w:val="20"/>
                <w:szCs w:val="20"/>
              </w:rPr>
              <w:t>N'</w:t>
            </w:r>
            <w:r>
              <w:rPr>
                <w:rFonts w:ascii="宋体" w:hAnsi="宋体" w:cs="宋体" w:eastAsia="宋体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z w:val="20"/>
                <w:szCs w:val="20"/>
              </w:rPr>
              <w:t>N'-</w:t>
            </w:r>
            <w:r>
              <w:rPr>
                <w:rFonts w:ascii="宋体" w:hAnsi="宋体" w:cs="宋体" w:eastAsia="宋体"/>
                <w:sz w:val="20"/>
                <w:szCs w:val="20"/>
              </w:rPr>
              <w:t>四甲基脲四氟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硼酸酯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125700-67-6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C11H16BF4N5O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z w:val="20"/>
                <w:szCs w:val="20"/>
              </w:rPr>
              <w:t>-7-</w:t>
            </w:r>
            <w:r>
              <w:rPr>
                <w:rFonts w:ascii="宋体" w:hAnsi="宋体" w:cs="宋体" w:eastAsia="宋体"/>
                <w:sz w:val="20"/>
                <w:szCs w:val="20"/>
              </w:rPr>
              <w:t>偶氮苯并三氮唑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39968-33-7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2-(7-</w:t>
            </w:r>
            <w:r>
              <w:rPr>
                <w:rFonts w:ascii="宋体" w:hAnsi="宋体" w:cs="宋体" w:eastAsia="宋体"/>
                <w:sz w:val="20"/>
                <w:szCs w:val="20"/>
              </w:rPr>
              <w:t>偶氮苯并三氮唑</w:t>
            </w:r>
            <w:r>
              <w:rPr>
                <w:rFonts w:ascii="Arial" w:hAnsi="Arial" w:cs="Arial" w:eastAsia="Arial"/>
                <w:sz w:val="20"/>
                <w:szCs w:val="20"/>
              </w:rPr>
              <w:t>)-N</w:t>
            </w:r>
            <w:r>
              <w:rPr>
                <w:rFonts w:ascii="宋体" w:hAnsi="宋体" w:cs="宋体" w:eastAsia="宋体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z w:val="20"/>
                <w:szCs w:val="20"/>
              </w:rPr>
              <w:t>N</w:t>
            </w:r>
            <w:r>
              <w:rPr>
                <w:rFonts w:ascii="宋体" w:hAnsi="宋体" w:cs="宋体" w:eastAsia="宋体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z w:val="20"/>
                <w:szCs w:val="20"/>
              </w:rPr>
              <w:t>N'</w:t>
            </w:r>
            <w:r>
              <w:rPr>
                <w:rFonts w:ascii="宋体" w:hAnsi="宋体" w:cs="宋体" w:eastAsia="宋体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z w:val="20"/>
                <w:szCs w:val="20"/>
              </w:rPr>
              <w:t>N'-</w:t>
            </w:r>
            <w:r>
              <w:rPr>
                <w:rFonts w:ascii="宋体" w:hAnsi="宋体" w:cs="宋体" w:eastAsia="宋体"/>
                <w:sz w:val="20"/>
                <w:szCs w:val="20"/>
              </w:rPr>
              <w:t>四甲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基脲六氟磷酸酯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148893-10-1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C10H15F6N6OP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降冰片烯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二羰基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N'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四甲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基脲四氟硼酸酯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125700-73-4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C14H20BF4N3O3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盐酸非那吡啶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136-40-3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C11H11N5·HCl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999-61-1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甲氧基嘌呤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20535-83-5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丙烯酸十八酯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4813-57-4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C21H40O2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甲基丙烯酸十二酯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142-90-5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茚酮肟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3349-63-1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2975-41-9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22148-77-2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茚醇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4254-29-9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对氨基二苯甲酮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1137-41-3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628-34-2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硫代二丙酸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111-17-1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553-26-4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29682-41-5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对溴二苯甲酮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C13H9BrO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间碘三氟甲苯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401-81-0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C7H4F3I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对氯碘苯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637-87-6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邻氯碘苯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615-41-8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583-55-1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二氯碘苯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29898-32-6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对溴碘苯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589-87-7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间氯碘苯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625-99-0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甲氢睾酮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1424-00-6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高苯丙氨酸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943-73-7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（－）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-1,1'-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联萘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-2.2'-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1853-99-2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R-(+)-1,1'-</w:t>
            </w:r>
            <w:r>
              <w:rPr>
                <w:rFonts w:ascii="宋体" w:hAnsi="宋体" w:cs="宋体" w:eastAsia="宋体"/>
                <w:sz w:val="20"/>
                <w:szCs w:val="20"/>
              </w:rPr>
              <w:t>联萘</w:t>
            </w:r>
            <w:r>
              <w:rPr>
                <w:rFonts w:ascii="Arial" w:hAnsi="Arial" w:cs="Arial" w:eastAsia="Arial"/>
                <w:sz w:val="20"/>
                <w:szCs w:val="20"/>
              </w:rPr>
              <w:t>-2.2'-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二苯膦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76189-55-4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C44H32P2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S-(-)-1,1'-</w:t>
            </w:r>
            <w:r>
              <w:rPr>
                <w:rFonts w:ascii="宋体" w:hAnsi="宋体" w:cs="宋体" w:eastAsia="宋体"/>
                <w:sz w:val="20"/>
                <w:szCs w:val="20"/>
              </w:rPr>
              <w:t>联萘</w:t>
            </w:r>
            <w:r>
              <w:rPr>
                <w:rFonts w:ascii="Arial" w:hAnsi="Arial" w:cs="Arial" w:eastAsia="Arial"/>
                <w:sz w:val="20"/>
                <w:szCs w:val="20"/>
              </w:rPr>
              <w:t>-2,2'-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二苯膦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76186-56-4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C44H32P2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对羟基苯甲酸甲酯钠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5026-62-0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C8H7O3Na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茄尼醇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-90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13190-97-1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C45H74O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对羟基苯甲酸丙酯钠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35285-69-9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C10H11O3Na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对羟基苯甲酸丁酯钠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36457-20-2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C11H13O3Na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对羟基苯甲酸苄酯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94-18-8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咪唑烷基脲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39236-46-9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C11H16N8O8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二苯基膦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829-85-6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C12H11P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邻氯苯氧乙酸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614-61-9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草除灵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25059-80-7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C11H10ClNO3S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615-65-6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2840-26-8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正辛基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异噻唑啉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26530-20-1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C11H19NOS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间氯苯氧乙酸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588-32-9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苯并异噻唑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2634-33-5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硝唑尼特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55981-09-4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对甲氧基苯氧乙酸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1877-75-4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缩水甘油丁酯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2461-40-7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邻甲基环己醇醋酸酯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54714-33-9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甲基环戊烯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693-89-0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对甲砜基氯苄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40517-43-9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C8H9ClO2S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二甲基乙二胺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108-00-9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乙二胺四乙酸铁钠盐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15708-41-5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C10H12FeN2O8·Na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乙二胺四乙酸铁铵盐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21265-50-9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C10H12FeN2O8·H4N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己二酸铵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3385-41-9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156-41-2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邻氯苯乙胺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13078-80-3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环戊胺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1003-03-8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610-81-1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二羟乙氨基苯硫酸盐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84041-77-0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65235-31-6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50-85-1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甲氧基水杨酸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2237-36-7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2150-47-2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甲基苯并恶唑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95-21-6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苄基氯苯酚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120-32-1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C13H11ClO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二对羟苯基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戊二烯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3654-49-7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39183-20-5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恶唑烷二酮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695-53-4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84540-50-1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57479-70-6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C8H7ClO3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乙基间甲苯胺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102-27-2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乙基对甲苯胺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622-57-1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二丙酸倍他米松酯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5593-20-4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C28H37FO7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甲基间邻甲苯胺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611-21-2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二甲基间甲苯胺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121-72-2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丁基苯胺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1126-78-9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-N-(3'-</w:t>
            </w:r>
            <w:r>
              <w:rPr>
                <w:rFonts w:ascii="宋体" w:hAnsi="宋体" w:cs="宋体" w:eastAsia="宋体"/>
                <w:sz w:val="20"/>
                <w:szCs w:val="20"/>
              </w:rPr>
              <w:t>磺酸基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苄基苯胺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92-60-4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C15H17NO3S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氨基二苯胺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91-30-5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二氨基苯磺酰替苯胺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16803-97-7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C12H13N3O2S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-2',4'-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二氯二苯醚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26306-64-9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甲基二苯醚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3840-18-4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(1R,2R)-(+)-1,2-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二苯基乙二胺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35132-20-8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1S,2S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二苯基乙二胺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29841-69-8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四溴醚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25327-89-3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C21H20Br4O2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溴化肼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13775-80-9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N2H5Br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异氰酸戊酯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3954-13-0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乙烯基吡咯烷酮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88-12-0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10380-28-6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C18H12CuN2O2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羟基喹啉硫酸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134-31-6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C18H16N2O6S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612-62-4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四氮唑红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298-96-4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C19H16ClN4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580-16-5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羟基喹哪啶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72-80-0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612-60-2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氯喹哪啶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4964-69-6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C10H9NCl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甲酰胺基吡唑半硫酸盐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27511-79-1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C4H6N4O.1/2H2SO4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616-79-5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364-76-1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C6H5FN2O2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磷酸甲苯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二甲苯酯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26444-49-5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C19H17O4P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18708-70-8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C6H2Cl3NO2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1,2,3,5-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四氯苯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634-90-2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C6H2Cl4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巴豆酸异丁酯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589-66-2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醚菊酯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80844-07-1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C25H28O3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富右旋反式丙烯菊酯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28434-00-6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二氰蒽醌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3347-22-6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C14H4N2O2S2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喹禾康酯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119738-06-6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C22H21ClN2O5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吡蚜酮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123312-89-0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C10H11N5O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41340-36-7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恶草酮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19666-30-9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C15H18CL2N203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拘橼酸西地那非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171599-83-0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C28H38N6O11S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乙烯砜甲基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26750-50-5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C6H10O5S2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乙烯砜基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39690-70-5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C6H10O5S2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乙烯砜基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3278-22-6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C5H8O4S2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特辛基对苯二酚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10457-66-6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二特辛基对苯二酚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57214-69-4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C22H38O2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邻苯二酚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149-45-1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C6H6Na2O9S2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22123-20-2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C9H7Cl2N3O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27241-31-2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C9H6N3Cl3O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丙烯酰胺基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87820-16-4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C12H9Cl2N3O2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丙烯酰胺基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52472-98-7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C12H8Cl3N3O2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1-(2',4',6'-</w:t>
            </w:r>
            <w:r>
              <w:rPr>
                <w:rFonts w:ascii="宋体" w:hAnsi="宋体" w:cs="宋体" w:eastAsia="宋体"/>
                <w:sz w:val="20"/>
                <w:szCs w:val="20"/>
              </w:rPr>
              <w:t>三氯苯基</w:t>
            </w:r>
            <w:r>
              <w:rPr>
                <w:rFonts w:ascii="Arial" w:hAnsi="Arial" w:cs="Arial" w:eastAsia="Arial"/>
                <w:sz w:val="20"/>
                <w:szCs w:val="20"/>
              </w:rPr>
              <w:t>)-3-(2'-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)-5-</w:t>
            </w:r>
            <w:r>
              <w:rPr>
                <w:rFonts w:ascii="宋体" w:hAnsi="宋体" w:cs="宋体" w:eastAsia="宋体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86491-51-2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C15H10Cl4N4O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1-(2',4',6'-</w:t>
            </w:r>
            <w:r>
              <w:rPr>
                <w:rFonts w:ascii="宋体" w:hAnsi="宋体" w:cs="宋体" w:eastAsia="宋体"/>
                <w:sz w:val="20"/>
                <w:szCs w:val="20"/>
              </w:rPr>
              <w:t>三氯苯基</w:t>
            </w:r>
            <w:r>
              <w:rPr>
                <w:rFonts w:ascii="Arial" w:hAnsi="Arial" w:cs="Arial" w:eastAsia="Arial"/>
                <w:sz w:val="20"/>
                <w:szCs w:val="20"/>
              </w:rPr>
              <w:t>)-3-(</w:t>
            </w:r>
            <w:r>
              <w:rPr>
                <w:rFonts w:ascii="宋体" w:hAnsi="宋体" w:cs="宋体" w:eastAsia="宋体"/>
                <w:sz w:val="20"/>
                <w:szCs w:val="20"/>
              </w:rPr>
              <w:t>间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硝基苯甲酰胺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)-5-</w:t>
            </w:r>
            <w:r>
              <w:rPr>
                <w:rFonts w:ascii="宋体" w:hAnsi="宋体" w:cs="宋体" w:eastAsia="宋体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63134-25-8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C16H9N4O4Cl3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14070-48-5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C9H9N5OS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二羧酸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乙撑二氧噻吩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108347-23-5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7-(4-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辛基</w:t>
            </w:r>
            <w:r>
              <w:rPr>
                <w:rFonts w:ascii="Arial" w:hAnsi="Arial" w:cs="Arial" w:eastAsia="Arial"/>
                <w:sz w:val="20"/>
                <w:szCs w:val="20"/>
              </w:rPr>
              <w:t>)-8-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羟基喹啉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73545-11-6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恶醚唑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119446-68-3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C19H17Cl2N3O3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羟基喹啉硫酸盐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207386-91-2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羟基喹啉硫酸钾盐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15077-57-3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C9H7NO.K.HO4S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21302-43-2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C9H10Cl2N2O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苯甲醛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33513-44-9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C7H4O7S2Na2·xH2O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羟基喹啉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氧化物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1127-45-3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羟乙基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21850-52-2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喹啉二醇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15450-76-7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氯乙基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94-31-5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C10H12NOCl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硝基邻甲酚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99-53-6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2835-96-3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甲基二苯胺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41317-15-1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二丁氨基酮酸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54574-82-2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二乙氨基酮酸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5809-23-4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氯邻甲酚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1570-64-5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氯邻甲酚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5306-98-9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硝基邻甲酚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13073-29-5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氨基邻甲酚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17672-22-9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氨基间甲酚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2835-97-4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氯间甲酚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608-26-4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氨基间甲酚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2835-98-5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磺草酮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99105-77-8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C14H13ClO5S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双草醚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125401-92-5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C19H17N4NaO8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3964-52-1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甲基六氢苯酐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25550-51-0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C9H12O3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946-31-6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603-86-1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38191-33-2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二氯马来酸酐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1122-17-4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C4Cl2O3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609-89-2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C6H3Cl2NO3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3279-07-0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亚硝基苯酚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13331-93-6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硝基间苯二酚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601-89-8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515-42-4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苯磺酸铵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19402-64-3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邻甲苯磺酸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14763-61-2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二甲苯磺酸钠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1300-72-7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异丙苯磺酸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28631-63-2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2C9H12O3S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异丙苯磺酸钠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32073-22-6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C9H11NaO3S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对羟基苯磺酸钠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1300-51-2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硝酸异戊酯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543-87-3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C5H11NO3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吡螨胺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119168-77-3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C18H24ClN3O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抗氧剂</w:t>
            </w:r>
            <w:r>
              <w:rPr>
                <w:rFonts w:ascii="Arial" w:hAnsi="Arial" w:cs="Arial" w:eastAsia="Arial"/>
                <w:sz w:val="20"/>
                <w:szCs w:val="20"/>
              </w:rPr>
              <w:t>TH-330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1709-70-2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C54H78O3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抗氧剂</w:t>
            </w:r>
            <w:r>
              <w:rPr>
                <w:rFonts w:ascii="Arial" w:hAnsi="Arial" w:cs="Arial" w:eastAsia="Arial"/>
                <w:sz w:val="20"/>
                <w:szCs w:val="20"/>
              </w:rPr>
              <w:t>TH-245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36443-68—2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C34H50O8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抗氧剂</w:t>
            </w:r>
            <w:r>
              <w:rPr>
                <w:rFonts w:ascii="Arial" w:hAnsi="Arial" w:cs="Arial" w:eastAsia="Arial"/>
                <w:sz w:val="20"/>
                <w:szCs w:val="20"/>
              </w:rPr>
              <w:t>TH-1135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125643-61-0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C25H42O3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抗氧剂</w:t>
            </w:r>
            <w:r>
              <w:rPr>
                <w:rFonts w:ascii="Arial" w:hAnsi="Arial" w:cs="Arial" w:eastAsia="Arial"/>
                <w:sz w:val="20"/>
                <w:szCs w:val="20"/>
              </w:rPr>
              <w:t>TH-24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26741-53-7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C33H50O6P2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抗氧剂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THP-EPQ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119345-01-6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C68H92O4P2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羟基苯丙酸甲酯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6386-38-5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抗氧化剂</w:t>
            </w:r>
            <w:r>
              <w:rPr>
                <w:rFonts w:ascii="Arial" w:hAnsi="Arial" w:cs="Arial" w:eastAsia="Arial"/>
                <w:sz w:val="20"/>
                <w:szCs w:val="20"/>
              </w:rPr>
              <w:t>PTLTP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29598-76-3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C65H124O8S4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硝基愈创木酚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636-93-1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2219-82-1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1879-09-0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对乙基酚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123-07-9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邻硝基苯酚钠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824-39-5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C6H4NNaO3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二硝基酚钠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1011-73-0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C6H3N2NaO5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乙酰丁二酸二甲酯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10420-33-4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丙酸苯乙酯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122-70-3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乙酸二甲基苄基原酯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151-05-3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丁酸二甲基苄基原酯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10094-34-5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二甲基苯乙基原醇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103-05-9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佳乐麝香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1222-05-5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氟胺烟酸葡甲胺盐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42461-84-7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C14H11F3N2O2·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卡洛芬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53716-49-7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C15H12CLNO2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异甲基紫罗兰酮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127-51-5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110-62-3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新癸酸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26896-20-8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丙二酸单乙酯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1071-46-1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对甲氧苯基丙酮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122-84-9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阿夫唑嗪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81403-68-1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C19H28ClN5O4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乙基己酰氯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760-67-8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异壬酰氯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36727-29-4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C9H17ClO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新癸酰氯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40292-82-8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C10H19ClO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苯并噻吨二羧酸酐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14121-49-4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3531-19-9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C6H3ClN2O4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3,4,9,10-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苝四甲酸二酐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126-69-8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C24H8O6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邻叔丁基苯酚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88-18-6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128-39-2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二甲基异丙胺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996-35-0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95-68-1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108-69-0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氨基磺酸铵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7773-06-0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H6N2O3S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四甲基丙二胺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110-95-2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5332-73-0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啶斑肟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88283-41-4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C14H12CI2N2O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氯苯嘧啶醇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63284-71-9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C17H12ClFN2O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二正辛胺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1120-48-5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二仲丁胺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626-23-3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二异丁胺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110-96-3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邻三氟甲基苯酚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444-30-4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452-77-7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C7H8FN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右旋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74879-18-8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R-</w:t>
            </w:r>
            <w:r>
              <w:rPr>
                <w:rFonts w:ascii="宋体" w:hAnsi="宋体" w:cs="宋体" w:eastAsia="宋体"/>
                <w:sz w:val="20"/>
                <w:szCs w:val="20"/>
              </w:rPr>
              <w:t>左旋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75336-86-6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2402-77-9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24279-39-8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C7H4Cl2F3N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1620-98-0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二甲氧基苄胺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5763-61-1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1421-49-4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羟基苯甲酸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-2',4'-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二叔丁基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4221-80-1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C29H42O3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454-89-7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苯甲醛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401-95-6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C9H4F6O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30071-93-3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C10H6F6O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577-16-2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6952-59-6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间氟苯乙酮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455-36-7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C8H7FO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溴苯甲酸甲酯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695-96-5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3964-56-5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16534-12-6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C7H5BrO4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1009-22-9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C8H7BrFNO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氟苯乙酰胺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326-66-9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C8H7BrFNO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179897-89-3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C7H3BrFN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117572-79-9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C8H6BrNO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3638-73-1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C6H5Br2N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3337-62-0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C7H4Br2O3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1689-84-5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C7H3Br2NO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827-23-6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C6H4Br2N2O2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VE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烟酸酯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43119-47-7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C35H53NO3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环戊通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5870-29-1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C17H26ClNO3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110-58-7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二戊胺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2050-92-2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二甲基乙胺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598-56-1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二甲基丙胺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598-74-3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甘氨酸钠碳酸盐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50610-34-9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C3H3NO4Na2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甲硫酸新斯的明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51-60-5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C13H22N2O6S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甘氨酸钙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35947-07-0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C4H8CaN2O4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邻氨基苯甲酰胺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88-68-6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间羟基苯丙酮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13103-80-5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C9H10O2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木糖醇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87-99-0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异抗坏血酸钠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7378-23-6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C6H7NaO6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-4,4,4-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三氟巴豆酸乙酯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372-29-2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C6H8F3NO2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19064-18-7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番茄红素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502-65-8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C40H56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特戊酸酐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1538-75-6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戊酸酐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2082-59-9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二甲基丙醛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630-19-3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三氟间苯二腈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1897-50-3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C8ClF3N2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邻硝基碘苯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609-73-4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C6H4INO2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对硝基碘苯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636-98-6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C6H4INO2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间硝基碘苯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645-00-1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C6H4INO2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氨基噻唑乙醛酸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73150-67-1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氨基噻唑乙酸盐酸盐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66659-20-9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C5H7ClN2O2S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甲酰氨噻肟酸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65872-43-7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C7H7N3O4S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甲磺酸酯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67914-86-7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C14H15Cl2N3O5S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footerReference w:type="default" r:id="rId24"/>
          <w:pgSz w:w="11910" w:h="16840"/>
          <w:pgMar w:footer="763" w:header="0" w:top="1320" w:bottom="960" w:left="700" w:right="980"/>
          <w:pgNumType w:start="17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甲酰氨基噻唑乙酸乙酯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64987-05-9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头孢克肟侧链酸活性酯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89605-09-4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C18H18N4O4S3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头孢地嗪侧链酸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34272-64-5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C6H7NO2S2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甲苯磺酸酯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113770-65-3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C20H19Cl2N3O5S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氨基噻唑乙醛酸乙酯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64987-08-2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C7H8N2O3S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甲酰氨基噻唑乙酸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75890-68-5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头孢他啶侧链酸活性酯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158183-05-2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C20H22N4O4S3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头孢地尼侧链酸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128438-01-7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C24H19N3O3S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溴苯甲酸酯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61397-56-6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C18H15BrCl2O4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哌嗪唑酮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89848-21-5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C22H27N5O2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噻吩乙醛酸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4075-59-6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蒎烯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127-91-3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氯吲哚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17422-32-1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17630-75-0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C8H6ClNO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盐酸布替萘芬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101827-46-7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C23H27N.ClH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十二烯基丁二酸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29658-97-7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异辛酸钠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19766-89-3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C8H16NaO2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阿巴卡韦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136470-78-5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41604-19-7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C12H8BrF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二氨基马来腈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1187-42-4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C4H4N4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消旋卡多曲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81110-73-8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C21H23NO4S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硝基联苯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86-00-0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二乙氨基乙硫醇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100-38-9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DL-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丝氨酸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302-84-1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D-</w:t>
            </w:r>
            <w:r>
              <w:rPr>
                <w:rFonts w:ascii="宋体" w:hAnsi="宋体" w:cs="宋体" w:eastAsia="宋体"/>
                <w:sz w:val="20"/>
                <w:szCs w:val="20"/>
              </w:rPr>
              <w:t>丝氨酸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312-84-5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C3H7NO3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羟乙基磺酸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107-36-8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羟乙基磺酸钠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1562-00-1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C2H6NaO4S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)-3-(5-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53411-33-9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C5H10Cl4N4O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甲基异恶唑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69399-79-7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C11H6Cl2FNO2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二甲氨基乙醛缩二乙醇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3616-56-6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二乙氨基乙醛缩二乙醇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3616-56-7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氨基乙醛缩二甲醇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22483-09-06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C4H11NO2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甲氨基乙醛缩二甲醇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122-07-6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C5H13NO2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邻碘甲苯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615-37-2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C7H7I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N-(4-</w:t>
            </w:r>
            <w:r>
              <w:rPr>
                <w:rFonts w:ascii="宋体" w:hAnsi="宋体" w:cs="宋体" w:eastAsia="宋体"/>
                <w:sz w:val="20"/>
                <w:szCs w:val="20"/>
              </w:rPr>
              <w:t>胺基苄基</w:t>
            </w:r>
            <w:r>
              <w:rPr>
                <w:rFonts w:ascii="Arial" w:hAnsi="Arial" w:cs="Arial" w:eastAsia="Arial"/>
                <w:sz w:val="20"/>
                <w:szCs w:val="20"/>
              </w:rPr>
              <w:t>)-N,4-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二甲基苯磺酰胺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115562-53-3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C15H18N2O2S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z w:val="20"/>
                <w:szCs w:val="20"/>
              </w:rPr>
              <w:t>叔丁基苯胺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769-92-6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杀铃脲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64628-44-0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C15H10ClN2O3F3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正丁基苯胺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72072-16-3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C11H17N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二甲基苯磺酰胺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25797-78-7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C10H16N2O3S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甲基苄胺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38020-69-8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142-04-1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C6H8NCL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苄氧基吡啶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24016-03-3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三氟羧草醚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50594-66-6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C14H7ClF3NO5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甲氧基异脲半硫酸盐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52328-05-9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C2H8N2O5S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17228-70-5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C5H3Cl2NO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16867-04-2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15854-87-2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620-08-6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吡啶甲磺酸盐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39879-60-2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3179-31-5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二甲基氨基丙基）碳化二亚胺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25952-53-8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C8H17N3·HCl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-4H-3-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24854-43-1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C3H4N3S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-1,2,3,4-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15217-53-5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-1H-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四氮唑一水合物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4418-61-5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CH3N5·H2O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四氮唑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52431-78-4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C7H6N4OS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(S)-(-)-2-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羧基环丁胺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2133-34-8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C4H7NO2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二异丙基乙二胺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121-05-1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C8H20N2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二乙酰基肼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3148-73-0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莫能菌素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17090-79-8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C36H62O11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偶氮双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氰基戊醇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4693-47-4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双（正丁基环戊二烯基）二氯化锆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73364-10-0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C18H26Cl2Zr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二乙基双环戊二烯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307496-25-9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环己基甲醛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2043-61-0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萘满酮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32940-15-1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二乙酰氧基萘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22426-47-7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萘满酮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4133-34-0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581-43-1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5486-55-5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萘满酮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6386-19-7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四溴双酚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39635-79-5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C12H6O4SBr4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二溴丙氧基）二苯砜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42757-55-1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C18H14O4SBr8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苯磺酰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二烯丙（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）醚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41481-63-4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C18H18O4S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6357-53-3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C10H7NaO5S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578-85-8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C10H6Na2O7S2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3'-</w:t>
            </w:r>
            <w:r>
              <w:rPr>
                <w:rFonts w:ascii="宋体" w:hAnsi="宋体" w:cs="宋体" w:eastAsia="宋体"/>
                <w:sz w:val="20"/>
                <w:szCs w:val="20"/>
              </w:rPr>
              <w:t>磺苯基）</w:t>
            </w:r>
            <w:r>
              <w:rPr>
                <w:rFonts w:ascii="Arial" w:hAnsi="Arial" w:cs="Arial" w:eastAsia="Arial"/>
                <w:sz w:val="20"/>
                <w:szCs w:val="20"/>
              </w:rPr>
              <w:t>γ-</w:t>
            </w:r>
            <w:r>
              <w:rPr>
                <w:rFonts w:ascii="宋体" w:hAnsi="宋体" w:cs="宋体" w:eastAsia="宋体"/>
                <w:sz w:val="20"/>
                <w:szCs w:val="20"/>
              </w:rPr>
              <w:t>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25251-42-7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C16H12NaNO7S2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萘酚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-3,7-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83949-45-5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C10H6Na2O7S2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二磺酸单钠盐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135-50-2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C10H8NaNO6S2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92-44-4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丙二酮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579-07-7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二氧环戊烯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37830-90-3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二氧杂环戊烯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80715-22-6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C5H5BrO3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甲氧基萘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2216-69-5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乙基异氰酸酯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109-90-0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十二烷基异氰酸酯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4202-38-4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二异丙基苯异氰酸酯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28178-42-9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间甲苯异氰酸酯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621-29-4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伊班膦酸钠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138926-19-9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C9H22O7NP2Na·H2O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甲基正戊胺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25419-06-1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氯异烟酸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6313-54-8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硝基氮氧化吡啶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1124-33-0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C5H4N2O3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氮氧化吡啶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694-59-7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叔丁基苯磺酰氯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15084-51-2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C10H13ClO2S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羧基苯磺酰氯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10130-89-9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三异丙基苯磺酰氯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6553-96-4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C15H23ClO2S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对甲苯磺酰氟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455-16-3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C7H7FO2S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对氟苯磺酰胺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402-46-0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C6H6FNO2S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对叔丁基苯磺酰胺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6292-59-7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C10H15NO2S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对甲氧基苯磺酰胺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1129-26-6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对溴苯磺酰胺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701-34-8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C6H6BrNO2S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对乙苯磺酰胺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138-38-5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5465-28-1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对甲苯磺酰甘氨酸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36635-61-7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90-27-7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对甲苯磺酰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22381-54-0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对乙砜基甲苯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7569-34-8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苯基丁酰氯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36854-57-6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C6H5C3H6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对氟苯甲砜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455-15-2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C7H7FO2S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二碘代甲基对甲苯砜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20018-09-1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C8H8I2O2S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对氯苯甲砜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98-57-7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C7H7ClO2S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二甲基二苯砜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599-66-6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C14H14O2S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山梨酸钾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590-00-1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C6H8KO2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对甲苯磺酸正丁酯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778-28-9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苯亚磺酸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618-41-7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对氯苯亚磺酸钠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14752-66-0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C6H4ClNaO2S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对甲苯磺酸丙酯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599-91-7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苯磺酸乙酯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515-46-8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66073-54-9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C7H5ClFNO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363-51-9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C6H5ClFN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甘油三油酸酯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122-32-7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C57H104O6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双羟乃酸噻嘧啶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22204-24-6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C34H30N2O6S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51336-94-8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C8H5ClF2O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间溴苯乙酸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1878-67-7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溴丙烯酸乙酯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5459-35-8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38212-30-5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C11H16N2O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三溴氧磷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7789-59-5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Br3OP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四甲基哌啶胺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36768-62-4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C9H20N2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1,1,3,3-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四甲基丁胺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107-45-9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C8H19N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羟乙基哌啶醇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52722-86-8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C11H23O2N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对硝基二苯胺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836-30-6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C12H10N2O2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吡啶硫酮锌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13463-41-7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C10H8N2O2S2Zn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6313-37-7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乙酰乙酰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6375-27-5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C12H15NO4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二氨基三苯基甲烷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603-40-7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对十二烷基苯胺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104-42-7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C18H31N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氯甲基四氮唑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55408-11-2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C2H3ClN4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29515-99-9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C2H4N4S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乙硫基四氮唑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89797-68-2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C3H6N4S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18755-46-9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C3H5ClN4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苄硫基四氮唑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21871-47-6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C8H8N4S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阿魏酸乙酯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4046-02-0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对溴苯基糠醛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20005-42-9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C11H7BrO2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碳酸丙烯酯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108-32-7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碳酸甲乙酯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623-53-0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溴糠醛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1899-24-7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C5H3BrO2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碘糠醛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2689-65-8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C5H3IO2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N,N'-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二苄基乙二胺二醋酸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122-75-8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C20H24N2O4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N,N’-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二苄基乙二胺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14165-27-6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C16H20N2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N-(2-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乙酰氨基</w:t>
            </w:r>
            <w:r>
              <w:rPr>
                <w:rFonts w:ascii="Arial" w:hAnsi="Arial" w:cs="Arial" w:eastAsia="Arial"/>
                <w:sz w:val="20"/>
                <w:szCs w:val="20"/>
              </w:rPr>
              <w:t>)-</w:t>
            </w:r>
            <w:r>
              <w:rPr>
                <w:rFonts w:ascii="宋体" w:hAnsi="宋体" w:cs="宋体" w:eastAsia="宋体"/>
                <w:sz w:val="20"/>
                <w:szCs w:val="20"/>
              </w:rPr>
              <w:t>亚氨基二醋酸盐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26239-55-4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C6H10N2O5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羟基苯甲酰）苯甲酸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85-57-4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C14H10O4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氮杂环醇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115-46-8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溴代丙基邻苯二甲酰胺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5460-29-7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C11H10BrNO2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甲基丙烯酰氯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920-46-7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C4H5ClO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甲酰胺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76820-34-3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C14H19N3O8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40" w:lineRule="auto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二羟基丙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76801-93-9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C14H18I3N3O6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1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三碘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-N,N-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二羟基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57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苯二甲酰胺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31127-80-77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C16H20I3N3O7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对氯乙酰苯胺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539-03-7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硫氰酸铵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1762-95-4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CH4N2S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硫氰酸钾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333-20-0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KSCN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-3,6,8-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118-03-6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C10H9O9NS3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十环烯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191-48-0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C36H18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35794-11-7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766-17-6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6287-19-0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羟甲基哌啶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4606-65-9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C6H13NO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异氰酸酯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75-13-8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CHNO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羟基哌啶盐酸盐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64051-79-2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1126-09-6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哌啶甲酸乙酯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5006-62-2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C8H15NO2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哌啶甲酸乙酯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-L-(+)-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酒石酸盐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167392-57-6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C12H21NO8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二氟苯甲醚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437-82-1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C7H6F2O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甲胺基哌啶双盐酸盐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127294-77-3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C6H16Cl2N2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氨基哌啶双盐酸盐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138060-07-8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50541-93-0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氨基哌啶双盐酸盐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50541-93-1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C12H20Cl2N2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哌啶酮盐酸盐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50606-58-1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氯代环戊烷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930-28-9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C5H9Cl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奎宁环酮盐酸盐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1193-65-3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C7H14ClNO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(S)-(-)-3-</w:t>
            </w:r>
            <w:r>
              <w:rPr>
                <w:rFonts w:ascii="宋体" w:hAnsi="宋体" w:cs="宋体" w:eastAsia="宋体"/>
                <w:sz w:val="20"/>
                <w:szCs w:val="20"/>
              </w:rPr>
              <w:t>奎宁环胺双盐酸盐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119904-90-4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甲酰基哌啶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2591-86-8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丙基哌啶基哌啶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16898-52-5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溴氯甲烷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74-97-5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CH2BrCl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氯乙基哌啶盐酸盐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2008-75-5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C7H15Cl2N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联萘二溴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74866-28-7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C20H12Br2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2369-13-3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C6H5FN2O2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(R)-(+)-</w:t>
            </w:r>
            <w:r>
              <w:rPr>
                <w:rFonts w:ascii="宋体" w:hAnsi="宋体" w:cs="宋体" w:eastAsia="宋体"/>
                <w:sz w:val="20"/>
                <w:szCs w:val="20"/>
              </w:rPr>
              <w:t>哌嗪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羧酸二盐酸盐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126330-90-3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C5H12Cl2N2O2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吩噁嗪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135-67-1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苯基哌嗪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5271-26-1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151169-74-3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C6H5BCl2O2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13922-41-3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C10H9BO2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32316-92-0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C10H9BO2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噻吩硼酸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6165-68-0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C4H5BO2S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吲哚硼酸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144104-59-6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C8H8BNO2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615-22-5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2941-69-7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C9H9NOS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71215-89-9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-β-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2682-45-3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甲硫基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-β-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51769-43-8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氯苯并噻唑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5331-91-9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C7H4ClNS2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苯基苯并恶唑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61931-68-8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-β-</w:t>
            </w:r>
            <w:r>
              <w:rPr>
                <w:rFonts w:ascii="宋体" w:hAnsi="宋体" w:cs="宋体" w:eastAsia="宋体"/>
                <w:sz w:val="20"/>
                <w:szCs w:val="20"/>
              </w:rPr>
              <w:t>萘并恶唑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85-15-4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C12H9NO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硫酸苯肼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52033-74-6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C12H18N4SO4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二氯苯并咪唑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3237-62-5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C10H10Cl2N2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硒氮茚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2818-88-4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C8H7NSe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邻三氟甲基苯甲醛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447-61-0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C8H5CF3O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苯并异噻唑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7716-66-7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C7H4SNCl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溴樟脑磺酸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55870-50-3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C10H18BrNO4S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丁二酸二异丙酯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924-88-9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C10H18O4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间脲酰苯胺盐酸盐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59690-88-9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C7H9N3O·ClH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四甲基尿素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632-22-4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C5H12N2O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二乙基二硫醚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110-81-6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C4H10S2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间氨基苯腈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2237-30-1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对氨基苯腈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873-74-5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氨乙基）甲基吡咯烷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51387-90-7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羟乙基）吡咯烷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67004-64-2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C7H15NO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氯乙基）吡咯烷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56824-22-7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C7H16NCl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三苯基乙基氯化膦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896-33-3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C19H18ClP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四苯基氯化膦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2001-45-8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C24H44ClP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羟基硬脂酸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106-14-9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C18H36O3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硬脂酸铝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637-12-7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C54H105AlO6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乙啦西坦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33996-58-6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氟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455-88-9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C7H6FNO2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苝四甲酰二亚胺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81-33-4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C24H10N2O4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萘二甲酸酐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磺酸钾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50817-71-5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C12H5O6SK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N,N,N',N'-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20734-58-1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C14H18N2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氧芴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132-64-9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脱氢硫代对甲苯胺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92-36-4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C14H12N2S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脱氢硫代对甲苯胺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单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130-17-6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C14H12N2O3S2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萘二甲酸酐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34087-02-0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C12H5NO5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-1,8-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萘二甲酸酐钾盐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71501-08-9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C12H5NO5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磺酸基偶氮苯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55994-13-3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C13H13N3O3S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苯甲酸铵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1863-63-4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C7H9NO2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119-34-6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2,2,3,3-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四甲基环丙烷羧酸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15641-58-4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烯酰吗啉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110488-70-5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C21H22ClNO4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十二烷基二甲基氧化胺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1643-20-5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C14H31NO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十二烷基二甲基苄基氯化铵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139-07-1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C21H38N·Cl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氟吗啉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211867-47-9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C21H22FNO4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2,1,4-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磺酰氯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36451-09-9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C10H7ClN2O3S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2,1,5-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磺酸钠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2657-00-3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C10H5N2O4SNa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醋酸锑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3643-76-3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C6H9O6Sb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醋酸锌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5970-45-6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C4H6O4Zn·2H2O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异辛酸钙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84777-61-7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C8H16O2·1/2Ca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异辛酸锰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37449-19-7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C16H30O4Mn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异辛酸铅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64504-12-7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C16H30O4Pb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氯喹噁啉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1448-87-9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二甲氧基甲苯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494-99-5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乙酰基苯骈噻吩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22720-75-8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C10H8OS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环烷酸锆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72854-21-8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C44H28O8Zr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异辛酸锌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84082-93-9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C16H30O4Zn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异辛酸钾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35194-75-3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C16H30KO4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异辛酸铜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84082-87-1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C16H30CuO4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四氢噻吩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1003-04-9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C4H6OS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四氢呋喃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3188-00-9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C5H8O2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辛酮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106-68-3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C8H16O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甲氧基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5878-19-3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C4H802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</w:tbl>
    <w:p>
      <w:pPr>
        <w:spacing w:after="0" w:line="238" w:lineRule="exact"/>
        <w:jc w:val="center"/>
        <w:rPr>
          <w:rFonts w:ascii="宋体" w:hAnsi="宋体" w:cs="宋体" w:eastAsia="宋体"/>
          <w:sz w:val="20"/>
          <w:szCs w:val="20"/>
        </w:rPr>
        <w:sectPr>
          <w:pgSz w:w="11910" w:h="16840"/>
          <w:pgMar w:header="0" w:footer="763" w:top="1320" w:bottom="960" w:left="70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3878"/>
        <w:gridCol w:w="1586"/>
        <w:gridCol w:w="912"/>
        <w:gridCol w:w="2182"/>
        <w:gridCol w:w="842"/>
      </w:tblGrid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正十三烷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629-50-5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丙酰左旋肉碱盐酸盐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119793-66-7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C10H20ClNO4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左旋肉碱柠檬酸镁盐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134620-06-7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C13H21MgNO10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苯磺酰）双酚酯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68015-60-1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C27H26N2O6S2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-4-[N-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羟乙基）氨基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]-N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羟乙基）苯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33229-34-4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C12H19N3O5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羟乙基）苯胺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4926-55-0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C8H10N2O3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-N-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羟乙基）苯胺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56932-44-6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C8H11N3O3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芴酮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486-25-9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C13H8O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γ-(2,4-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二特戊基苯氧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z w:val="20"/>
                <w:szCs w:val="20"/>
              </w:rPr>
              <w:t>丁酸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13403-01-5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C20H32O3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γ-(2,4-</w:t>
            </w:r>
            <w:r>
              <w:rPr>
                <w:rFonts w:ascii="宋体" w:hAnsi="宋体" w:cs="宋体" w:eastAsia="宋体"/>
                <w:sz w:val="20"/>
                <w:szCs w:val="20"/>
              </w:rPr>
              <w:t>二特戊基苯氧基</w:t>
            </w:r>
            <w:r>
              <w:rPr>
                <w:rFonts w:ascii="Arial" w:hAnsi="Arial" w:cs="Arial" w:eastAsia="Arial"/>
                <w:sz w:val="20"/>
                <w:szCs w:val="20"/>
              </w:rPr>
              <w:t>)-4-</w:t>
            </w:r>
            <w:r>
              <w:rPr>
                <w:rFonts w:ascii="宋体" w:hAnsi="宋体" w:cs="宋体" w:eastAsia="宋体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z w:val="20"/>
                <w:szCs w:val="20"/>
              </w:rPr>
              <w:t>硝基丁酰苯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63134-29-2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C26H35O4N2Cl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5-[γ-(2,4-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二特戊基苯氧基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丁酰苯胺基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]-2-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51461-11-1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C26H37ClN2O2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氧代戊酸乙酯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17094-34-7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C9H16O3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羟基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-4'-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苄氧基二苯砜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63134-33-8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C19H16O4S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特丁基对苯二酚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1948-33-0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C10H14O2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二特戊基苯氧乙酸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13402-96-5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C18H28O3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α-(3-</w:t>
            </w:r>
            <w:r>
              <w:rPr>
                <w:rFonts w:ascii="宋体" w:hAnsi="宋体" w:cs="宋体" w:eastAsia="宋体"/>
                <w:sz w:val="20"/>
                <w:szCs w:val="20"/>
              </w:rPr>
              <w:t>特丁基</w:t>
            </w:r>
            <w:r>
              <w:rPr>
                <w:rFonts w:ascii="Arial" w:hAnsi="Arial" w:cs="Arial" w:eastAsia="Arial"/>
                <w:sz w:val="20"/>
                <w:szCs w:val="20"/>
              </w:rPr>
              <w:t>-4-</w:t>
            </w:r>
            <w:r>
              <w:rPr>
                <w:rFonts w:ascii="宋体" w:hAnsi="宋体" w:cs="宋体" w:eastAsia="宋体"/>
                <w:sz w:val="20"/>
                <w:szCs w:val="20"/>
              </w:rPr>
              <w:t>羟基苯氧基</w:t>
            </w:r>
            <w:r>
              <w:rPr>
                <w:rFonts w:ascii="Arial" w:hAnsi="Arial" w:cs="Arial" w:eastAsia="Arial"/>
                <w:sz w:val="20"/>
                <w:szCs w:val="20"/>
              </w:rPr>
              <w:t>)-</w:t>
            </w:r>
            <w:r>
              <w:rPr>
                <w:rFonts w:ascii="宋体" w:hAnsi="宋体" w:cs="宋体" w:eastAsia="宋体"/>
                <w:sz w:val="20"/>
                <w:szCs w:val="20"/>
              </w:rPr>
              <w:t>正十四酸乙酯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31994-60-2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C26H44O4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β-</w:t>
            </w:r>
            <w:r>
              <w:rPr>
                <w:rFonts w:ascii="宋体" w:hAnsi="宋体" w:cs="宋体" w:eastAsia="宋体"/>
                <w:sz w:val="20"/>
                <w:szCs w:val="20"/>
              </w:rPr>
              <w:t>乙氧基</w:t>
            </w:r>
            <w:r>
              <w:rPr>
                <w:rFonts w:ascii="Arial" w:hAnsi="Arial" w:cs="Arial" w:eastAsia="Arial"/>
                <w:sz w:val="20"/>
                <w:szCs w:val="20"/>
              </w:rPr>
              <w:t>-β-</w:t>
            </w:r>
            <w:r>
              <w:rPr>
                <w:rFonts w:ascii="宋体" w:hAnsi="宋体" w:cs="宋体" w:eastAsia="宋体"/>
                <w:sz w:val="20"/>
                <w:szCs w:val="20"/>
              </w:rPr>
              <w:t>亚胺基丙酸乙酯盐酸盐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27317-59-5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C7H13NO3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)-3-(2-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硝基苯胺基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30707-68-7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C15H8N4Cl4O3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497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（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2',4',6'-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三氯苯基）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间氨基苯甲酰胺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基</w:t>
            </w:r>
            <w:r>
              <w:rPr>
                <w:rFonts w:ascii="Arial" w:hAnsi="Arial" w:cs="Arial" w:eastAsia="Arial"/>
                <w:sz w:val="20"/>
                <w:szCs w:val="20"/>
              </w:rPr>
              <w:t>)-5-</w:t>
            </w:r>
            <w:r>
              <w:rPr>
                <w:rFonts w:ascii="宋体" w:hAnsi="宋体" w:cs="宋体" w:eastAsia="宋体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40567-18-8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1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C16H11Cl3N4O2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2,4,6-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三氯苯肼盐酸盐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2724-66-5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C6H6N2Cl4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对硝基苯基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乙氧基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-5-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4105-90-2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C11H11N3O4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1-(</w:t>
            </w:r>
            <w:r>
              <w:rPr>
                <w:rFonts w:ascii="宋体" w:hAnsi="宋体" w:cs="宋体" w:eastAsia="宋体"/>
                <w:sz w:val="20"/>
                <w:szCs w:val="20"/>
              </w:rPr>
              <w:t>对硝基苯基</w:t>
            </w:r>
            <w:r>
              <w:rPr>
                <w:rFonts w:ascii="Arial" w:hAnsi="Arial" w:cs="Arial" w:eastAsia="Arial"/>
                <w:sz w:val="20"/>
                <w:szCs w:val="20"/>
              </w:rPr>
              <w:t>)-3-(1-</w:t>
            </w:r>
            <w:r>
              <w:rPr>
                <w:rFonts w:ascii="宋体" w:hAnsi="宋体" w:cs="宋体" w:eastAsia="宋体"/>
                <w:sz w:val="20"/>
                <w:szCs w:val="20"/>
              </w:rPr>
              <w:t>吡咯烷基</w:t>
            </w:r>
            <w:r>
              <w:rPr>
                <w:rFonts w:ascii="Arial" w:hAnsi="Arial" w:cs="Arial" w:eastAsia="Arial"/>
                <w:sz w:val="20"/>
                <w:szCs w:val="20"/>
              </w:rPr>
              <w:t>)-5-</w:t>
            </w:r>
            <w:r>
              <w:rPr>
                <w:rFonts w:ascii="宋体" w:hAnsi="宋体" w:cs="宋体" w:eastAsia="宋体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30818-17-8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C17H14N4O3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1-(</w:t>
            </w:r>
            <w:r>
              <w:rPr>
                <w:rFonts w:ascii="宋体" w:hAnsi="宋体" w:cs="宋体" w:eastAsia="宋体"/>
                <w:sz w:val="20"/>
                <w:szCs w:val="20"/>
              </w:rPr>
              <w:t>对氨基苯基</w:t>
            </w:r>
            <w:r>
              <w:rPr>
                <w:rFonts w:ascii="Arial" w:hAnsi="Arial" w:cs="Arial" w:eastAsia="Arial"/>
                <w:sz w:val="20"/>
                <w:szCs w:val="20"/>
              </w:rPr>
              <w:t>)-3-(1-</w:t>
            </w:r>
            <w:r>
              <w:rPr>
                <w:rFonts w:ascii="宋体" w:hAnsi="宋体" w:cs="宋体" w:eastAsia="宋体"/>
                <w:sz w:val="20"/>
                <w:szCs w:val="20"/>
              </w:rPr>
              <w:t>吡咯烷基</w:t>
            </w:r>
            <w:r>
              <w:rPr>
                <w:rFonts w:ascii="Arial" w:hAnsi="Arial" w:cs="Arial" w:eastAsia="Arial"/>
                <w:sz w:val="20"/>
                <w:szCs w:val="20"/>
              </w:rPr>
              <w:t>)-5-</w:t>
            </w:r>
            <w:r>
              <w:rPr>
                <w:rFonts w:ascii="宋体" w:hAnsi="宋体" w:cs="宋体" w:eastAsia="宋体"/>
                <w:sz w:val="20"/>
                <w:szCs w:val="20"/>
              </w:rPr>
              <w:t>吡唑酮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30707-77-8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C13H16N4O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二甲氧基硝基苯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709-09-1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C8H9NO4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二甲氧基苯胺盐酸盐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35589-32-3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C8H12ClNO2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2,4-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二氯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-3-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乙基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–6-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氨基苯酚盐酸盐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101819-99-2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C8H10OCl3N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苯胺基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苯亚胺基丙烯盐酸盐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50328-50-2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C15H15ClN2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1,3-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双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氯乙基砜基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)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丙醇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67006-35-3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C7H14Cl2O5S2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  <w:tr>
        <w:trPr>
          <w:trHeight w:val="286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甲醇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67-56-1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0"/>
              </w:rPr>
              <w:t>C</w:t>
            </w:r>
            <w:r>
              <w:rPr>
                <w:rFonts w:ascii="Arial"/>
                <w:spacing w:val="-1"/>
                <w:sz w:val="22"/>
              </w:rPr>
              <w:t>H3OH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86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甲醛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50-00-0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0"/>
              </w:rPr>
              <w:t>C</w:t>
            </w:r>
            <w:r>
              <w:rPr>
                <w:rFonts w:ascii="Arial"/>
                <w:spacing w:val="-1"/>
                <w:sz w:val="22"/>
              </w:rPr>
              <w:t>H2O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271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甲</w:t>
            </w:r>
            <w:r>
              <w:rPr>
                <w:rFonts w:ascii="宋体" w:hAnsi="宋体" w:cs="宋体" w:eastAsia="宋体"/>
                <w:sz w:val="22"/>
                <w:szCs w:val="22"/>
              </w:rPr>
              <w:t>基叔丁基醚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1634-04-4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C5H12O</w:t>
            </w:r>
            <w:r>
              <w:rPr>
                <w:rFonts w:ascii="Arial"/>
                <w:sz w:val="20"/>
              </w:rPr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否</w:t>
            </w:r>
          </w:p>
        </w:tc>
      </w:tr>
      <w:tr>
        <w:trPr>
          <w:trHeight w:val="542" w:hRule="exact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2"/>
              <w:ind w:left="27" w:right="7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sz w:val="22"/>
                <w:szCs w:val="22"/>
              </w:rPr>
              <w:t>以磺酸中和方式生产的洗涤剂以及以某 一脂肪酸皂化方式生产的肥皂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sz w:val="20"/>
                <w:szCs w:val="20"/>
              </w:rPr>
              <w:t>是</w:t>
            </w:r>
          </w:p>
        </w:tc>
      </w:tr>
    </w:tbl>
    <w:sectPr>
      <w:pgSz w:w="11910" w:h="16840"/>
      <w:pgMar w:header="0" w:footer="763" w:top="1320" w:bottom="960" w:left="7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079987pt;margin-top:791.112122pt;width:30.65pt;height:13.7pt;mso-position-horizontal-relative:page;mso-position-vertical-relative:page;z-index:-3889264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320007pt;margin-top:791.112122pt;width:36.15pt;height:13.7pt;mso-position-horizontal-relative:page;mso-position-vertical-relative:page;z-index:-3889048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320007pt;margin-top:791.112122pt;width:36.15pt;height:13.7pt;mso-position-horizontal-relative:page;mso-position-vertical-relative:page;z-index:-3889024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0.559998pt;margin-top:791.759033pt;width:40.65pt;height:13.05pt;mso-position-horizontal-relative:page;mso-position-vertical-relative:page;z-index:-3889000" type="#_x0000_t202" filled="false" stroked="false">
          <v:textbox inset="0,0,0,0">
            <w:txbxContent>
              <w:p>
                <w:pPr>
                  <w:pStyle w:val="BodyText"/>
                  <w:spacing w:line="228" w:lineRule="exact"/>
                  <w:ind w:left="20" w:right="0"/>
                  <w:jc w:val="left"/>
                </w:pPr>
                <w:r>
                  <w:rPr/>
                  <w:t>100/176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559998pt;margin-top:791.112122pt;width:41.65pt;height:13.7pt;mso-position-horizontal-relative:page;mso-position-vertical-relative:page;z-index:-3888976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559998pt;margin-top:791.112122pt;width:41.65pt;height:13.7pt;mso-position-horizontal-relative:page;mso-position-vertical-relative:page;z-index:-3888952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559998pt;margin-top:791.112122pt;width:41.65pt;height:13.7pt;mso-position-horizontal-relative:page;mso-position-vertical-relative:page;z-index:-3888928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559998pt;margin-top:791.112122pt;width:41.65pt;height:13.7pt;mso-position-horizontal-relative:page;mso-position-vertical-relative:page;z-index:-3888904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559998pt;margin-top:791.112122pt;width:41.65pt;height:13.7pt;mso-position-horizontal-relative:page;mso-position-vertical-relative:page;z-index:-3888880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559998pt;margin-top:791.112122pt;width:41.65pt;height:13.7pt;mso-position-horizontal-relative:page;mso-position-vertical-relative:page;z-index:-3888856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559998pt;margin-top:791.112122pt;width:41.65pt;height:13.7pt;mso-position-horizontal-relative:page;mso-position-vertical-relative:page;z-index:-3888832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3.320007pt;margin-top:791.759033pt;width:35.15pt;height:13.05pt;mso-position-horizontal-relative:page;mso-position-vertical-relative:page;z-index:-3889240" type="#_x0000_t202" filled="false" stroked="false">
          <v:textbox inset="0,0,0,0">
            <w:txbxContent>
              <w:p>
                <w:pPr>
                  <w:pStyle w:val="BodyText"/>
                  <w:spacing w:line="228" w:lineRule="exact"/>
                  <w:ind w:left="20" w:right="0"/>
                  <w:jc w:val="left"/>
                </w:pPr>
                <w:r>
                  <w:rPr/>
                  <w:t>10/176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9.559998pt;margin-top:791.112122pt;width:41.65pt;height:13.7pt;mso-position-horizontal-relative:page;mso-position-vertical-relative:page;z-index:-3888808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320007pt;margin-top:791.112122pt;width:36.15pt;height:13.7pt;mso-position-horizontal-relative:page;mso-position-vertical-relative:page;z-index:-3889216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320007pt;margin-top:791.112122pt;width:36.15pt;height:13.7pt;mso-position-horizontal-relative:page;mso-position-vertical-relative:page;z-index:-3889192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320007pt;margin-top:791.112122pt;width:36.15pt;height:13.7pt;mso-position-horizontal-relative:page;mso-position-vertical-relative:page;z-index:-3889168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320007pt;margin-top:791.112122pt;width:36.15pt;height:13.7pt;mso-position-horizontal-relative:page;mso-position-vertical-relative:page;z-index:-3889144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320007pt;margin-top:791.112122pt;width:36.15pt;height:13.7pt;mso-position-horizontal-relative:page;mso-position-vertical-relative:page;z-index:-3889120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320007pt;margin-top:791.112122pt;width:36.15pt;height:13.7pt;mso-position-horizontal-relative:page;mso-position-vertical-relative:page;z-index:-3889096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320007pt;margin-top:791.112122pt;width:36.15pt;height:13.7pt;mso-position-horizontal-relative:page;mso-position-vertical-relative:page;z-index:-3889072" type="#_x0000_t202" filled="false" stroked="false">
          <v:textbox inset="0,0,0,0">
            <w:txbxContent>
              <w:p>
                <w:pPr>
                  <w:pStyle w:val="BodyText"/>
                  <w:spacing w:line="241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/>
                  <w:t>/176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"/>
    </w:pPr>
    <w:rPr>
      <w:rFonts w:ascii="宋体" w:hAnsi="宋体" w:eastAsia="宋体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dc:title>ç¬¬åłłç±»çł‚æ”§å„Œå?¦åfi†ç±»å‹«ä»£ç€†è¡¨(è¯Łçfl¨)ç´¢å¼Ł.xlsx</dc:title>
  <dcterms:created xsi:type="dcterms:W3CDTF">2021-02-20T14:36:51Z</dcterms:created>
  <dcterms:modified xsi:type="dcterms:W3CDTF">2021-02-20T14:36:51Z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LastSaved">
    <vt:filetime>2021-02-20T00:00:00Z</vt:filetime>
  </property>
</Properties>
</file>